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ED" w:rsidRPr="001324AB" w:rsidRDefault="00B71FED" w:rsidP="001324AB">
      <w:pPr>
        <w:jc w:val="center"/>
        <w:rPr>
          <w:rFonts w:ascii="Times New Roman" w:hAnsi="Times New Roman"/>
          <w:color w:val="C00000"/>
          <w:sz w:val="40"/>
          <w:szCs w:val="40"/>
        </w:rPr>
      </w:pPr>
      <w:r w:rsidRPr="001324AB">
        <w:rPr>
          <w:rFonts w:ascii="Times New Roman" w:hAnsi="Times New Roman"/>
          <w:color w:val="C00000"/>
          <w:sz w:val="40"/>
          <w:szCs w:val="40"/>
        </w:rPr>
        <w:t>ИТОГИ</w:t>
      </w:r>
    </w:p>
    <w:p w:rsidR="00B71FED" w:rsidRDefault="00B71FED" w:rsidP="00C43F8D">
      <w:pPr>
        <w:jc w:val="center"/>
        <w:rPr>
          <w:rFonts w:ascii="Times New Roman" w:hAnsi="Times New Roman"/>
          <w:color w:val="C00000"/>
          <w:sz w:val="40"/>
          <w:szCs w:val="40"/>
        </w:rPr>
      </w:pPr>
      <w:r>
        <w:rPr>
          <w:rFonts w:ascii="Times New Roman" w:hAnsi="Times New Roman"/>
          <w:color w:val="C00000"/>
          <w:sz w:val="36"/>
          <w:szCs w:val="36"/>
          <w:lang w:val="en-US"/>
        </w:rPr>
        <w:t>IX</w:t>
      </w:r>
      <w:r w:rsidRPr="00595E19">
        <w:rPr>
          <w:rFonts w:ascii="Times New Roman" w:hAnsi="Times New Roman"/>
          <w:color w:val="C00000"/>
          <w:sz w:val="36"/>
          <w:szCs w:val="36"/>
        </w:rPr>
        <w:t xml:space="preserve"> </w:t>
      </w:r>
      <w:r w:rsidRPr="001324AB">
        <w:rPr>
          <w:rFonts w:ascii="Times New Roman" w:hAnsi="Times New Roman"/>
          <w:color w:val="C00000"/>
          <w:sz w:val="36"/>
          <w:szCs w:val="36"/>
        </w:rPr>
        <w:t>ОТКРЫТОГО МУНИЦИПАЛЬНОГО  КОНКУРСА ИСПОЛНИТЕЛЕЙ НА ИНСТРУМЕНТАХ  АККОРДЕОНЕ, БАЯНЕ, ДОМРЕ, БАЛАЛАЙКЕ, ГИТАРЕ ИМ. ЗАСЛУЖЕННОГО РАБОТНИКА КУЛЬТУРЫ РОССИИ</w:t>
      </w:r>
      <w:r w:rsidRPr="001324AB">
        <w:rPr>
          <w:rFonts w:ascii="Times New Roman" w:hAnsi="Times New Roman"/>
          <w:color w:val="C00000"/>
          <w:sz w:val="40"/>
          <w:szCs w:val="40"/>
        </w:rPr>
        <w:t xml:space="preserve">   А.ИКОННИКОВА</w:t>
      </w:r>
    </w:p>
    <w:p w:rsidR="00B71FED" w:rsidRPr="00595E19" w:rsidRDefault="00B71FED" w:rsidP="00595E19">
      <w:pPr>
        <w:jc w:val="center"/>
        <w:rPr>
          <w:rFonts w:ascii="Times New Roman" w:hAnsi="Times New Roman"/>
          <w:color w:val="C00000"/>
          <w:sz w:val="40"/>
          <w:szCs w:val="40"/>
        </w:rPr>
      </w:pPr>
      <w:r>
        <w:rPr>
          <w:rFonts w:ascii="Times New Roman" w:hAnsi="Times New Roman"/>
          <w:color w:val="C00000"/>
          <w:sz w:val="40"/>
          <w:szCs w:val="40"/>
        </w:rPr>
        <w:t xml:space="preserve">22 февраля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C00000"/>
            <w:sz w:val="40"/>
            <w:szCs w:val="40"/>
          </w:rPr>
          <w:t>2018 г</w:t>
        </w:r>
      </w:smartTag>
      <w:r>
        <w:rPr>
          <w:rFonts w:ascii="Times New Roman" w:hAnsi="Times New Roman"/>
          <w:color w:val="C00000"/>
          <w:sz w:val="40"/>
          <w:szCs w:val="4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5"/>
        <w:gridCol w:w="3311"/>
        <w:gridCol w:w="3458"/>
        <w:gridCol w:w="2261"/>
        <w:gridCol w:w="3929"/>
      </w:tblGrid>
      <w:tr w:rsidR="00B71FED" w:rsidRPr="00AD212A" w:rsidTr="00AD212A"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Диплом,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степень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Возрастная группа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Фамилия, имя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дипломанта,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инструмент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Школа, город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Ф.И.О.преподавателя,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концертмейстера</w:t>
            </w:r>
          </w:p>
        </w:tc>
      </w:tr>
      <w:tr w:rsidR="00B71FED" w:rsidRPr="00AD212A" w:rsidTr="00AD212A">
        <w:tc>
          <w:tcPr>
            <w:tcW w:w="16234" w:type="dxa"/>
            <w:gridSpan w:val="5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AD212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Номинация «Струнно-щипковые инструменты»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  <w:tr w:rsidR="00B71FED" w:rsidRPr="00AD212A" w:rsidTr="00AD212A"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Младшая возрастная группа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7 – 9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Шептицкая Мария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(домра)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Ижемская ДШИ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–Филиппова И.А. концертмейстер –Бурдельная А.В.</w:t>
            </w:r>
          </w:p>
        </w:tc>
      </w:tr>
      <w:tr w:rsidR="00B71FED" w:rsidRPr="00AD212A" w:rsidTr="00AD212A"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Рочева Елизавета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(домра)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ДШИ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Инта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-Фролова Н.А.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Федорова Е.Е.</w:t>
            </w:r>
          </w:p>
        </w:tc>
      </w:tr>
      <w:tr w:rsidR="00B71FED" w:rsidRPr="00AD212A" w:rsidTr="00AD212A"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 степени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Домрачева Алина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(домра)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ДМШ №1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Ухта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Лебедева Н.С.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Пряснухина И.В.</w:t>
            </w:r>
          </w:p>
        </w:tc>
      </w:tr>
      <w:tr w:rsidR="00B71FED" w:rsidRPr="00AD212A" w:rsidTr="00AD212A"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Старшая   возрастная  группа 14 – 18 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Кузнецова Татьяна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(домра)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ДМШ №1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Ухта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Лебедева Н.С.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Филиппова Л.В.</w:t>
            </w:r>
          </w:p>
        </w:tc>
      </w:tr>
      <w:tr w:rsidR="00B71FED" w:rsidRPr="00AD212A" w:rsidTr="00AD212A"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степени,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Специальный приз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«За преданность искусству»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Взрослая группа от 18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Терехов Ярослав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(балалайка)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МБУ «МКО «Меридиан» г.Печора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Руководитедь – Тимофеев В.М.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ТретьяковаЛ.А.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Ворошилова С.А.</w:t>
            </w:r>
          </w:p>
        </w:tc>
      </w:tr>
      <w:tr w:rsidR="00B71FED" w:rsidRPr="00AD212A" w:rsidTr="00AD212A"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Младшая возрастная группа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7 – 9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Тюнев Владимир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(домра)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ДШИ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Инта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-Фролова Н.А.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Федорова Е.Е.</w:t>
            </w:r>
          </w:p>
        </w:tc>
      </w:tr>
      <w:tr w:rsidR="00B71FED" w:rsidRPr="00AD212A" w:rsidTr="00AD212A"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Карандашова Александра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(домра)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ДШИ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Инта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–Якубцова С.П.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Багрянцев Е.В.</w:t>
            </w:r>
          </w:p>
        </w:tc>
      </w:tr>
      <w:tr w:rsidR="00B71FED" w:rsidRPr="00AD212A" w:rsidTr="00AD212A"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степени,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Специальный приз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«За преданность искусству»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Старшая   возрастная  группа 14 – 18 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Чижова Екатерина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(домра)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МБУ «МКО «Меридиан» г.Печора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Руководитедь – Тимофеев В.М.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Анкудинова М.С.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Ворошилова С.А.</w:t>
            </w:r>
          </w:p>
        </w:tc>
      </w:tr>
      <w:tr w:rsidR="00B71FED" w:rsidRPr="00AD212A" w:rsidTr="00AD212A"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степени,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Специальный приз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«За стилистически точное исполнение пьесы И.Альбениса «Астурия»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Старшая   возрастная  группа 14 – 18 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Абдулаев Игорь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(гитара)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Усть-Цилемская ДМШ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–Хозяинов А.Е.</w:t>
            </w:r>
          </w:p>
        </w:tc>
      </w:tr>
      <w:tr w:rsidR="00B71FED" w:rsidRPr="00AD212A" w:rsidTr="00AD212A"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 степени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Младшая возрастная группа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7 – 9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Семёнова Мария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(домра)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ДШИ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Инта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–Якубцова С.П.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Багрянцев Е.В.</w:t>
            </w: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 степени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Трефилова Юлиана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(домра)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ДМШ №1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Ухта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Лебедева Н.С.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Пряснухина И.В.</w:t>
            </w: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Старшая   возрастная  группа 14 – 18 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Серов Арсений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(гитара)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ДМШ №1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Ухта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Лебедева Н.С.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B71FED" w:rsidRPr="00AD212A" w:rsidTr="00AD212A">
        <w:trPr>
          <w:trHeight w:val="1341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Специальный приз  «За высокую культуру исполнения»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Семёновых Владислав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(гитара)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ДМШ №1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Ухта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Лебедева Н.С.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B71FED" w:rsidRPr="00AD212A" w:rsidTr="00AD212A">
        <w:trPr>
          <w:trHeight w:val="1341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Специальный приз «За волю к победе»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Старшая   возрастная  группа 14 – 18 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Люгаев Иван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(домра)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ДШИ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Инта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-Фролова Н.А.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Федорова Е.Е.</w:t>
            </w:r>
          </w:p>
        </w:tc>
      </w:tr>
      <w:tr w:rsidR="00B71FED" w:rsidRPr="00AD212A" w:rsidTr="00AD212A">
        <w:trPr>
          <w:trHeight w:val="694"/>
        </w:trPr>
        <w:tc>
          <w:tcPr>
            <w:tcW w:w="16234" w:type="dxa"/>
            <w:gridSpan w:val="5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AD212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Номинация «Баян – аккордеон»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B71FED" w:rsidRPr="00AD212A" w:rsidTr="00AD212A">
        <w:trPr>
          <w:trHeight w:val="1221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младшая   возрастная  группа 7- 9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Шкляев Глеб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(баян)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Ухта, ДМШ № 2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 xml:space="preserve">преподаватель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Епанова Т.В.</w:t>
            </w:r>
          </w:p>
        </w:tc>
      </w:tr>
      <w:tr w:rsidR="00B71FED" w:rsidRPr="00AD212A" w:rsidTr="00AD212A">
        <w:trPr>
          <w:trHeight w:val="1221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Казменко Михаил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(аккордеон)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ДШИ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Печора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 xml:space="preserve"> Сеппо Е.В.</w:t>
            </w:r>
          </w:p>
        </w:tc>
      </w:tr>
      <w:tr w:rsidR="00B71FED" w:rsidRPr="00AD212A" w:rsidTr="00AD212A">
        <w:trPr>
          <w:trHeight w:val="1221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Старшая   возрастная  группа 14 – 18 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Киршин Владимир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(баян)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ДШИ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Емва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Иванова Т.Ю.</w:t>
            </w:r>
          </w:p>
        </w:tc>
      </w:tr>
      <w:tr w:rsidR="00B71FED" w:rsidRPr="00AD212A" w:rsidTr="00AD212A">
        <w:trPr>
          <w:trHeight w:val="1221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степени,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Специальный приз «За преданность искусству»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Взрослая группа от 18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Щелкунов Дмитрий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(баян)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МБУ «МКО «Меридиан» г.Печора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Руководитедь – Тимофеев В.М.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B71FED" w:rsidRPr="00AD212A" w:rsidTr="00AD212A">
        <w:trPr>
          <w:trHeight w:val="1249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младшая   возрастная  группа 7- 9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Якушев Павел (аккордеон)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ДШИ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Печора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 xml:space="preserve"> Вольф О.Р.</w:t>
            </w:r>
          </w:p>
        </w:tc>
      </w:tr>
      <w:tr w:rsidR="00B71FED" w:rsidRPr="00AD212A" w:rsidTr="00AD212A">
        <w:trPr>
          <w:trHeight w:val="1249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Тюнев Сергей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(аккордеон)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ДШИ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Инта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–Полежаева Н.М.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71FED" w:rsidRPr="00AD212A" w:rsidTr="00AD212A">
        <w:trPr>
          <w:trHeight w:val="1249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Василевская Юлия (аккордеон)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Детский центр искусств г.Ухта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Артеева Е.Н.</w:t>
            </w:r>
          </w:p>
        </w:tc>
      </w:tr>
      <w:tr w:rsidR="00B71FED" w:rsidRPr="00AD212A" w:rsidTr="00AD212A">
        <w:trPr>
          <w:trHeight w:val="1249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Старшая   возрастная  группа 14 – 18 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Алехина Нина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(аккордеон)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ДМШ №1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Ухта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Артеева Е.Н.</w:t>
            </w:r>
          </w:p>
        </w:tc>
      </w:tr>
      <w:tr w:rsidR="00B71FED" w:rsidRPr="00AD212A" w:rsidTr="00AD212A">
        <w:trPr>
          <w:trHeight w:val="1267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III 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степени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младшая   возрастная  группа 7- 9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Присяжный Иван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(баян)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ДШИ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Емва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Иванова Т.Ю.</w:t>
            </w:r>
          </w:p>
        </w:tc>
      </w:tr>
      <w:tr w:rsidR="00B71FED" w:rsidRPr="00AD212A" w:rsidTr="00AD212A">
        <w:trPr>
          <w:trHeight w:val="1267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III 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степени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Григелевич Константин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(баян)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ДШИ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Емва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Иванова Т.Ю.</w:t>
            </w:r>
          </w:p>
        </w:tc>
      </w:tr>
      <w:tr w:rsidR="00B71FED" w:rsidRPr="00AD212A" w:rsidTr="00AD212A">
        <w:trPr>
          <w:trHeight w:val="1267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Специальный приз  «Самый юный участник конкурса»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младшая   возрастная  группа 7- 9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Суханов Марк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(аккордеон)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ДМШ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пос. Ярега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Можегова Н.Ю.</w:t>
            </w:r>
          </w:p>
        </w:tc>
      </w:tr>
      <w:tr w:rsidR="00B71FED" w:rsidRPr="00AD212A" w:rsidTr="00AD212A">
        <w:trPr>
          <w:trHeight w:val="1267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Специальный приз  «За музыкальность»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младшая   возрастная  группа 7- 9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Братинков Михаил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(баян)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Ухта, ДМШ № 2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 xml:space="preserve">преподаватель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Епанова Т.В.</w:t>
            </w:r>
          </w:p>
        </w:tc>
      </w:tr>
      <w:tr w:rsidR="00B71FED" w:rsidRPr="00AD212A" w:rsidTr="00AD212A">
        <w:trPr>
          <w:trHeight w:val="1267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 xml:space="preserve">Специальный приз 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«За лучшее исполнение кантилены»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младшая   возрастная  группа 7- 9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Хухарев Б</w:t>
            </w: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огдан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(баян)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Ухта, ДМШ № 2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 xml:space="preserve">преподаватель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Епанова Т.В.</w:t>
            </w:r>
          </w:p>
        </w:tc>
      </w:tr>
      <w:tr w:rsidR="00B71FED" w:rsidRPr="00AD212A" w:rsidTr="00AD212A">
        <w:trPr>
          <w:trHeight w:val="1269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 xml:space="preserve">Специальный приз 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«За стилистически точное исполнение пьесы Г.Лохина «Латина»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jc w:val="center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Бойков Александр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(аккордеон)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ДШИ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Емва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Смирнова И.С.</w:t>
            </w:r>
          </w:p>
        </w:tc>
      </w:tr>
      <w:tr w:rsidR="00B71FED" w:rsidRPr="00AD212A" w:rsidTr="00AD212A">
        <w:trPr>
          <w:trHeight w:val="699"/>
        </w:trPr>
        <w:tc>
          <w:tcPr>
            <w:tcW w:w="16234" w:type="dxa"/>
            <w:gridSpan w:val="5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AD212A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Номинация «Ансамбли малых форм»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Гран- при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Смешанные ансамбли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Кузнецова Татьяна (домра),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Воронов Алексей (аккордеон)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ДМШ №1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Ухта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Лебедева Н.С.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Пряснухина И.В.</w:t>
            </w: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Дуэт домр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(Фазлыева Алина, Трефилова Юлиана)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ДМШ №1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Ухта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Лебедева Н.С.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Пряснухина И.В.</w:t>
            </w: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Старшая   возрастная  группа 14 – 18 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 xml:space="preserve">Ансамбль домристов  «Изюминка» 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ДШИ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Инта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–Якубцова С.П.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Багрянцев Е.В.</w:t>
            </w: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Старшая   возрастная  группа 14 – 18 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Ансамбль аккордеонистов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(Алехина Нина, Василевская  Юлия)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ДМШ №1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Ухта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Артеева Е.Н.</w:t>
            </w: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</w:t>
            </w:r>
          </w:p>
        </w:tc>
        <w:tc>
          <w:tcPr>
            <w:tcW w:w="3311" w:type="dxa"/>
          </w:tcPr>
          <w:p w:rsidR="00B71FED" w:rsidRPr="00281888" w:rsidRDefault="00B71FED" w:rsidP="00AD212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Взрослая  группа от 18  лет</w:t>
            </w:r>
          </w:p>
          <w:p w:rsidR="00B71FED" w:rsidRPr="00AD212A" w:rsidRDefault="00B71FED" w:rsidP="00AD212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281888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(</w:t>
            </w:r>
            <w:r w:rsidRPr="00AD212A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смешанные ансамбли)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Ансамбль «Друзья»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МБУ «МКО «Меридиан» г.Печора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Руководитедь – Тимофеев В.М.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   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Старшая   возрастная  группа 14 – 18 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Ансамбль домристов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(Люгаев Иван, Богданов Евгений)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ДШИ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Инта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-Фролова Н.А.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Федорова Е.Е.</w:t>
            </w: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Ансамбль аккордеонистов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(Голубева Алевтина, Пономарёва Диана)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ДШИ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Емва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Смирнова И.С.</w:t>
            </w: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Средняя   возрастная  группа 10 – 13 лет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Ансамбль баянистов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(Сенюков Владислав, Никитин Иван)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ДШИ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Емва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Иванова Т.Ю.</w:t>
            </w: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Номинация «Учитель – ученик»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Логвиненко Н.В.,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Полякова Мария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(домар, домра-альт)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ДШИ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Усинск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 –Логвиненко Н.В.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концертмейстер – Заблоцкая Н.Ф.</w:t>
            </w: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Номинация «Учитель – ученик»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Смирнова И.С., Бойков А</w:t>
            </w: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лександр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ДШИ 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г. Емва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Смирнова И.С.</w:t>
            </w:r>
          </w:p>
        </w:tc>
      </w:tr>
      <w:tr w:rsidR="00B71FED" w:rsidRPr="00AD212A" w:rsidTr="00AD212A">
        <w:trPr>
          <w:trHeight w:val="1642"/>
        </w:trPr>
        <w:tc>
          <w:tcPr>
            <w:tcW w:w="3275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Диплом </w:t>
            </w:r>
            <w:r w:rsidRPr="00AD212A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степени</w:t>
            </w:r>
          </w:p>
        </w:tc>
        <w:tc>
          <w:tcPr>
            <w:tcW w:w="3311" w:type="dxa"/>
          </w:tcPr>
          <w:p w:rsidR="00B71FED" w:rsidRPr="00AD212A" w:rsidRDefault="00B71FED" w:rsidP="00AD212A">
            <w:pPr>
              <w:spacing w:after="0" w:line="240" w:lineRule="auto"/>
            </w:pPr>
            <w:r w:rsidRPr="00AD212A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Номинация «Учитель – ученик»</w:t>
            </w:r>
          </w:p>
        </w:tc>
        <w:tc>
          <w:tcPr>
            <w:tcW w:w="3458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12A">
              <w:rPr>
                <w:rFonts w:ascii="Times New Roman" w:hAnsi="Times New Roman"/>
                <w:b/>
                <w:sz w:val="32"/>
                <w:szCs w:val="32"/>
              </w:rPr>
              <w:t>Иванова Т.Ю., Петьков Алексей</w:t>
            </w:r>
          </w:p>
        </w:tc>
        <w:tc>
          <w:tcPr>
            <w:tcW w:w="2261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>ДШИ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D212A">
              <w:rPr>
                <w:rFonts w:ascii="Times New Roman" w:hAnsi="Times New Roman"/>
                <w:b/>
                <w:sz w:val="36"/>
                <w:szCs w:val="36"/>
              </w:rPr>
              <w:t xml:space="preserve"> г. Емва</w:t>
            </w:r>
          </w:p>
        </w:tc>
        <w:tc>
          <w:tcPr>
            <w:tcW w:w="3929" w:type="dxa"/>
          </w:tcPr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преподаватель</w:t>
            </w:r>
          </w:p>
          <w:p w:rsidR="00B71FED" w:rsidRPr="00AD212A" w:rsidRDefault="00B71FED" w:rsidP="00AD2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D212A">
              <w:rPr>
                <w:rFonts w:ascii="Times New Roman" w:hAnsi="Times New Roman"/>
                <w:i/>
                <w:sz w:val="36"/>
                <w:szCs w:val="36"/>
              </w:rPr>
              <w:t>Иванова Т.Ю.</w:t>
            </w:r>
          </w:p>
        </w:tc>
      </w:tr>
    </w:tbl>
    <w:p w:rsidR="00B71FED" w:rsidRDefault="00B71FED" w:rsidP="00305606">
      <w:pPr>
        <w:rPr>
          <w:rFonts w:ascii="Times New Roman" w:hAnsi="Times New Roman"/>
          <w:b/>
          <w:color w:val="7030A0"/>
          <w:sz w:val="32"/>
          <w:szCs w:val="32"/>
        </w:rPr>
      </w:pPr>
    </w:p>
    <w:p w:rsidR="00B71FED" w:rsidRPr="00E5197A" w:rsidRDefault="00B71FED" w:rsidP="00E5197A">
      <w:pPr>
        <w:ind w:left="-142" w:right="-456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color w:val="7030A0"/>
          <w:sz w:val="36"/>
          <w:szCs w:val="36"/>
        </w:rPr>
        <w:t xml:space="preserve">                           </w:t>
      </w:r>
      <w:r w:rsidRPr="00E5197A">
        <w:rPr>
          <w:rFonts w:ascii="Times New Roman" w:hAnsi="Times New Roman"/>
          <w:color w:val="7030A0"/>
          <w:sz w:val="36"/>
          <w:szCs w:val="36"/>
        </w:rPr>
        <w:t>Специальный приз</w:t>
      </w:r>
      <w:r w:rsidRPr="00E5197A">
        <w:rPr>
          <w:rFonts w:ascii="Times New Roman" w:hAnsi="Times New Roman"/>
          <w:b/>
          <w:color w:val="7030A0"/>
          <w:sz w:val="36"/>
          <w:szCs w:val="36"/>
        </w:rPr>
        <w:t xml:space="preserve"> «Лучший  концертмейстер  конкурса»:</w:t>
      </w:r>
    </w:p>
    <w:p w:rsidR="00B71FED" w:rsidRPr="00E5197A" w:rsidRDefault="00B71FED" w:rsidP="00E5197A">
      <w:pPr>
        <w:pStyle w:val="ListParagraph"/>
        <w:ind w:left="218" w:right="-456"/>
        <w:rPr>
          <w:rFonts w:ascii="Times New Roman" w:hAnsi="Times New Roman"/>
          <w:b/>
          <w:color w:val="7030A0"/>
          <w:sz w:val="36"/>
          <w:szCs w:val="36"/>
        </w:rPr>
      </w:pPr>
      <w:r w:rsidRPr="00E5197A">
        <w:rPr>
          <w:rFonts w:ascii="Times New Roman" w:hAnsi="Times New Roman"/>
          <w:b/>
          <w:color w:val="7030A0"/>
          <w:sz w:val="36"/>
          <w:szCs w:val="36"/>
        </w:rPr>
        <w:t xml:space="preserve">Багрянцев Е.В. – преподаватель МАУ ДО «ДШИ г. Печора» </w:t>
      </w:r>
    </w:p>
    <w:p w:rsidR="00B71FED" w:rsidRPr="00E5197A" w:rsidRDefault="00B71FED" w:rsidP="00E5197A">
      <w:pPr>
        <w:pStyle w:val="ListParagraph"/>
        <w:ind w:left="218" w:right="-456"/>
        <w:rPr>
          <w:rFonts w:ascii="Times New Roman" w:hAnsi="Times New Roman"/>
          <w:b/>
          <w:color w:val="7030A0"/>
          <w:sz w:val="36"/>
          <w:szCs w:val="36"/>
        </w:rPr>
      </w:pPr>
      <w:r w:rsidRPr="00E5197A">
        <w:rPr>
          <w:rFonts w:ascii="Times New Roman" w:hAnsi="Times New Roman"/>
          <w:b/>
          <w:color w:val="7030A0"/>
          <w:sz w:val="36"/>
          <w:szCs w:val="36"/>
        </w:rPr>
        <w:t>Пряснухина И.В. – преподаватель МУ ДО «ДМШ №1» МОГО «Ухта»</w:t>
      </w:r>
    </w:p>
    <w:p w:rsidR="00B71FED" w:rsidRPr="00E5197A" w:rsidRDefault="00B71FED" w:rsidP="00E5197A">
      <w:pPr>
        <w:pStyle w:val="ListParagraph"/>
        <w:ind w:left="218" w:right="-456"/>
        <w:rPr>
          <w:rFonts w:ascii="Times New Roman" w:hAnsi="Times New Roman"/>
          <w:b/>
          <w:color w:val="7030A0"/>
          <w:sz w:val="36"/>
          <w:szCs w:val="36"/>
        </w:rPr>
      </w:pPr>
      <w:r w:rsidRPr="00E5197A">
        <w:rPr>
          <w:rFonts w:ascii="Times New Roman" w:hAnsi="Times New Roman"/>
          <w:b/>
          <w:color w:val="7030A0"/>
          <w:sz w:val="36"/>
          <w:szCs w:val="36"/>
        </w:rPr>
        <w:t>Филиппова Л.В. - преподаватель МУ ДО «ДМШ №1» МОГО «Ухта»</w:t>
      </w:r>
    </w:p>
    <w:p w:rsidR="00B71FED" w:rsidRDefault="00B71FED" w:rsidP="00E5197A">
      <w:pPr>
        <w:ind w:right="-456"/>
        <w:rPr>
          <w:rFonts w:ascii="Times New Roman" w:hAnsi="Times New Roman"/>
          <w:b/>
          <w:color w:val="7030A0"/>
          <w:sz w:val="32"/>
          <w:szCs w:val="32"/>
        </w:rPr>
      </w:pPr>
    </w:p>
    <w:p w:rsidR="00B71FED" w:rsidRDefault="00B71FED" w:rsidP="001324AB">
      <w:pPr>
        <w:rPr>
          <w:rFonts w:ascii="Times New Roman" w:hAnsi="Times New Roman"/>
          <w:sz w:val="32"/>
          <w:szCs w:val="32"/>
        </w:rPr>
      </w:pPr>
    </w:p>
    <w:p w:rsidR="00B71FED" w:rsidRPr="00067D11" w:rsidRDefault="00B71FED" w:rsidP="002D5C6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067D11">
        <w:rPr>
          <w:rFonts w:ascii="Times New Roman" w:hAnsi="Times New Roman"/>
          <w:b/>
          <w:i/>
          <w:sz w:val="32"/>
          <w:szCs w:val="32"/>
        </w:rPr>
        <w:t>Все участники конкурса награждены «</w:t>
      </w:r>
      <w:r>
        <w:rPr>
          <w:rFonts w:ascii="Times New Roman" w:hAnsi="Times New Roman"/>
          <w:b/>
          <w:i/>
          <w:sz w:val="32"/>
          <w:szCs w:val="32"/>
        </w:rPr>
        <w:t xml:space="preserve">Грамотами </w:t>
      </w:r>
      <w:r w:rsidRPr="00067D11">
        <w:rPr>
          <w:rFonts w:ascii="Times New Roman" w:hAnsi="Times New Roman"/>
          <w:b/>
          <w:i/>
          <w:sz w:val="32"/>
          <w:szCs w:val="32"/>
        </w:rPr>
        <w:t>за участие в конкурсе»</w:t>
      </w:r>
    </w:p>
    <w:p w:rsidR="00B71FED" w:rsidRPr="00067D11" w:rsidRDefault="00B71FED" w:rsidP="002D5C6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067D11">
        <w:rPr>
          <w:rFonts w:ascii="Times New Roman" w:hAnsi="Times New Roman"/>
          <w:b/>
          <w:i/>
          <w:sz w:val="32"/>
          <w:szCs w:val="32"/>
        </w:rPr>
        <w:t>Преподава</w:t>
      </w:r>
      <w:r>
        <w:rPr>
          <w:rFonts w:ascii="Times New Roman" w:hAnsi="Times New Roman"/>
          <w:b/>
          <w:i/>
          <w:sz w:val="32"/>
          <w:szCs w:val="32"/>
        </w:rPr>
        <w:t xml:space="preserve">телям  и концертмейстерам   вручены </w:t>
      </w:r>
      <w:r w:rsidRPr="00067D11">
        <w:rPr>
          <w:rFonts w:ascii="Times New Roman" w:hAnsi="Times New Roman"/>
          <w:b/>
          <w:i/>
          <w:sz w:val="32"/>
          <w:szCs w:val="32"/>
        </w:rPr>
        <w:t xml:space="preserve"> Благодарственные письма</w:t>
      </w:r>
    </w:p>
    <w:p w:rsidR="00B71FED" w:rsidRDefault="00B71FED" w:rsidP="001324AB"/>
    <w:p w:rsidR="00B71FED" w:rsidRPr="005243C4" w:rsidRDefault="00B71FED" w:rsidP="001324AB">
      <w:pPr>
        <w:jc w:val="center"/>
      </w:pPr>
    </w:p>
    <w:sectPr w:rsidR="00B71FED" w:rsidRPr="005243C4" w:rsidSect="00001EC5">
      <w:pgSz w:w="16838" w:h="11906" w:orient="landscape"/>
      <w:pgMar w:top="567" w:right="253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CE"/>
    <w:multiLevelType w:val="hybridMultilevel"/>
    <w:tmpl w:val="02302C2A"/>
    <w:lvl w:ilvl="0" w:tplc="73BC8754">
      <w:start w:val="4"/>
      <w:numFmt w:val="decimal"/>
      <w:lvlText w:val="%1."/>
      <w:lvlJc w:val="left"/>
      <w:pPr>
        <w:ind w:left="57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3CF82596"/>
    <w:multiLevelType w:val="hybridMultilevel"/>
    <w:tmpl w:val="2E945CA6"/>
    <w:lvl w:ilvl="0" w:tplc="00563D68">
      <w:start w:val="4"/>
      <w:numFmt w:val="decimal"/>
      <w:lvlText w:val="%1."/>
      <w:lvlJc w:val="left"/>
      <w:pPr>
        <w:ind w:left="57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40AF2838"/>
    <w:multiLevelType w:val="hybridMultilevel"/>
    <w:tmpl w:val="6E284EA8"/>
    <w:lvl w:ilvl="0" w:tplc="6F522BE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4AB"/>
    <w:rsid w:val="00001EC5"/>
    <w:rsid w:val="000306EE"/>
    <w:rsid w:val="00030F7E"/>
    <w:rsid w:val="00054944"/>
    <w:rsid w:val="00067D11"/>
    <w:rsid w:val="00077EDC"/>
    <w:rsid w:val="00126420"/>
    <w:rsid w:val="001324AB"/>
    <w:rsid w:val="001A3AAE"/>
    <w:rsid w:val="00236D7E"/>
    <w:rsid w:val="00281888"/>
    <w:rsid w:val="002A79AB"/>
    <w:rsid w:val="002D5C6B"/>
    <w:rsid w:val="00305606"/>
    <w:rsid w:val="003E6CB0"/>
    <w:rsid w:val="00500422"/>
    <w:rsid w:val="005243C4"/>
    <w:rsid w:val="0052653D"/>
    <w:rsid w:val="00546B6B"/>
    <w:rsid w:val="0055601C"/>
    <w:rsid w:val="00595E19"/>
    <w:rsid w:val="005B1673"/>
    <w:rsid w:val="00696CD9"/>
    <w:rsid w:val="00697A1F"/>
    <w:rsid w:val="006D2668"/>
    <w:rsid w:val="00826C9B"/>
    <w:rsid w:val="00930651"/>
    <w:rsid w:val="009457FE"/>
    <w:rsid w:val="009B4E6C"/>
    <w:rsid w:val="00AB4EDC"/>
    <w:rsid w:val="00AD212A"/>
    <w:rsid w:val="00B16741"/>
    <w:rsid w:val="00B71FED"/>
    <w:rsid w:val="00B84F5B"/>
    <w:rsid w:val="00C437FB"/>
    <w:rsid w:val="00C43F8D"/>
    <w:rsid w:val="00E5197A"/>
    <w:rsid w:val="00F4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AB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4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5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8</Pages>
  <Words>1056</Words>
  <Characters>6020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Осетрова РН</cp:lastModifiedBy>
  <cp:revision>8</cp:revision>
  <cp:lastPrinted>2018-02-25T12:24:00Z</cp:lastPrinted>
  <dcterms:created xsi:type="dcterms:W3CDTF">2014-03-03T05:32:00Z</dcterms:created>
  <dcterms:modified xsi:type="dcterms:W3CDTF">2018-02-26T13:30:00Z</dcterms:modified>
</cp:coreProperties>
</file>