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27" w:rsidRPr="007E6B40" w:rsidRDefault="00B47627" w:rsidP="00C92100">
      <w:pPr>
        <w:pStyle w:val="ConsPlusNormal"/>
        <w:ind w:left="100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6B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B47627" w:rsidRPr="008C5B18" w:rsidRDefault="00B47627" w:rsidP="00C92100">
      <w:pPr>
        <w:tabs>
          <w:tab w:val="left" w:pos="5387"/>
        </w:tabs>
        <w:overflowPunct/>
        <w:autoSpaceDE/>
        <w:autoSpaceDN/>
        <w:adjustRightInd/>
        <w:ind w:left="10065"/>
        <w:rPr>
          <w:szCs w:val="26"/>
        </w:rPr>
      </w:pPr>
      <w:r w:rsidRPr="008C5B18">
        <w:rPr>
          <w:szCs w:val="26"/>
        </w:rPr>
        <w:t xml:space="preserve">к приказу Управления культуры </w:t>
      </w:r>
      <w:r w:rsidRPr="008C5B18">
        <w:rPr>
          <w:szCs w:val="26"/>
        </w:rPr>
        <w:tab/>
      </w:r>
    </w:p>
    <w:p w:rsidR="00B47627" w:rsidRPr="008C5B18" w:rsidRDefault="00B47627" w:rsidP="00C92100">
      <w:pPr>
        <w:tabs>
          <w:tab w:val="left" w:pos="5387"/>
        </w:tabs>
        <w:overflowPunct/>
        <w:autoSpaceDE/>
        <w:autoSpaceDN/>
        <w:adjustRightInd/>
        <w:ind w:left="10065"/>
        <w:rPr>
          <w:szCs w:val="26"/>
        </w:rPr>
      </w:pPr>
      <w:r w:rsidRPr="008C5B18">
        <w:rPr>
          <w:szCs w:val="26"/>
        </w:rPr>
        <w:t>и туризма МР «Печора»</w:t>
      </w:r>
    </w:p>
    <w:p w:rsidR="00B47627" w:rsidRDefault="00B47627" w:rsidP="00C92100">
      <w:pPr>
        <w:tabs>
          <w:tab w:val="left" w:pos="5387"/>
        </w:tabs>
        <w:overflowPunct/>
        <w:autoSpaceDE/>
        <w:autoSpaceDN/>
        <w:adjustRightInd/>
        <w:ind w:left="10065"/>
        <w:rPr>
          <w:szCs w:val="26"/>
        </w:rPr>
      </w:pPr>
      <w:r w:rsidRPr="008C5B18">
        <w:rPr>
          <w:szCs w:val="26"/>
        </w:rPr>
        <w:t xml:space="preserve">от «___»_________2017 г. №________ </w:t>
      </w:r>
    </w:p>
    <w:p w:rsidR="00B47627" w:rsidRDefault="00B47627" w:rsidP="00C92100">
      <w:pPr>
        <w:tabs>
          <w:tab w:val="left" w:pos="5387"/>
        </w:tabs>
        <w:overflowPunct/>
        <w:autoSpaceDE/>
        <w:autoSpaceDN/>
        <w:adjustRightInd/>
        <w:ind w:left="10065"/>
        <w:rPr>
          <w:szCs w:val="26"/>
        </w:rPr>
      </w:pPr>
    </w:p>
    <w:p w:rsidR="00B47627" w:rsidRDefault="00B47627" w:rsidP="00C92100">
      <w:pPr>
        <w:tabs>
          <w:tab w:val="left" w:pos="5387"/>
        </w:tabs>
        <w:overflowPunct/>
        <w:autoSpaceDE/>
        <w:autoSpaceDN/>
        <w:adjustRightInd/>
        <w:ind w:left="10065"/>
        <w:rPr>
          <w:szCs w:val="26"/>
        </w:rPr>
      </w:pPr>
    </w:p>
    <w:p w:rsidR="00B47627" w:rsidRPr="008C5B18" w:rsidRDefault="00B47627" w:rsidP="00C92100">
      <w:pPr>
        <w:tabs>
          <w:tab w:val="left" w:pos="5387"/>
        </w:tabs>
        <w:overflowPunct/>
        <w:autoSpaceDE/>
        <w:autoSpaceDN/>
        <w:adjustRightInd/>
        <w:ind w:left="10065"/>
        <w:rPr>
          <w:szCs w:val="26"/>
        </w:rPr>
      </w:pPr>
      <w:bookmarkStart w:id="0" w:name="_GoBack"/>
      <w:bookmarkEnd w:id="0"/>
    </w:p>
    <w:p w:rsidR="00B47627" w:rsidRPr="00D857C1" w:rsidRDefault="00B47627" w:rsidP="00C9210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53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B47627" w:rsidTr="00BB50DC">
        <w:tc>
          <w:tcPr>
            <w:tcW w:w="1134" w:type="dxa"/>
          </w:tcPr>
          <w:p w:rsidR="00B47627" w:rsidRPr="00BB50DC" w:rsidRDefault="00B47627" w:rsidP="00394A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4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7627" w:rsidRDefault="00B47627" w:rsidP="00D877F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МУНИЦИПАЛЬ</w:t>
      </w:r>
      <w:r w:rsidRPr="008D5B49">
        <w:rPr>
          <w:rFonts w:ascii="Times New Roman" w:hAnsi="Times New Roman" w:cs="Times New Roman"/>
          <w:sz w:val="24"/>
          <w:szCs w:val="24"/>
        </w:rPr>
        <w:t>НОЕ ЗАДАНИЕ</w:t>
      </w:r>
      <w:r w:rsidRPr="00D857C1">
        <w:rPr>
          <w:rFonts w:ascii="Times New Roman" w:hAnsi="Times New Roman" w:cs="Times New Roman"/>
        </w:rPr>
        <w:t xml:space="preserve"> </w:t>
      </w:r>
      <w:r>
        <w:t xml:space="preserve">                                                       </w:t>
      </w:r>
    </w:p>
    <w:p w:rsidR="00B47627" w:rsidRPr="00D877F4" w:rsidRDefault="00B47627" w:rsidP="005049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877F4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877F4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877F4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47627" w:rsidRDefault="00B47627" w:rsidP="00925138">
      <w:pPr>
        <w:pStyle w:val="ConsPlusNonformat"/>
        <w:ind w:right="-1278"/>
        <w:jc w:val="both"/>
      </w:pPr>
      <w:r w:rsidRPr="00D8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t xml:space="preserve">                                                              </w:t>
      </w: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B47627" w:rsidTr="00BB50DC"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B50DC">
              <w:rPr>
                <w:rFonts w:ascii="Times New Roman" w:hAnsi="Times New Roman" w:cs="Times New Roman"/>
              </w:rPr>
              <w:t>Коды</w:t>
            </w:r>
          </w:p>
        </w:tc>
      </w:tr>
      <w:tr w:rsidR="00B47627" w:rsidTr="001B04B4">
        <w:trPr>
          <w:trHeight w:val="282"/>
        </w:trPr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B50DC">
              <w:rPr>
                <w:rFonts w:ascii="Times New Roman" w:hAnsi="Times New Roman" w:cs="Times New Roman"/>
              </w:rPr>
              <w:t>0506001</w:t>
            </w:r>
          </w:p>
        </w:tc>
      </w:tr>
      <w:tr w:rsidR="00B47627" w:rsidTr="00BB50DC">
        <w:trPr>
          <w:trHeight w:val="261"/>
        </w:trPr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627" w:rsidTr="00BB50DC">
        <w:trPr>
          <w:trHeight w:val="423"/>
        </w:trPr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 г.</w:t>
            </w:r>
          </w:p>
        </w:tc>
      </w:tr>
      <w:tr w:rsidR="00B47627" w:rsidTr="00BB50DC">
        <w:trPr>
          <w:trHeight w:val="276"/>
        </w:trPr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627" w:rsidTr="00BB50DC"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7627" w:rsidTr="00BB50DC"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80.10.3</w:t>
            </w:r>
          </w:p>
        </w:tc>
      </w:tr>
      <w:tr w:rsidR="00B47627" w:rsidTr="00BB50DC">
        <w:trPr>
          <w:trHeight w:val="369"/>
        </w:trPr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80.10.3</w:t>
            </w:r>
          </w:p>
        </w:tc>
      </w:tr>
    </w:tbl>
    <w:p w:rsidR="00B47627" w:rsidRDefault="00B47627" w:rsidP="00D533A8">
      <w:pPr>
        <w:pStyle w:val="ConsPlusNonformat"/>
        <w:jc w:val="both"/>
      </w:pPr>
      <w:r>
        <w:t xml:space="preserve">                                                                 </w:t>
      </w:r>
    </w:p>
    <w:p w:rsidR="00B47627" w:rsidRDefault="00B47627" w:rsidP="008D5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10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072105">
        <w:rPr>
          <w:rFonts w:ascii="Times New Roman" w:hAnsi="Times New Roman" w:cs="Times New Roman"/>
          <w:sz w:val="22"/>
          <w:szCs w:val="22"/>
        </w:rPr>
        <w:t xml:space="preserve"> Форма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B47627" w:rsidRDefault="00B47627" w:rsidP="008D5B4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1165">
        <w:rPr>
          <w:rFonts w:ascii="Times New Roman" w:hAnsi="Times New Roman" w:cs="Times New Roman"/>
          <w:b/>
          <w:sz w:val="22"/>
          <w:szCs w:val="22"/>
        </w:rPr>
        <w:t>М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0D1165">
        <w:rPr>
          <w:rFonts w:ascii="Times New Roman" w:hAnsi="Times New Roman" w:cs="Times New Roman"/>
          <w:b/>
          <w:sz w:val="22"/>
          <w:szCs w:val="22"/>
        </w:rPr>
        <w:t xml:space="preserve">У </w:t>
      </w:r>
      <w:r>
        <w:rPr>
          <w:rFonts w:ascii="Times New Roman" w:hAnsi="Times New Roman" w:cs="Times New Roman"/>
          <w:b/>
          <w:sz w:val="22"/>
          <w:szCs w:val="22"/>
        </w:rPr>
        <w:t xml:space="preserve">ДО «ДШИ г. Печора»                                                                                                                                                                          </w:t>
      </w:r>
      <w:r w:rsidRPr="006068C8">
        <w:rPr>
          <w:rFonts w:ascii="Times New Roman" w:hAnsi="Times New Roman" w:cs="Times New Roman"/>
          <w:sz w:val="22"/>
          <w:szCs w:val="22"/>
        </w:rPr>
        <w:t>ОКУД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>
        <w:t xml:space="preserve">    </w:t>
      </w:r>
    </w:p>
    <w:p w:rsidR="00B47627" w:rsidRPr="005049C4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072105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Дата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               </w:t>
      </w:r>
    </w:p>
    <w:p w:rsidR="00B47627" w:rsidRPr="00072105" w:rsidRDefault="00B47627" w:rsidP="009251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 xml:space="preserve">Виды деятельности муниципального </w:t>
      </w:r>
      <w:r>
        <w:rPr>
          <w:rFonts w:ascii="Times New Roman" w:hAnsi="Times New Roman" w:cs="Times New Roman"/>
          <w:sz w:val="22"/>
          <w:szCs w:val="22"/>
        </w:rPr>
        <w:t xml:space="preserve">учреждения                                                                                                                                  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2105">
        <w:rPr>
          <w:rFonts w:ascii="Times New Roman" w:hAnsi="Times New Roman" w:cs="Times New Roman"/>
          <w:sz w:val="22"/>
          <w:szCs w:val="22"/>
        </w:rPr>
        <w:t>по сводному</w:t>
      </w:r>
    </w:p>
    <w:p w:rsidR="00B47627" w:rsidRPr="008D5B49" w:rsidRDefault="00B47627" w:rsidP="00925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Образование                                                                                                                                                                                                    </w:t>
      </w:r>
      <w:r w:rsidRPr="00072105">
        <w:rPr>
          <w:rFonts w:ascii="Times New Roman" w:hAnsi="Times New Roman" w:cs="Times New Roman"/>
          <w:sz w:val="22"/>
          <w:szCs w:val="22"/>
        </w:rPr>
        <w:t>реестру</w:t>
      </w:r>
    </w:p>
    <w:p w:rsidR="00B47627" w:rsidRPr="00D7097E" w:rsidRDefault="00B47627" w:rsidP="00E87626">
      <w:pPr>
        <w:pStyle w:val="ConsPlusNonformat"/>
        <w:jc w:val="both"/>
        <w:rPr>
          <w:sz w:val="22"/>
          <w:szCs w:val="22"/>
        </w:rPr>
      </w:pPr>
      <w:r w:rsidRPr="00D7097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D7097E">
        <w:rPr>
          <w:sz w:val="22"/>
          <w:szCs w:val="22"/>
        </w:rPr>
        <w:t xml:space="preserve"> </w:t>
      </w:r>
      <w:r w:rsidRPr="00D7097E">
        <w:rPr>
          <w:rFonts w:ascii="Times New Roman" w:hAnsi="Times New Roman" w:cs="Times New Roman"/>
          <w:sz w:val="22"/>
          <w:szCs w:val="22"/>
        </w:rPr>
        <w:t>По</w:t>
      </w:r>
      <w:r w:rsidRPr="00D7097E">
        <w:rPr>
          <w:sz w:val="22"/>
          <w:szCs w:val="22"/>
        </w:rPr>
        <w:t xml:space="preserve"> </w:t>
      </w:r>
      <w:hyperlink r:id="rId5" w:history="1">
        <w:r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D7097E">
        <w:rPr>
          <w:sz w:val="22"/>
          <w:szCs w:val="22"/>
        </w:rPr>
        <w:t xml:space="preserve">     </w:t>
      </w:r>
    </w:p>
    <w:p w:rsidR="00B47627" w:rsidRDefault="00B47627" w:rsidP="00E87626">
      <w:pPr>
        <w:pStyle w:val="ConsPlusNonformat"/>
        <w:jc w:val="both"/>
      </w:pPr>
      <w:r w:rsidRPr="00072105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Pr="00072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 </w:t>
      </w:r>
      <w:hyperlink r:id="rId6" w:history="1">
        <w:r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 xml:space="preserve">                                                                                                </w:t>
      </w:r>
    </w:p>
    <w:p w:rsidR="00B47627" w:rsidRDefault="00B47627" w:rsidP="00D7097E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Вид</w:t>
      </w:r>
      <w:r w:rsidRPr="00D70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учреждения  Учреждение дополнительного образования                                                                                По  </w:t>
      </w:r>
      <w:hyperlink r:id="rId7" w:history="1">
        <w:r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>
        <w:t xml:space="preserve">                               </w:t>
      </w:r>
    </w:p>
    <w:p w:rsidR="00B47627" w:rsidRPr="00D7097E" w:rsidRDefault="00B47627" w:rsidP="00E876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</w:t>
      </w:r>
      <w:r w:rsidRPr="00D7097E">
        <w:rPr>
          <w:rFonts w:ascii="Times New Roman" w:hAnsi="Times New Roman" w:cs="Times New Roman"/>
        </w:rPr>
        <w:t>(указывается вид муниципального</w:t>
      </w:r>
      <w:r>
        <w:rPr>
          <w:rFonts w:ascii="Times New Roman" w:hAnsi="Times New Roman" w:cs="Times New Roman"/>
        </w:rPr>
        <w:t xml:space="preserve"> учреждения из базового (отраслевого) перечня</w:t>
      </w:r>
      <w:r w:rsidRPr="00D7097E">
        <w:rPr>
          <w:rFonts w:ascii="Times New Roman" w:hAnsi="Times New Roman" w:cs="Times New Roman"/>
        </w:rPr>
        <w:t xml:space="preserve">                       </w:t>
      </w:r>
    </w:p>
    <w:p w:rsidR="00B47627" w:rsidRDefault="00B47627" w:rsidP="00E87626">
      <w:pPr>
        <w:pStyle w:val="ConsPlusNonformat"/>
        <w:jc w:val="both"/>
      </w:pPr>
      <w:r>
        <w:t xml:space="preserve">        </w:t>
      </w:r>
    </w:p>
    <w:p w:rsidR="00B47627" w:rsidRPr="001C70B8" w:rsidRDefault="00B47627" w:rsidP="00ED12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B8">
        <w:rPr>
          <w:rFonts w:ascii="Times New Roman" w:hAnsi="Times New Roman" w:cs="Times New Roman"/>
          <w:b/>
          <w:sz w:val="28"/>
          <w:szCs w:val="28"/>
        </w:rPr>
        <w:t xml:space="preserve">Часть 1. Сведения об оказываемых муниципальных услугах </w:t>
      </w:r>
      <w:hyperlink w:anchor="P801" w:history="1">
        <w:r w:rsidRPr="001C70B8">
          <w:rPr>
            <w:rFonts w:ascii="Times New Roman" w:hAnsi="Times New Roman" w:cs="Times New Roman"/>
            <w:b/>
            <w:sz w:val="28"/>
            <w:szCs w:val="28"/>
          </w:rPr>
          <w:t>&lt;1&gt;</w:t>
        </w:r>
      </w:hyperlink>
    </w:p>
    <w:p w:rsidR="00B47627" w:rsidRDefault="00B47627" w:rsidP="00E87626">
      <w:pPr>
        <w:pStyle w:val="ConsPlusNonformat"/>
        <w:jc w:val="both"/>
      </w:pPr>
    </w:p>
    <w:p w:rsidR="00B47627" w:rsidRPr="001C70B8" w:rsidRDefault="00B47627" w:rsidP="00DE0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3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B47627" w:rsidRDefault="00B47627" w:rsidP="00E87626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B47627" w:rsidTr="00BB50DC">
        <w:trPr>
          <w:trHeight w:val="989"/>
        </w:trPr>
        <w:tc>
          <w:tcPr>
            <w:tcW w:w="1384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11.Г42.0</w:t>
            </w:r>
          </w:p>
        </w:tc>
      </w:tr>
    </w:tbl>
    <w:p w:rsidR="00B47627" w:rsidRDefault="00B47627" w:rsidP="002A05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1. Наименование муниципальной ус</w:t>
      </w:r>
      <w:r>
        <w:rPr>
          <w:rFonts w:ascii="Times New Roman" w:hAnsi="Times New Roman" w:cs="Times New Roman"/>
          <w:sz w:val="22"/>
          <w:szCs w:val="22"/>
        </w:rPr>
        <w:t>луги    Реализация дополнительных</w:t>
      </w:r>
      <w:r w:rsidRPr="006068C8">
        <w:rPr>
          <w:rFonts w:ascii="Times New Roman" w:hAnsi="Times New Roman" w:cs="Times New Roman"/>
          <w:sz w:val="22"/>
          <w:szCs w:val="22"/>
        </w:rPr>
        <w:t>х общеразвивающих программ</w:t>
      </w:r>
    </w:p>
    <w:p w:rsidR="00B47627" w:rsidRDefault="00B47627" w:rsidP="002A05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Уникальный </w:t>
      </w:r>
    </w:p>
    <w:p w:rsidR="00B47627" w:rsidRPr="002A0516" w:rsidRDefault="00B47627" w:rsidP="006068C8">
      <w:pPr>
        <w:pStyle w:val="ConsPlusNonformat"/>
        <w:tabs>
          <w:tab w:val="left" w:pos="11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  <w:t>номер</w:t>
      </w:r>
    </w:p>
    <w:p w:rsidR="00B47627" w:rsidRPr="002A0516" w:rsidRDefault="00B47627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A0516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базовому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B47627" w:rsidRDefault="00B47627" w:rsidP="00A076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A0516">
        <w:rPr>
          <w:rFonts w:ascii="Times New Roman" w:hAnsi="Times New Roman" w:cs="Times New Roman"/>
          <w:sz w:val="22"/>
          <w:szCs w:val="22"/>
        </w:rPr>
        <w:t xml:space="preserve"> услуги</w:t>
      </w:r>
      <w:r>
        <w:rPr>
          <w:rFonts w:ascii="Times New Roman" w:hAnsi="Times New Roman" w:cs="Times New Roman"/>
          <w:sz w:val="22"/>
          <w:szCs w:val="22"/>
        </w:rPr>
        <w:t xml:space="preserve">  Физические лица, имеющие необходимые для освоения                 (отраслевому)перечню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47627" w:rsidRPr="002A0516" w:rsidRDefault="00B47627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соответствующей образовательной программы творческие способности и физические данные</w:t>
      </w:r>
    </w:p>
    <w:p w:rsidR="00B47627" w:rsidRPr="002A0516" w:rsidRDefault="00B47627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27" w:rsidRPr="002A0516" w:rsidRDefault="00B47627" w:rsidP="00176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3.  Показатели,  характеризующие  объем  и  (или)  качество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176072">
        <w:rPr>
          <w:rFonts w:ascii="Times New Roman" w:hAnsi="Times New Roman" w:cs="Times New Roman"/>
          <w:sz w:val="22"/>
          <w:szCs w:val="22"/>
        </w:rPr>
        <w:t xml:space="preserve"> </w:t>
      </w:r>
      <w:r w:rsidRPr="002A0516">
        <w:rPr>
          <w:rFonts w:ascii="Times New Roman" w:hAnsi="Times New Roman" w:cs="Times New Roman"/>
          <w:sz w:val="22"/>
          <w:szCs w:val="22"/>
        </w:rPr>
        <w:t>услуги:</w:t>
      </w:r>
    </w:p>
    <w:p w:rsidR="00B47627" w:rsidRPr="002A0516" w:rsidRDefault="00B47627" w:rsidP="00E87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27" w:rsidRPr="002A0516" w:rsidRDefault="00B47627" w:rsidP="008D23B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47627" w:rsidRPr="002A0516" w:rsidSect="003845FB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 w:rsidRPr="002A0516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A0516">
        <w:rPr>
          <w:rFonts w:ascii="Times New Roman" w:hAnsi="Times New Roman" w:cs="Times New Roman"/>
          <w:sz w:val="22"/>
          <w:szCs w:val="22"/>
        </w:rPr>
        <w:t xml:space="preserve"> услуги </w:t>
      </w:r>
      <w:hyperlink w:anchor="P802" w:history="1">
        <w:r w:rsidRPr="009D2827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Pr="009D2827">
        <w:rPr>
          <w:rFonts w:ascii="Times New Roman" w:hAnsi="Times New Roman" w:cs="Times New Roman"/>
          <w:sz w:val="22"/>
          <w:szCs w:val="22"/>
        </w:rPr>
        <w:t>:</w:t>
      </w:r>
    </w:p>
    <w:p w:rsidR="00B47627" w:rsidRDefault="00B47627" w:rsidP="00D533A8">
      <w:pPr>
        <w:pStyle w:val="ConsPlusNormal"/>
        <w:jc w:val="both"/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1276"/>
        <w:gridCol w:w="1392"/>
        <w:gridCol w:w="1130"/>
        <w:gridCol w:w="1305"/>
        <w:gridCol w:w="1417"/>
        <w:gridCol w:w="1190"/>
        <w:gridCol w:w="709"/>
        <w:gridCol w:w="1362"/>
        <w:gridCol w:w="1134"/>
        <w:gridCol w:w="1276"/>
      </w:tblGrid>
      <w:tr w:rsidR="00B47627" w:rsidRPr="00E87626" w:rsidTr="00DF6073">
        <w:tc>
          <w:tcPr>
            <w:tcW w:w="1338" w:type="dxa"/>
            <w:vMerge w:val="restart"/>
          </w:tcPr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44" w:type="dxa"/>
            <w:gridSpan w:val="3"/>
            <w:vMerge w:val="restart"/>
          </w:tcPr>
          <w:p w:rsidR="00B47627" w:rsidRPr="00E87626" w:rsidRDefault="00B47627" w:rsidP="00176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435" w:type="dxa"/>
            <w:gridSpan w:val="2"/>
            <w:vMerge w:val="restart"/>
          </w:tcPr>
          <w:p w:rsidR="00B47627" w:rsidRPr="00E87626" w:rsidRDefault="00B47627" w:rsidP="00176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316" w:type="dxa"/>
            <w:gridSpan w:val="3"/>
          </w:tcPr>
          <w:p w:rsidR="00B47627" w:rsidRPr="00E87626" w:rsidRDefault="00B47627" w:rsidP="00176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772" w:type="dxa"/>
            <w:gridSpan w:val="3"/>
          </w:tcPr>
          <w:p w:rsidR="00B47627" w:rsidRPr="00E87626" w:rsidRDefault="00B47627" w:rsidP="001760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B47627" w:rsidRPr="00E87626" w:rsidTr="00DF6073">
        <w:tc>
          <w:tcPr>
            <w:tcW w:w="1338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3944" w:type="dxa"/>
            <w:gridSpan w:val="3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1899" w:type="dxa"/>
            <w:gridSpan w:val="2"/>
          </w:tcPr>
          <w:p w:rsidR="00B47627" w:rsidRPr="00E87626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3149B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62" w:type="dxa"/>
          </w:tcPr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B47627" w:rsidRPr="00E87626" w:rsidTr="00DF6073">
        <w:tc>
          <w:tcPr>
            <w:tcW w:w="1338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программы</w:t>
            </w:r>
          </w:p>
        </w:tc>
        <w:tc>
          <w:tcPr>
            <w:tcW w:w="1276" w:type="dxa"/>
          </w:tcPr>
          <w:p w:rsidR="00B47627" w:rsidRPr="00E87626" w:rsidRDefault="00B47627" w:rsidP="00BE39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392" w:type="dxa"/>
          </w:tcPr>
          <w:p w:rsidR="00B47627" w:rsidRPr="00E87626" w:rsidRDefault="00B47627" w:rsidP="00DF60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130" w:type="dxa"/>
          </w:tcPr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05" w:type="dxa"/>
          </w:tcPr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B47627" w:rsidRPr="00E87626" w:rsidRDefault="00B47627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47627" w:rsidRPr="00E87626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B47627" w:rsidRPr="00E87626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62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627" w:rsidRPr="00E87626" w:rsidTr="00DF6073">
        <w:tc>
          <w:tcPr>
            <w:tcW w:w="1338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2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0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B47627" w:rsidRPr="00E87626" w:rsidRDefault="00B47627" w:rsidP="00531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47627" w:rsidRPr="00E87626" w:rsidRDefault="00B47627" w:rsidP="003149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2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47627" w:rsidRPr="00E87626" w:rsidTr="00DF6073">
        <w:tc>
          <w:tcPr>
            <w:tcW w:w="1338" w:type="dxa"/>
            <w:vMerge w:val="restart"/>
          </w:tcPr>
          <w:p w:rsidR="00B47627" w:rsidRPr="005553F2" w:rsidRDefault="00B47627" w:rsidP="00A853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3F2">
              <w:rPr>
                <w:rFonts w:ascii="Times New Roman" w:hAnsi="Times New Roman" w:cs="Times New Roman"/>
                <w:sz w:val="22"/>
                <w:szCs w:val="22"/>
              </w:rPr>
              <w:t>876200000132003620011Г42002800300401000100101</w:t>
            </w:r>
          </w:p>
        </w:tc>
        <w:tc>
          <w:tcPr>
            <w:tcW w:w="1276" w:type="dxa"/>
            <w:vMerge w:val="restart"/>
          </w:tcPr>
          <w:p w:rsidR="00B47627" w:rsidRPr="00E87626" w:rsidRDefault="00B47627" w:rsidP="00A0760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47627" w:rsidRPr="005553F2" w:rsidRDefault="00B47627" w:rsidP="00D768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3F2">
              <w:rPr>
                <w:rFonts w:ascii="Times New Roman" w:hAnsi="Times New Roman" w:cs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392" w:type="dxa"/>
            <w:vMerge w:val="restart"/>
          </w:tcPr>
          <w:p w:rsidR="00B47627" w:rsidRPr="00E87626" w:rsidRDefault="00B47627" w:rsidP="00DF60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130" w:type="dxa"/>
            <w:vMerge w:val="restart"/>
          </w:tcPr>
          <w:p w:rsidR="00B47627" w:rsidRPr="00E87626" w:rsidRDefault="00B47627" w:rsidP="006068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305" w:type="dxa"/>
            <w:vMerge w:val="restart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7627" w:rsidRPr="00F14A5D" w:rsidRDefault="00B47627" w:rsidP="00D768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услуги</w:t>
            </w:r>
          </w:p>
        </w:tc>
        <w:tc>
          <w:tcPr>
            <w:tcW w:w="1190" w:type="dxa"/>
          </w:tcPr>
          <w:p w:rsidR="00B47627" w:rsidRPr="00E87626" w:rsidRDefault="00B47627" w:rsidP="00D768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709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47627" w:rsidRPr="00E87626" w:rsidTr="00DF6073">
        <w:tc>
          <w:tcPr>
            <w:tcW w:w="1338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7627" w:rsidRPr="00F14A5D" w:rsidRDefault="00B47627" w:rsidP="00F14A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</w:tcPr>
          <w:p w:rsidR="00B47627" w:rsidRPr="00E87626" w:rsidRDefault="00B47627" w:rsidP="003845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7627" w:rsidRPr="00E87626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627" w:rsidRDefault="00B47627" w:rsidP="00D533A8">
      <w:pPr>
        <w:pStyle w:val="ConsPlusNormal"/>
        <w:jc w:val="both"/>
      </w:pP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5311A1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B47627" w:rsidRPr="005311A1" w:rsidTr="00BB50DC">
        <w:tc>
          <w:tcPr>
            <w:tcW w:w="2376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</w:tbl>
    <w:p w:rsidR="00B47627" w:rsidRPr="00D857C1" w:rsidRDefault="00B47627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считается выполненным (процентов</w:t>
      </w:r>
      <w:r w:rsidRPr="00D857C1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B47627" w:rsidRPr="00D857C1" w:rsidRDefault="00B47627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627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27" w:rsidRDefault="00B47627" w:rsidP="00D533A8">
      <w:pPr>
        <w:pStyle w:val="ConsPlusNormal"/>
        <w:jc w:val="both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27"/>
        <w:gridCol w:w="1133"/>
        <w:gridCol w:w="1133"/>
        <w:gridCol w:w="1143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B47627" w:rsidRPr="00E87626" w:rsidTr="003149B5">
        <w:tc>
          <w:tcPr>
            <w:tcW w:w="1338" w:type="dxa"/>
            <w:vMerge w:val="restart"/>
          </w:tcPr>
          <w:p w:rsidR="00B47627" w:rsidRPr="00E87626" w:rsidRDefault="00B47627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</w:tcPr>
          <w:p w:rsidR="00B47627" w:rsidRPr="00E87626" w:rsidRDefault="00B47627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20" w:type="dxa"/>
            <w:gridSpan w:val="2"/>
            <w:vMerge w:val="restart"/>
          </w:tcPr>
          <w:p w:rsidR="00B47627" w:rsidRPr="00E87626" w:rsidRDefault="00B47627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467" w:type="dxa"/>
            <w:gridSpan w:val="3"/>
          </w:tcPr>
          <w:p w:rsidR="00B47627" w:rsidRPr="00E87626" w:rsidRDefault="00B47627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697" w:type="dxa"/>
            <w:gridSpan w:val="3"/>
          </w:tcPr>
          <w:p w:rsidR="00B47627" w:rsidRPr="00E87626" w:rsidRDefault="00B47627" w:rsidP="00176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701" w:type="dxa"/>
            <w:gridSpan w:val="3"/>
          </w:tcPr>
          <w:p w:rsidR="00B47627" w:rsidRPr="00E87626" w:rsidRDefault="00B47627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47627" w:rsidRPr="00E87626" w:rsidTr="003149B5">
        <w:tc>
          <w:tcPr>
            <w:tcW w:w="1338" w:type="dxa"/>
            <w:vMerge/>
          </w:tcPr>
          <w:p w:rsidR="00B47627" w:rsidRPr="00E87626" w:rsidRDefault="00B47627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</w:tcPr>
          <w:p w:rsidR="00B47627" w:rsidRPr="00E87626" w:rsidRDefault="00B47627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vMerge/>
          </w:tcPr>
          <w:p w:rsidR="00B47627" w:rsidRPr="00E87626" w:rsidRDefault="00B47627" w:rsidP="00E876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B47627" w:rsidRPr="00E87626" w:rsidRDefault="00B47627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47627" w:rsidRPr="00E87626" w:rsidRDefault="00B47627" w:rsidP="00E87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5311A1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B47627" w:rsidRPr="00E87626" w:rsidTr="003149B5">
        <w:tc>
          <w:tcPr>
            <w:tcW w:w="1338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программы</w:t>
            </w:r>
          </w:p>
        </w:tc>
        <w:tc>
          <w:tcPr>
            <w:tcW w:w="1133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143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77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B47627" w:rsidRPr="00E87626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</w:tcPr>
          <w:p w:rsidR="00B47627" w:rsidRPr="00E87626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</w:tr>
      <w:tr w:rsidR="00B47627" w:rsidRPr="00E87626" w:rsidTr="003149B5">
        <w:tc>
          <w:tcPr>
            <w:tcW w:w="1338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3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99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</w:tcPr>
          <w:p w:rsidR="00B47627" w:rsidRPr="00E87626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47627" w:rsidRPr="00E87626" w:rsidTr="006068C8">
        <w:tc>
          <w:tcPr>
            <w:tcW w:w="1338" w:type="dxa"/>
            <w:vMerge w:val="restart"/>
          </w:tcPr>
          <w:p w:rsidR="00B47627" w:rsidRPr="005553F2" w:rsidRDefault="00B47627" w:rsidP="00A853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3F2">
              <w:rPr>
                <w:rFonts w:ascii="Times New Roman" w:hAnsi="Times New Roman" w:cs="Times New Roman"/>
                <w:sz w:val="22"/>
                <w:szCs w:val="22"/>
              </w:rPr>
              <w:t>876200000132003620011Г42002800300401000100101</w:t>
            </w:r>
          </w:p>
        </w:tc>
        <w:tc>
          <w:tcPr>
            <w:tcW w:w="1127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B47627" w:rsidRPr="005553F2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3F2">
              <w:rPr>
                <w:rFonts w:ascii="Times New Roman" w:hAnsi="Times New Roman" w:cs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3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143" w:type="dxa"/>
            <w:vMerge w:val="restart"/>
            <w:vAlign w:val="center"/>
          </w:tcPr>
          <w:p w:rsidR="00B47627" w:rsidRPr="00E87626" w:rsidRDefault="00B47627" w:rsidP="006068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077" w:type="dxa"/>
            <w:vMerge w:val="restart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B47627" w:rsidRPr="00A85351" w:rsidRDefault="00B47627" w:rsidP="00AB4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351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989" w:type="dxa"/>
          </w:tcPr>
          <w:p w:rsidR="00B47627" w:rsidRPr="00A85351" w:rsidRDefault="00B47627" w:rsidP="00AB4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535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71" w:type="dxa"/>
          </w:tcPr>
          <w:p w:rsidR="00B47627" w:rsidRPr="00A85351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B47627" w:rsidRPr="00A85351" w:rsidRDefault="00B47627" w:rsidP="00AB4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17800</w:t>
            </w:r>
          </w:p>
        </w:tc>
        <w:tc>
          <w:tcPr>
            <w:tcW w:w="899" w:type="dxa"/>
            <w:vAlign w:val="center"/>
          </w:tcPr>
          <w:p w:rsidR="00B47627" w:rsidRPr="00A85351" w:rsidRDefault="00B47627" w:rsidP="00AB4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17800</w:t>
            </w:r>
          </w:p>
        </w:tc>
        <w:tc>
          <w:tcPr>
            <w:tcW w:w="899" w:type="dxa"/>
            <w:vAlign w:val="center"/>
          </w:tcPr>
          <w:p w:rsidR="00B47627" w:rsidRPr="00A85351" w:rsidRDefault="00B47627" w:rsidP="00AB4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17800</w:t>
            </w:r>
          </w:p>
        </w:tc>
        <w:tc>
          <w:tcPr>
            <w:tcW w:w="899" w:type="dxa"/>
            <w:vAlign w:val="center"/>
          </w:tcPr>
          <w:p w:rsidR="00B47627" w:rsidRPr="00EF5219" w:rsidRDefault="00B47627" w:rsidP="00AB4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899" w:type="dxa"/>
            <w:vAlign w:val="center"/>
          </w:tcPr>
          <w:p w:rsidR="00B47627" w:rsidRPr="00EF5219" w:rsidRDefault="00B47627" w:rsidP="00AB4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903" w:type="dxa"/>
            <w:vAlign w:val="center"/>
          </w:tcPr>
          <w:p w:rsidR="00B47627" w:rsidRPr="00EF5219" w:rsidRDefault="00B47627" w:rsidP="00AB46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B47627" w:rsidRPr="00E87626" w:rsidTr="003149B5">
        <w:tc>
          <w:tcPr>
            <w:tcW w:w="1338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B47627" w:rsidRPr="00E87626" w:rsidRDefault="00B47627" w:rsidP="00D533A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B47627" w:rsidRPr="00E87626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627" w:rsidRDefault="00B47627" w:rsidP="00D533A8">
      <w:pPr>
        <w:pStyle w:val="ConsPlusNormal"/>
        <w:jc w:val="both"/>
      </w:pPr>
    </w:p>
    <w:p w:rsidR="00B47627" w:rsidRPr="00A115D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5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B47627" w:rsidRPr="00A115D1" w:rsidTr="00BB50DC">
        <w:tc>
          <w:tcPr>
            <w:tcW w:w="2376" w:type="dxa"/>
          </w:tcPr>
          <w:p w:rsidR="00B47627" w:rsidRPr="00BB50DC" w:rsidRDefault="00B47627" w:rsidP="00BB50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</w:tr>
    </w:tbl>
    <w:p w:rsidR="00B47627" w:rsidRPr="00D857C1" w:rsidRDefault="00B47627" w:rsidP="00D533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D1">
        <w:rPr>
          <w:rFonts w:ascii="Times New Roman" w:hAnsi="Times New Roman" w:cs="Times New Roman"/>
          <w:sz w:val="22"/>
          <w:szCs w:val="22"/>
        </w:rPr>
        <w:t>муниципальной   услуги,   в   пределах  которых  муниципальное  задание</w:t>
      </w:r>
      <w:r w:rsidRPr="00A115D1">
        <w:rPr>
          <w:sz w:val="22"/>
          <w:szCs w:val="22"/>
        </w:rPr>
        <w:t xml:space="preserve"> </w:t>
      </w:r>
      <w:r w:rsidRPr="00A115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</w:t>
      </w:r>
    </w:p>
    <w:p w:rsidR="00B47627" w:rsidRDefault="00B47627" w:rsidP="00D533A8">
      <w:pPr>
        <w:pStyle w:val="ConsPlusNonformat"/>
        <w:jc w:val="both"/>
      </w:pPr>
    </w:p>
    <w:p w:rsidR="00B47627" w:rsidRDefault="00B47627" w:rsidP="00D533A8">
      <w:pPr>
        <w:pStyle w:val="ConsPlusNonformat"/>
        <w:jc w:val="both"/>
      </w:pPr>
      <w:r>
        <w:t xml:space="preserve">                               </w:t>
      </w: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2493"/>
        <w:gridCol w:w="1680"/>
        <w:gridCol w:w="1683"/>
        <w:gridCol w:w="7268"/>
      </w:tblGrid>
      <w:tr w:rsidR="00B47627" w:rsidRPr="005311A1" w:rsidTr="005311A1">
        <w:tc>
          <w:tcPr>
            <w:tcW w:w="14804" w:type="dxa"/>
            <w:gridSpan w:val="5"/>
          </w:tcPr>
          <w:p w:rsidR="00B47627" w:rsidRPr="005311A1" w:rsidRDefault="00B47627" w:rsidP="00D533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B47627" w:rsidRPr="005311A1" w:rsidTr="005311A1">
        <w:tc>
          <w:tcPr>
            <w:tcW w:w="1680" w:type="dxa"/>
          </w:tcPr>
          <w:p w:rsidR="00B47627" w:rsidRPr="005311A1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B47627" w:rsidRPr="005311A1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B47627" w:rsidRPr="005311A1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B47627" w:rsidRPr="005311A1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B47627" w:rsidRPr="005311A1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B47627" w:rsidRPr="005311A1" w:rsidTr="005311A1">
        <w:trPr>
          <w:trHeight w:val="274"/>
        </w:trPr>
        <w:tc>
          <w:tcPr>
            <w:tcW w:w="1680" w:type="dxa"/>
          </w:tcPr>
          <w:p w:rsidR="00B47627" w:rsidRPr="005311A1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B47627" w:rsidRPr="005311A1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B47627" w:rsidRPr="005311A1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B47627" w:rsidRPr="005311A1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B47627" w:rsidRPr="005311A1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B47627" w:rsidRDefault="00B47627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2493"/>
        <w:gridCol w:w="1680"/>
        <w:gridCol w:w="1683"/>
        <w:gridCol w:w="7268"/>
      </w:tblGrid>
      <w:tr w:rsidR="00B47627" w:rsidRPr="005311A1" w:rsidTr="005311A1">
        <w:tc>
          <w:tcPr>
            <w:tcW w:w="1680" w:type="dxa"/>
          </w:tcPr>
          <w:p w:rsidR="00B47627" w:rsidRPr="005311A1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B47627" w:rsidRPr="005311A1" w:rsidRDefault="00B47627" w:rsidP="00AF53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B47627" w:rsidRPr="005311A1" w:rsidRDefault="00B47627" w:rsidP="00AF53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B47627" w:rsidRPr="005311A1" w:rsidRDefault="00B47627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B47627" w:rsidRPr="005311A1" w:rsidRDefault="00B47627" w:rsidP="00AF53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беслатная</w:t>
            </w:r>
          </w:p>
        </w:tc>
      </w:tr>
    </w:tbl>
    <w:p w:rsidR="00B47627" w:rsidRPr="00E87626" w:rsidRDefault="00B47627" w:rsidP="00D533A8">
      <w:pPr>
        <w:pStyle w:val="ConsPlusNormal"/>
        <w:jc w:val="both"/>
        <w:rPr>
          <w:rFonts w:ascii="Times New Roman" w:hAnsi="Times New Roman" w:cs="Times New Roman"/>
        </w:rPr>
      </w:pP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B47627" w:rsidRDefault="00B47627" w:rsidP="00EF52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</w:t>
      </w:r>
      <w:r w:rsidRPr="001760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B47627" w:rsidRPr="00EF5219" w:rsidRDefault="00B47627" w:rsidP="00EF52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5219">
        <w:rPr>
          <w:rFonts w:ascii="Times New Roman" w:hAnsi="Times New Roman" w:cs="Times New Roman"/>
          <w:sz w:val="22"/>
          <w:szCs w:val="22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B47627" w:rsidRPr="00EF5219" w:rsidRDefault="00B47627" w:rsidP="00EF52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5219">
        <w:rPr>
          <w:rFonts w:ascii="Times New Roman" w:hAnsi="Times New Roman" w:cs="Times New Roman"/>
          <w:sz w:val="22"/>
          <w:szCs w:val="22"/>
        </w:rPr>
        <w:t>Федеральный закон от 06.10.2003 131-ФЗ Об общих принципах организации м</w:t>
      </w:r>
      <w:r>
        <w:rPr>
          <w:rFonts w:ascii="Times New Roman" w:hAnsi="Times New Roman" w:cs="Times New Roman"/>
          <w:sz w:val="22"/>
          <w:szCs w:val="22"/>
        </w:rPr>
        <w:t>естного самоуправления РФ»</w:t>
      </w: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6073">
        <w:rPr>
          <w:rFonts w:ascii="Times New Roman" w:hAnsi="Times New Roman" w:cs="Times New Roman"/>
          <w:sz w:val="22"/>
          <w:szCs w:val="22"/>
        </w:rPr>
        <w:t>Закон Российской Федерации от 09.10.1992 № 3612-1 Основы законодательства Российской Федерации о культуре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          (наименование, номер и дата нормативного правового акта)</w:t>
      </w:r>
    </w:p>
    <w:p w:rsidR="00B47627" w:rsidRPr="005311A1" w:rsidRDefault="00B47627" w:rsidP="00176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76072">
        <w:rPr>
          <w:rFonts w:ascii="Times New Roman" w:hAnsi="Times New Roman" w:cs="Times New Roman"/>
          <w:sz w:val="22"/>
          <w:szCs w:val="22"/>
        </w:rPr>
        <w:t xml:space="preserve"> </w:t>
      </w:r>
      <w:r w:rsidRPr="005311A1">
        <w:rPr>
          <w:rFonts w:ascii="Times New Roman" w:hAnsi="Times New Roman" w:cs="Times New Roman"/>
          <w:sz w:val="22"/>
          <w:szCs w:val="22"/>
        </w:rPr>
        <w:t>услуги:</w:t>
      </w:r>
    </w:p>
    <w:p w:rsidR="00B47627" w:rsidRPr="005311A1" w:rsidRDefault="00B4762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27" w:rsidRDefault="00B47627" w:rsidP="00D533A8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536"/>
        <w:gridCol w:w="5670"/>
      </w:tblGrid>
      <w:tr w:rsidR="00B47627" w:rsidRPr="00E87626" w:rsidTr="005311A1">
        <w:tc>
          <w:tcPr>
            <w:tcW w:w="4598" w:type="dxa"/>
          </w:tcPr>
          <w:p w:rsidR="00B47627" w:rsidRPr="005311A1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7627" w:rsidRPr="005311A1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B47627" w:rsidRPr="005311A1" w:rsidRDefault="00B47627" w:rsidP="00E876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47627" w:rsidRPr="00E87626" w:rsidTr="005311A1">
        <w:tc>
          <w:tcPr>
            <w:tcW w:w="4598" w:type="dxa"/>
          </w:tcPr>
          <w:p w:rsidR="00B47627" w:rsidRPr="005311A1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47627" w:rsidRPr="005311A1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47627" w:rsidRPr="005311A1" w:rsidRDefault="00B47627" w:rsidP="00D87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47627" w:rsidRPr="00E87626" w:rsidTr="002F4E0F">
        <w:trPr>
          <w:trHeight w:val="1242"/>
        </w:trPr>
        <w:tc>
          <w:tcPr>
            <w:tcW w:w="4598" w:type="dxa"/>
            <w:vAlign w:val="center"/>
          </w:tcPr>
          <w:p w:rsidR="00B47627" w:rsidRPr="005311A1" w:rsidRDefault="00B47627" w:rsidP="002F4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536" w:type="dxa"/>
            <w:vAlign w:val="center"/>
          </w:tcPr>
          <w:p w:rsidR="00B47627" w:rsidRPr="005311A1" w:rsidRDefault="00B47627" w:rsidP="002F4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Место нахождения учреждения, график работы, порядок предоставления муниципальной услуги, контактный телефон</w:t>
            </w:r>
          </w:p>
        </w:tc>
        <w:tc>
          <w:tcPr>
            <w:tcW w:w="5670" w:type="dxa"/>
            <w:vAlign w:val="center"/>
          </w:tcPr>
          <w:p w:rsidR="00B47627" w:rsidRPr="005311A1" w:rsidRDefault="00B47627" w:rsidP="00B077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B47627" w:rsidRPr="00E87626" w:rsidTr="002F4E0F">
        <w:tc>
          <w:tcPr>
            <w:tcW w:w="4598" w:type="dxa"/>
            <w:vAlign w:val="center"/>
          </w:tcPr>
          <w:p w:rsidR="00B47627" w:rsidRPr="005311A1" w:rsidRDefault="00B47627" w:rsidP="002F4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Размещение информации  в СМИ и сети Интернет</w:t>
            </w:r>
          </w:p>
        </w:tc>
        <w:tc>
          <w:tcPr>
            <w:tcW w:w="4536" w:type="dxa"/>
            <w:vAlign w:val="center"/>
          </w:tcPr>
          <w:p w:rsidR="00B47627" w:rsidRPr="005311A1" w:rsidRDefault="00B47627" w:rsidP="002F4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Время и место оказания муниципальной услуги</w:t>
            </w:r>
          </w:p>
        </w:tc>
        <w:tc>
          <w:tcPr>
            <w:tcW w:w="5670" w:type="dxa"/>
            <w:vAlign w:val="center"/>
          </w:tcPr>
          <w:p w:rsidR="00B47627" w:rsidRPr="005311A1" w:rsidRDefault="00B47627" w:rsidP="00B077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По мере надобности</w:t>
            </w:r>
          </w:p>
        </w:tc>
      </w:tr>
      <w:tr w:rsidR="00B47627" w:rsidRPr="00E87626" w:rsidTr="005311A1">
        <w:tc>
          <w:tcPr>
            <w:tcW w:w="4598" w:type="dxa"/>
          </w:tcPr>
          <w:p w:rsidR="00B47627" w:rsidRPr="005311A1" w:rsidRDefault="00B47627" w:rsidP="002F4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Использование средств телефонной связи</w:t>
            </w:r>
          </w:p>
        </w:tc>
        <w:tc>
          <w:tcPr>
            <w:tcW w:w="4536" w:type="dxa"/>
          </w:tcPr>
          <w:p w:rsidR="00B47627" w:rsidRPr="005311A1" w:rsidRDefault="00B47627" w:rsidP="00B077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5670" w:type="dxa"/>
          </w:tcPr>
          <w:p w:rsidR="00B47627" w:rsidRPr="005311A1" w:rsidRDefault="00B47627" w:rsidP="00B077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4099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B47627" w:rsidRPr="00E87626" w:rsidTr="005311A1">
        <w:tc>
          <w:tcPr>
            <w:tcW w:w="4598" w:type="dxa"/>
          </w:tcPr>
          <w:p w:rsidR="00B47627" w:rsidRPr="000F4099" w:rsidRDefault="00B47627" w:rsidP="002F4E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7627" w:rsidRPr="000F4099" w:rsidRDefault="00B47627" w:rsidP="00B077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47627" w:rsidRDefault="00B47627" w:rsidP="00B0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627" w:rsidRDefault="00B47627" w:rsidP="003845FB">
      <w:pPr>
        <w:pStyle w:val="ConsPlusNormal"/>
        <w:ind w:firstLine="0"/>
        <w:jc w:val="both"/>
      </w:pPr>
    </w:p>
    <w:p w:rsidR="00B47627" w:rsidRDefault="00B47627" w:rsidP="003845FB">
      <w:pPr>
        <w:pStyle w:val="ConsPlusNormal"/>
        <w:ind w:firstLine="0"/>
        <w:jc w:val="both"/>
      </w:pPr>
    </w:p>
    <w:p w:rsidR="00B47627" w:rsidRDefault="00B47627" w:rsidP="003845FB">
      <w:pPr>
        <w:pStyle w:val="ConsPlusNormal"/>
        <w:ind w:firstLine="0"/>
        <w:jc w:val="both"/>
      </w:pPr>
    </w:p>
    <w:p w:rsidR="00B47627" w:rsidRDefault="00B47627" w:rsidP="003845FB">
      <w:pPr>
        <w:pStyle w:val="ConsPlusNormal"/>
        <w:ind w:firstLine="0"/>
        <w:jc w:val="both"/>
      </w:pPr>
    </w:p>
    <w:p w:rsidR="00B47627" w:rsidRDefault="00B47627" w:rsidP="003845FB">
      <w:pPr>
        <w:pStyle w:val="ConsPlusNormal"/>
        <w:ind w:firstLine="0"/>
        <w:jc w:val="both"/>
      </w:pPr>
    </w:p>
    <w:p w:rsidR="00B47627" w:rsidRDefault="00B47627" w:rsidP="003845FB">
      <w:pPr>
        <w:pStyle w:val="ConsPlusNormal"/>
        <w:ind w:firstLine="0"/>
        <w:jc w:val="both"/>
      </w:pPr>
    </w:p>
    <w:p w:rsidR="00B47627" w:rsidRDefault="00B47627" w:rsidP="003845FB">
      <w:pPr>
        <w:pStyle w:val="ConsPlusNormal"/>
        <w:ind w:firstLine="0"/>
        <w:jc w:val="both"/>
      </w:pPr>
    </w:p>
    <w:p w:rsidR="00B47627" w:rsidRDefault="00B47627" w:rsidP="00EF5219">
      <w:pPr>
        <w:pStyle w:val="ConsPlusNormal"/>
        <w:ind w:firstLine="0"/>
        <w:jc w:val="both"/>
      </w:pPr>
    </w:p>
    <w:p w:rsidR="00B47627" w:rsidRDefault="00B47627" w:rsidP="00EF5219">
      <w:pPr>
        <w:pStyle w:val="ConsPlusNormal"/>
        <w:ind w:firstLine="0"/>
        <w:jc w:val="both"/>
      </w:pPr>
    </w:p>
    <w:p w:rsidR="00B47627" w:rsidRPr="001C70B8" w:rsidRDefault="00B47627" w:rsidP="00A04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D463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47627" w:rsidRDefault="00B47627" w:rsidP="00A047A9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B47627" w:rsidTr="00A047A9">
        <w:trPr>
          <w:trHeight w:val="989"/>
        </w:trPr>
        <w:tc>
          <w:tcPr>
            <w:tcW w:w="1384" w:type="dxa"/>
          </w:tcPr>
          <w:p w:rsidR="00B47627" w:rsidRPr="00BB50DC" w:rsidRDefault="00B47627" w:rsidP="00A047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11.Д04.0</w:t>
            </w:r>
          </w:p>
        </w:tc>
      </w:tr>
    </w:tbl>
    <w:p w:rsidR="00B47627" w:rsidRPr="00A047A9" w:rsidRDefault="00B47627" w:rsidP="00A047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1. Наименование муниципальной ус</w:t>
      </w:r>
      <w:r>
        <w:rPr>
          <w:rFonts w:ascii="Times New Roman" w:hAnsi="Times New Roman" w:cs="Times New Roman"/>
          <w:sz w:val="22"/>
          <w:szCs w:val="22"/>
        </w:rPr>
        <w:t xml:space="preserve">луги    </w:t>
      </w:r>
      <w:r w:rsidRPr="00A047A9">
        <w:rPr>
          <w:rFonts w:ascii="Times New Roman" w:hAnsi="Times New Roman" w:cs="Times New Roman"/>
          <w:sz w:val="22"/>
          <w:szCs w:val="22"/>
        </w:rPr>
        <w:t>Реализация дополнительных общеобразовательных предпрофессиональных программ в области искусств</w:t>
      </w:r>
    </w:p>
    <w:p w:rsidR="00B47627" w:rsidRDefault="00B47627" w:rsidP="00A047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Уникальный </w:t>
      </w:r>
    </w:p>
    <w:p w:rsidR="00B47627" w:rsidRPr="002A0516" w:rsidRDefault="00B47627" w:rsidP="00A047A9">
      <w:pPr>
        <w:pStyle w:val="ConsPlusNonformat"/>
        <w:tabs>
          <w:tab w:val="left" w:pos="11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  <w:t>номер</w:t>
      </w:r>
    </w:p>
    <w:p w:rsidR="00B47627" w:rsidRPr="002A0516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A0516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базовому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B47627" w:rsidRDefault="00B47627" w:rsidP="00A047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A0516">
        <w:rPr>
          <w:rFonts w:ascii="Times New Roman" w:hAnsi="Times New Roman" w:cs="Times New Roman"/>
          <w:sz w:val="22"/>
          <w:szCs w:val="22"/>
        </w:rPr>
        <w:t xml:space="preserve"> услуги</w:t>
      </w:r>
      <w:r>
        <w:rPr>
          <w:rFonts w:ascii="Times New Roman" w:hAnsi="Times New Roman" w:cs="Times New Roman"/>
          <w:sz w:val="22"/>
          <w:szCs w:val="22"/>
        </w:rPr>
        <w:t xml:space="preserve">  Физические лица, имеющие необходимые для освоения                 (отраслевому)перечню</w:t>
      </w:r>
      <w:r w:rsidRPr="002A0516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47627" w:rsidRPr="002A0516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соответствующей образовательной программы творческие способности и физические данные</w:t>
      </w:r>
    </w:p>
    <w:p w:rsidR="00B47627" w:rsidRPr="002A0516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27" w:rsidRPr="002A0516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0516">
        <w:rPr>
          <w:rFonts w:ascii="Times New Roman" w:hAnsi="Times New Roman" w:cs="Times New Roman"/>
          <w:sz w:val="22"/>
          <w:szCs w:val="22"/>
        </w:rPr>
        <w:t>3.  Показатели,  характеризующие  объем  и  (или)  качество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176072">
        <w:rPr>
          <w:rFonts w:ascii="Times New Roman" w:hAnsi="Times New Roman" w:cs="Times New Roman"/>
          <w:sz w:val="22"/>
          <w:szCs w:val="22"/>
        </w:rPr>
        <w:t xml:space="preserve"> </w:t>
      </w:r>
      <w:r w:rsidRPr="002A0516">
        <w:rPr>
          <w:rFonts w:ascii="Times New Roman" w:hAnsi="Times New Roman" w:cs="Times New Roman"/>
          <w:sz w:val="22"/>
          <w:szCs w:val="22"/>
        </w:rPr>
        <w:t>услуги:</w:t>
      </w:r>
    </w:p>
    <w:p w:rsidR="00B47627" w:rsidRPr="002A0516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27" w:rsidRDefault="00B47627" w:rsidP="00A047A9">
      <w:pPr>
        <w:pStyle w:val="ConsPlusNonformat"/>
      </w:pPr>
      <w:r w:rsidRPr="002A0516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2A0516">
        <w:rPr>
          <w:rFonts w:ascii="Times New Roman" w:hAnsi="Times New Roman" w:cs="Times New Roman"/>
          <w:sz w:val="22"/>
          <w:szCs w:val="22"/>
        </w:rPr>
        <w:t xml:space="preserve"> услуги </w:t>
      </w:r>
      <w:hyperlink w:anchor="P802" w:history="1">
        <w:r w:rsidRPr="009D2827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B47627" w:rsidRDefault="00B47627" w:rsidP="00A047A9">
      <w:pPr>
        <w:pStyle w:val="ConsPlusNonformat"/>
      </w:pPr>
    </w:p>
    <w:p w:rsidR="00B47627" w:rsidRDefault="00B47627" w:rsidP="00A047A9">
      <w:pPr>
        <w:pStyle w:val="ConsPlusNormal"/>
        <w:ind w:firstLine="0"/>
        <w:jc w:val="both"/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1276"/>
        <w:gridCol w:w="1392"/>
        <w:gridCol w:w="1130"/>
        <w:gridCol w:w="1305"/>
        <w:gridCol w:w="1417"/>
        <w:gridCol w:w="1190"/>
        <w:gridCol w:w="709"/>
        <w:gridCol w:w="1362"/>
        <w:gridCol w:w="1134"/>
        <w:gridCol w:w="1276"/>
      </w:tblGrid>
      <w:tr w:rsidR="00B47627" w:rsidRPr="00E87626" w:rsidTr="00A047A9">
        <w:tc>
          <w:tcPr>
            <w:tcW w:w="1338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44" w:type="dxa"/>
            <w:gridSpan w:val="3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435" w:type="dxa"/>
            <w:gridSpan w:val="2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316" w:type="dxa"/>
            <w:gridSpan w:val="3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772" w:type="dxa"/>
            <w:gridSpan w:val="3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B47627" w:rsidRPr="00E87626" w:rsidTr="00A047A9">
        <w:tc>
          <w:tcPr>
            <w:tcW w:w="1338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3944" w:type="dxa"/>
            <w:gridSpan w:val="3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1899" w:type="dxa"/>
            <w:gridSpan w:val="2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3149B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62" w:type="dxa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B47627" w:rsidRPr="00E87626" w:rsidTr="00A047A9">
        <w:tc>
          <w:tcPr>
            <w:tcW w:w="1338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программы</w:t>
            </w:r>
          </w:p>
        </w:tc>
        <w:tc>
          <w:tcPr>
            <w:tcW w:w="1276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392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130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05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62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627" w:rsidRPr="00E87626" w:rsidTr="00A047A9">
        <w:tc>
          <w:tcPr>
            <w:tcW w:w="1338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2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0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0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2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47627" w:rsidRPr="00E87626" w:rsidTr="0063760B">
        <w:tc>
          <w:tcPr>
            <w:tcW w:w="1338" w:type="dxa"/>
            <w:vMerge w:val="restart"/>
          </w:tcPr>
          <w:p w:rsidR="00B47627" w:rsidRPr="00A047A9" w:rsidRDefault="00B47627" w:rsidP="00A853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47A9">
              <w:rPr>
                <w:rFonts w:ascii="Times New Roman" w:hAnsi="Times New Roman" w:cs="Times New Roman"/>
                <w:sz w:val="22"/>
                <w:szCs w:val="22"/>
              </w:rPr>
              <w:t>876200000132003620011Д04000200300801001100101</w:t>
            </w:r>
          </w:p>
        </w:tc>
        <w:tc>
          <w:tcPr>
            <w:tcW w:w="1276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47627" w:rsidRPr="00A047A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47A9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лиц с ограниченными возможностями здоровья (ОВЗ) и детей-инвалидов</w:t>
            </w:r>
          </w:p>
        </w:tc>
        <w:tc>
          <w:tcPr>
            <w:tcW w:w="1392" w:type="dxa"/>
            <w:vMerge w:val="restart"/>
          </w:tcPr>
          <w:p w:rsidR="00B47627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  <w:p w:rsidR="00B47627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Фортепиано</w:t>
            </w:r>
          </w:p>
          <w:p w:rsidR="00B47627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Народные инструменты</w:t>
            </w:r>
          </w:p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Струнные инструменты</w:t>
            </w:r>
          </w:p>
        </w:tc>
        <w:tc>
          <w:tcPr>
            <w:tcW w:w="1130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305" w:type="dxa"/>
            <w:vMerge w:val="restart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7627" w:rsidRPr="00F14A5D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услуги</w:t>
            </w:r>
          </w:p>
        </w:tc>
        <w:tc>
          <w:tcPr>
            <w:tcW w:w="1190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709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47627" w:rsidRPr="00E87626" w:rsidTr="0010213E">
        <w:trPr>
          <w:trHeight w:val="1699"/>
        </w:trPr>
        <w:tc>
          <w:tcPr>
            <w:tcW w:w="1338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6"/>
          </w:tcPr>
          <w:p w:rsidR="00B47627" w:rsidRPr="00E87626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627" w:rsidRDefault="00B47627" w:rsidP="00A047A9">
      <w:pPr>
        <w:pStyle w:val="ConsPlusNormal"/>
        <w:jc w:val="both"/>
      </w:pP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5311A1">
        <w:rPr>
          <w:rFonts w:ascii="Times New Roman" w:hAnsi="Times New Roman" w:cs="Times New Roman"/>
          <w:sz w:val="22"/>
          <w:szCs w:val="22"/>
        </w:rPr>
        <w:t xml:space="preserve">  задание</w:t>
      </w: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B47627" w:rsidRPr="005311A1" w:rsidTr="00A047A9">
        <w:tc>
          <w:tcPr>
            <w:tcW w:w="2376" w:type="dxa"/>
          </w:tcPr>
          <w:p w:rsidR="00B47627" w:rsidRPr="00BB50DC" w:rsidRDefault="00B47627" w:rsidP="00A047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</w:tbl>
    <w:p w:rsidR="00B47627" w:rsidRPr="00D857C1" w:rsidRDefault="00B47627" w:rsidP="00A04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считается выполненным (процентов</w:t>
      </w:r>
      <w:r w:rsidRPr="00D857C1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B47627" w:rsidRPr="00D857C1" w:rsidRDefault="00B47627" w:rsidP="00A04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B47627" w:rsidRDefault="00B47627" w:rsidP="00A047A9">
      <w:pPr>
        <w:pStyle w:val="ConsPlusNormal"/>
        <w:jc w:val="both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2"/>
        <w:gridCol w:w="1126"/>
        <w:gridCol w:w="1132"/>
        <w:gridCol w:w="1132"/>
        <w:gridCol w:w="1142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B47627" w:rsidRPr="00E87626" w:rsidTr="00F20685">
        <w:tc>
          <w:tcPr>
            <w:tcW w:w="1342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0" w:type="dxa"/>
            <w:gridSpan w:val="3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19" w:type="dxa"/>
            <w:gridSpan w:val="2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467" w:type="dxa"/>
            <w:gridSpan w:val="3"/>
          </w:tcPr>
          <w:p w:rsidR="00B47627" w:rsidRPr="00E87626" w:rsidRDefault="00B47627" w:rsidP="00A04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697" w:type="dxa"/>
            <w:gridSpan w:val="3"/>
          </w:tcPr>
          <w:p w:rsidR="00B47627" w:rsidRPr="00E87626" w:rsidRDefault="00B47627" w:rsidP="00A04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701" w:type="dxa"/>
            <w:gridSpan w:val="3"/>
          </w:tcPr>
          <w:p w:rsidR="00B47627" w:rsidRPr="00E87626" w:rsidRDefault="00B47627" w:rsidP="00A04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47627" w:rsidRPr="00E87626" w:rsidTr="00F20685">
        <w:tc>
          <w:tcPr>
            <w:tcW w:w="1342" w:type="dxa"/>
            <w:vMerge/>
          </w:tcPr>
          <w:p w:rsidR="00B47627" w:rsidRPr="00E87626" w:rsidRDefault="00B47627" w:rsidP="00A04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0" w:type="dxa"/>
            <w:gridSpan w:val="3"/>
            <w:vMerge/>
          </w:tcPr>
          <w:p w:rsidR="00B47627" w:rsidRPr="00E87626" w:rsidRDefault="00B47627" w:rsidP="00A04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vMerge/>
          </w:tcPr>
          <w:p w:rsidR="00B47627" w:rsidRPr="00E87626" w:rsidRDefault="00B47627" w:rsidP="00A04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47627" w:rsidRPr="00E87626" w:rsidRDefault="00B47627" w:rsidP="00A04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5311A1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</w:tcPr>
          <w:p w:rsidR="00B47627" w:rsidRPr="00E87626" w:rsidRDefault="00B47627" w:rsidP="00D603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B47627" w:rsidRPr="00E87626" w:rsidTr="00F20685">
        <w:tc>
          <w:tcPr>
            <w:tcW w:w="1342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программы</w:t>
            </w:r>
          </w:p>
        </w:tc>
        <w:tc>
          <w:tcPr>
            <w:tcW w:w="1132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1132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142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77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</w:tr>
      <w:tr w:rsidR="00B47627" w:rsidRPr="00E87626" w:rsidTr="00F20685">
        <w:tc>
          <w:tcPr>
            <w:tcW w:w="1342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2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3" w:type="dxa"/>
          </w:tcPr>
          <w:p w:rsidR="00B47627" w:rsidRPr="00E87626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62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47627" w:rsidRPr="00E87626" w:rsidTr="00F20685">
        <w:tc>
          <w:tcPr>
            <w:tcW w:w="1342" w:type="dxa"/>
          </w:tcPr>
          <w:p w:rsidR="00B47627" w:rsidRPr="00A047A9" w:rsidRDefault="00B47627" w:rsidP="00C55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7A9">
              <w:rPr>
                <w:rFonts w:ascii="Times New Roman" w:hAnsi="Times New Roman" w:cs="Times New Roman"/>
                <w:sz w:val="22"/>
                <w:szCs w:val="22"/>
              </w:rPr>
              <w:t>'876200000132003620011Д04000200300801001100101</w:t>
            </w:r>
          </w:p>
        </w:tc>
        <w:tc>
          <w:tcPr>
            <w:tcW w:w="1126" w:type="dxa"/>
            <w:vMerge w:val="restart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</w:tcPr>
          <w:p w:rsidR="00B47627" w:rsidRPr="005553F2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3F2">
              <w:rPr>
                <w:rFonts w:ascii="Times New Roman" w:hAnsi="Times New Roman" w:cs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2" w:type="dxa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</w:tc>
        <w:tc>
          <w:tcPr>
            <w:tcW w:w="1142" w:type="dxa"/>
            <w:vMerge w:val="restart"/>
            <w:vAlign w:val="center"/>
          </w:tcPr>
          <w:p w:rsidR="00B47627" w:rsidRPr="00E87626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077" w:type="dxa"/>
            <w:vMerge w:val="restart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B47627" w:rsidRPr="00A047A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989" w:type="dxa"/>
          </w:tcPr>
          <w:p w:rsidR="00B47627" w:rsidRPr="00A047A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B47627" w:rsidRPr="00A047A9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B47627" w:rsidRPr="00A047A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99" w:type="dxa"/>
            <w:vAlign w:val="center"/>
          </w:tcPr>
          <w:p w:rsidR="00B47627" w:rsidRPr="00A047A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99" w:type="dxa"/>
            <w:vAlign w:val="center"/>
          </w:tcPr>
          <w:p w:rsidR="00B47627" w:rsidRPr="00A047A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99" w:type="dxa"/>
            <w:vAlign w:val="center"/>
          </w:tcPr>
          <w:p w:rsidR="00B47627" w:rsidRPr="00EF521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899" w:type="dxa"/>
            <w:vAlign w:val="center"/>
          </w:tcPr>
          <w:p w:rsidR="00B47627" w:rsidRPr="00EF521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903" w:type="dxa"/>
            <w:vAlign w:val="center"/>
          </w:tcPr>
          <w:p w:rsidR="00B47627" w:rsidRPr="00EF521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B47627" w:rsidRPr="00E87626" w:rsidTr="00F20685">
        <w:trPr>
          <w:trHeight w:val="515"/>
        </w:trPr>
        <w:tc>
          <w:tcPr>
            <w:tcW w:w="1342" w:type="dxa"/>
          </w:tcPr>
          <w:p w:rsidR="00B47627" w:rsidRPr="008433C6" w:rsidRDefault="00B47627" w:rsidP="00C5578A">
            <w:pPr>
              <w:rPr>
                <w:sz w:val="22"/>
                <w:szCs w:val="22"/>
              </w:rPr>
            </w:pPr>
            <w:r w:rsidRPr="008433C6">
              <w:rPr>
                <w:sz w:val="22"/>
                <w:szCs w:val="22"/>
              </w:rPr>
              <w:t>'876200000132003620011Д04000200300101008100101</w:t>
            </w:r>
          </w:p>
        </w:tc>
        <w:tc>
          <w:tcPr>
            <w:tcW w:w="1126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142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989" w:type="dxa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  <w:vMerge w:val="restart"/>
          </w:tcPr>
          <w:p w:rsidR="00B47627" w:rsidRPr="00A047A9" w:rsidRDefault="00B47627" w:rsidP="00A944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99" w:type="dxa"/>
            <w:vAlign w:val="center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99" w:type="dxa"/>
            <w:vAlign w:val="center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99" w:type="dxa"/>
          </w:tcPr>
          <w:p w:rsidR="00B47627" w:rsidRPr="00A047A9" w:rsidRDefault="00B47627" w:rsidP="00A944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627" w:rsidRPr="00E87626" w:rsidTr="00F20685">
        <w:trPr>
          <w:trHeight w:val="250"/>
        </w:trPr>
        <w:tc>
          <w:tcPr>
            <w:tcW w:w="1342" w:type="dxa"/>
          </w:tcPr>
          <w:p w:rsidR="00B47627" w:rsidRPr="0063760B" w:rsidRDefault="00B47627" w:rsidP="00C5578A">
            <w:pPr>
              <w:rPr>
                <w:sz w:val="22"/>
                <w:szCs w:val="22"/>
              </w:rPr>
            </w:pPr>
            <w:r w:rsidRPr="0063760B">
              <w:rPr>
                <w:sz w:val="22"/>
                <w:szCs w:val="22"/>
              </w:rPr>
              <w:t>'876200000132003620011Д04000200300401005100101</w:t>
            </w:r>
          </w:p>
        </w:tc>
        <w:tc>
          <w:tcPr>
            <w:tcW w:w="1126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47627" w:rsidRDefault="00B47627" w:rsidP="00A04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инструменты</w:t>
            </w:r>
          </w:p>
        </w:tc>
        <w:tc>
          <w:tcPr>
            <w:tcW w:w="1142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989" w:type="dxa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  <w:vMerge/>
          </w:tcPr>
          <w:p w:rsidR="00B47627" w:rsidRPr="00A047A9" w:rsidRDefault="00B47627" w:rsidP="00A944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B47627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99" w:type="dxa"/>
            <w:vAlign w:val="center"/>
          </w:tcPr>
          <w:p w:rsidR="00B47627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99" w:type="dxa"/>
            <w:vAlign w:val="center"/>
          </w:tcPr>
          <w:p w:rsidR="00B47627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627" w:rsidRPr="00E87626" w:rsidTr="00F20685">
        <w:trPr>
          <w:trHeight w:val="515"/>
        </w:trPr>
        <w:tc>
          <w:tcPr>
            <w:tcW w:w="1342" w:type="dxa"/>
          </w:tcPr>
          <w:p w:rsidR="00B47627" w:rsidRPr="0063760B" w:rsidRDefault="00B47627" w:rsidP="00C5578A">
            <w:pPr>
              <w:rPr>
                <w:sz w:val="22"/>
                <w:szCs w:val="22"/>
              </w:rPr>
            </w:pPr>
            <w:r w:rsidRPr="0063760B">
              <w:rPr>
                <w:sz w:val="22"/>
                <w:szCs w:val="22"/>
              </w:rPr>
              <w:t>'876200000132003620011Д04000200300201007100101</w:t>
            </w:r>
          </w:p>
        </w:tc>
        <w:tc>
          <w:tcPr>
            <w:tcW w:w="1126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B47627" w:rsidRDefault="00B47627" w:rsidP="00A04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Струнные инструменты</w:t>
            </w:r>
          </w:p>
        </w:tc>
        <w:tc>
          <w:tcPr>
            <w:tcW w:w="1142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B47627" w:rsidRPr="00E87626" w:rsidRDefault="00B47627" w:rsidP="00A047A9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989" w:type="dxa"/>
          </w:tcPr>
          <w:p w:rsidR="00B47627" w:rsidRPr="00A047A9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71" w:type="dxa"/>
            <w:vMerge/>
          </w:tcPr>
          <w:p w:rsidR="00B47627" w:rsidRPr="00A047A9" w:rsidRDefault="00B47627" w:rsidP="00A944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B47627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vAlign w:val="center"/>
          </w:tcPr>
          <w:p w:rsidR="00B47627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vAlign w:val="center"/>
          </w:tcPr>
          <w:p w:rsidR="00B47627" w:rsidRDefault="00B47627" w:rsidP="00A944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B47627" w:rsidRPr="00E87626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627" w:rsidRDefault="00B47627" w:rsidP="00A047A9">
      <w:pPr>
        <w:pStyle w:val="ConsPlusNormal"/>
        <w:jc w:val="both"/>
      </w:pPr>
    </w:p>
    <w:p w:rsidR="00B47627" w:rsidRPr="00A115D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15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B47627" w:rsidRPr="00A115D1" w:rsidTr="00A047A9">
        <w:tc>
          <w:tcPr>
            <w:tcW w:w="2376" w:type="dxa"/>
          </w:tcPr>
          <w:p w:rsidR="00B47627" w:rsidRPr="00BB50DC" w:rsidRDefault="00B47627" w:rsidP="00A047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</w:tr>
    </w:tbl>
    <w:p w:rsidR="00B47627" w:rsidRPr="00D857C1" w:rsidRDefault="00B47627" w:rsidP="00A04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D1">
        <w:rPr>
          <w:rFonts w:ascii="Times New Roman" w:hAnsi="Times New Roman" w:cs="Times New Roman"/>
          <w:sz w:val="22"/>
          <w:szCs w:val="22"/>
        </w:rPr>
        <w:t>муниципальной   услуги,   в   пределах  которых  муниципальное  задание</w:t>
      </w:r>
      <w:r w:rsidRPr="00A115D1">
        <w:rPr>
          <w:sz w:val="22"/>
          <w:szCs w:val="22"/>
        </w:rPr>
        <w:t xml:space="preserve"> </w:t>
      </w:r>
      <w:r w:rsidRPr="00A115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</w:t>
      </w:r>
    </w:p>
    <w:p w:rsidR="00B47627" w:rsidRDefault="00B47627" w:rsidP="00A047A9">
      <w:pPr>
        <w:pStyle w:val="ConsPlusNonformat"/>
        <w:jc w:val="both"/>
      </w:pPr>
    </w:p>
    <w:p w:rsidR="00B47627" w:rsidRDefault="00B47627" w:rsidP="00A047A9">
      <w:pPr>
        <w:pStyle w:val="ConsPlusNonformat"/>
        <w:jc w:val="both"/>
      </w:pPr>
      <w:r>
        <w:t xml:space="preserve">                               </w:t>
      </w: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2493"/>
        <w:gridCol w:w="1680"/>
        <w:gridCol w:w="1683"/>
        <w:gridCol w:w="7268"/>
      </w:tblGrid>
      <w:tr w:rsidR="00B47627" w:rsidRPr="005311A1" w:rsidTr="00A047A9">
        <w:tc>
          <w:tcPr>
            <w:tcW w:w="14804" w:type="dxa"/>
            <w:gridSpan w:val="5"/>
          </w:tcPr>
          <w:p w:rsidR="00B47627" w:rsidRPr="005311A1" w:rsidRDefault="00B47627" w:rsidP="00A047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B47627" w:rsidRPr="005311A1" w:rsidTr="00A047A9">
        <w:tc>
          <w:tcPr>
            <w:tcW w:w="1680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B47627" w:rsidRPr="005311A1" w:rsidTr="00A047A9">
        <w:trPr>
          <w:trHeight w:val="274"/>
        </w:trPr>
        <w:tc>
          <w:tcPr>
            <w:tcW w:w="1680" w:type="dxa"/>
          </w:tcPr>
          <w:p w:rsidR="00B47627" w:rsidRPr="005311A1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B47627" w:rsidRPr="005311A1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B47627" w:rsidRPr="005311A1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B47627" w:rsidRPr="005311A1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B47627" w:rsidRPr="005311A1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B47627" w:rsidRDefault="00B47627" w:rsidP="00A047A9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2493"/>
        <w:gridCol w:w="1680"/>
        <w:gridCol w:w="1683"/>
        <w:gridCol w:w="7268"/>
      </w:tblGrid>
      <w:tr w:rsidR="00B47627" w:rsidRPr="005311A1" w:rsidTr="00A047A9">
        <w:tc>
          <w:tcPr>
            <w:tcW w:w="1680" w:type="dxa"/>
          </w:tcPr>
          <w:p w:rsidR="00B47627" w:rsidRPr="005311A1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B47627" w:rsidRPr="005311A1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B47627" w:rsidRPr="00E87626" w:rsidRDefault="00B47627" w:rsidP="00A047A9">
      <w:pPr>
        <w:pStyle w:val="ConsPlusNormal"/>
        <w:jc w:val="both"/>
        <w:rPr>
          <w:rFonts w:ascii="Times New Roman" w:hAnsi="Times New Roman" w:cs="Times New Roman"/>
        </w:rPr>
      </w:pP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B47627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</w:t>
      </w:r>
      <w:r w:rsidRPr="001760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B47627" w:rsidRPr="00EF5219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5219">
        <w:rPr>
          <w:rFonts w:ascii="Times New Roman" w:hAnsi="Times New Roman" w:cs="Times New Roman"/>
          <w:sz w:val="22"/>
          <w:szCs w:val="22"/>
        </w:rPr>
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B47627" w:rsidRPr="00EF5219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5219">
        <w:rPr>
          <w:rFonts w:ascii="Times New Roman" w:hAnsi="Times New Roman" w:cs="Times New Roman"/>
          <w:sz w:val="22"/>
          <w:szCs w:val="22"/>
        </w:rPr>
        <w:t>Федеральный закон от 06.10.2003 131-ФЗ Об общих принципах организации м</w:t>
      </w:r>
      <w:r>
        <w:rPr>
          <w:rFonts w:ascii="Times New Roman" w:hAnsi="Times New Roman" w:cs="Times New Roman"/>
          <w:sz w:val="22"/>
          <w:szCs w:val="22"/>
        </w:rPr>
        <w:t>естного самоуправления РФ»</w:t>
      </w: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6073">
        <w:rPr>
          <w:rFonts w:ascii="Times New Roman" w:hAnsi="Times New Roman" w:cs="Times New Roman"/>
          <w:sz w:val="22"/>
          <w:szCs w:val="22"/>
        </w:rPr>
        <w:t>Закон Российской Федерации от 09.10.1992 № 3612-1 Основы законодательства Российской Федерации о культуре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          (наименование, номер и дата нормативного правового акта)</w:t>
      </w: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76072">
        <w:rPr>
          <w:rFonts w:ascii="Times New Roman" w:hAnsi="Times New Roman" w:cs="Times New Roman"/>
          <w:sz w:val="22"/>
          <w:szCs w:val="22"/>
        </w:rPr>
        <w:t xml:space="preserve"> </w:t>
      </w:r>
      <w:r w:rsidRPr="005311A1">
        <w:rPr>
          <w:rFonts w:ascii="Times New Roman" w:hAnsi="Times New Roman" w:cs="Times New Roman"/>
          <w:sz w:val="22"/>
          <w:szCs w:val="22"/>
        </w:rPr>
        <w:t>услуги:</w:t>
      </w:r>
    </w:p>
    <w:p w:rsidR="00B47627" w:rsidRPr="005311A1" w:rsidRDefault="00B47627" w:rsidP="00A047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27" w:rsidRDefault="00B47627" w:rsidP="00A047A9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536"/>
        <w:gridCol w:w="5670"/>
      </w:tblGrid>
      <w:tr w:rsidR="00B47627" w:rsidRPr="00E87626" w:rsidTr="00A047A9">
        <w:tc>
          <w:tcPr>
            <w:tcW w:w="4598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47627" w:rsidRPr="00E87626" w:rsidTr="00A047A9">
        <w:tc>
          <w:tcPr>
            <w:tcW w:w="4598" w:type="dxa"/>
          </w:tcPr>
          <w:p w:rsidR="00B47627" w:rsidRPr="005311A1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47627" w:rsidRPr="005311A1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47627" w:rsidRPr="005311A1" w:rsidRDefault="00B47627" w:rsidP="00A04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47627" w:rsidRPr="00E87626" w:rsidTr="00A047A9">
        <w:trPr>
          <w:trHeight w:val="1242"/>
        </w:trPr>
        <w:tc>
          <w:tcPr>
            <w:tcW w:w="4598" w:type="dxa"/>
            <w:vAlign w:val="center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536" w:type="dxa"/>
            <w:vAlign w:val="center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Место нахождения учреждения, график работы, порядок предоставления муниципальной услуги, контактный телефон</w:t>
            </w:r>
          </w:p>
        </w:tc>
        <w:tc>
          <w:tcPr>
            <w:tcW w:w="5670" w:type="dxa"/>
            <w:vAlign w:val="center"/>
          </w:tcPr>
          <w:p w:rsidR="00B47627" w:rsidRPr="005311A1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B47627" w:rsidRPr="00E87626" w:rsidTr="00A047A9">
        <w:tc>
          <w:tcPr>
            <w:tcW w:w="4598" w:type="dxa"/>
            <w:vAlign w:val="center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Размещение информации  в СМИ и сети Интернет</w:t>
            </w:r>
          </w:p>
        </w:tc>
        <w:tc>
          <w:tcPr>
            <w:tcW w:w="4536" w:type="dxa"/>
            <w:vAlign w:val="center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Время и место оказания муниципальной услуги</w:t>
            </w:r>
          </w:p>
        </w:tc>
        <w:tc>
          <w:tcPr>
            <w:tcW w:w="5670" w:type="dxa"/>
            <w:vAlign w:val="center"/>
          </w:tcPr>
          <w:p w:rsidR="00B47627" w:rsidRPr="005311A1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По мере надобности</w:t>
            </w:r>
          </w:p>
        </w:tc>
      </w:tr>
      <w:tr w:rsidR="00B47627" w:rsidRPr="00E87626" w:rsidTr="00A047A9">
        <w:tc>
          <w:tcPr>
            <w:tcW w:w="4598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Использование средств телефонной связи</w:t>
            </w:r>
          </w:p>
        </w:tc>
        <w:tc>
          <w:tcPr>
            <w:tcW w:w="4536" w:type="dxa"/>
          </w:tcPr>
          <w:p w:rsidR="00B47627" w:rsidRPr="005311A1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099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5670" w:type="dxa"/>
          </w:tcPr>
          <w:p w:rsidR="00B47627" w:rsidRPr="005311A1" w:rsidRDefault="00B47627" w:rsidP="00A047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4099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B47627" w:rsidRPr="00E87626" w:rsidTr="00A047A9">
        <w:tc>
          <w:tcPr>
            <w:tcW w:w="4598" w:type="dxa"/>
          </w:tcPr>
          <w:p w:rsidR="00B47627" w:rsidRPr="000F409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7627" w:rsidRPr="000F4099" w:rsidRDefault="00B47627" w:rsidP="00A047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47627" w:rsidRDefault="00B47627" w:rsidP="00A047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7627" w:rsidRPr="002A0516" w:rsidRDefault="00B47627" w:rsidP="00A047A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47627" w:rsidRPr="002A0516" w:rsidSect="003845FB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B47627" w:rsidRPr="00A365A5" w:rsidRDefault="00B47627" w:rsidP="006F1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C70B8">
        <w:rPr>
          <w:rFonts w:ascii="Times New Roman" w:hAnsi="Times New Roman" w:cs="Times New Roman"/>
          <w:b/>
          <w:sz w:val="28"/>
          <w:szCs w:val="28"/>
        </w:rPr>
        <w:t xml:space="preserve">Часть 3. Прочие сведения о муниципальном задании </w:t>
      </w:r>
      <w:hyperlink w:anchor="P805" w:history="1">
        <w:r w:rsidRPr="001C70B8">
          <w:rPr>
            <w:rFonts w:ascii="Times New Roman" w:hAnsi="Times New Roman" w:cs="Times New Roman"/>
            <w:b/>
            <w:sz w:val="28"/>
            <w:szCs w:val="28"/>
          </w:rPr>
          <w:t>&lt;5&gt;</w:t>
        </w:r>
      </w:hyperlink>
    </w:p>
    <w:p w:rsidR="00B47627" w:rsidRPr="00E3363C" w:rsidRDefault="00B47627" w:rsidP="00E732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27" w:rsidRPr="00E3363C" w:rsidRDefault="00B47627" w:rsidP="00E732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1. Основания для дос</w:t>
      </w:r>
      <w:r>
        <w:rPr>
          <w:rFonts w:ascii="Times New Roman" w:hAnsi="Times New Roman" w:cs="Times New Roman"/>
          <w:sz w:val="22"/>
          <w:szCs w:val="22"/>
        </w:rPr>
        <w:t>рочного прекращения выполнения муниципального</w:t>
      </w:r>
      <w:r w:rsidRPr="00E3363C">
        <w:rPr>
          <w:rFonts w:ascii="Times New Roman" w:hAnsi="Times New Roman" w:cs="Times New Roman"/>
          <w:sz w:val="22"/>
          <w:szCs w:val="22"/>
        </w:rPr>
        <w:t xml:space="preserve"> за</w:t>
      </w:r>
      <w:r>
        <w:rPr>
          <w:rFonts w:ascii="Times New Roman" w:hAnsi="Times New Roman" w:cs="Times New Roman"/>
          <w:sz w:val="22"/>
          <w:szCs w:val="22"/>
        </w:rPr>
        <w:t>дания ______________________________________________________________</w:t>
      </w:r>
    </w:p>
    <w:p w:rsidR="00B47627" w:rsidRPr="00E3363C" w:rsidRDefault="00B47627" w:rsidP="00E732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C70B8">
        <w:rPr>
          <w:rFonts w:ascii="Times New Roman" w:hAnsi="Times New Roman" w:cs="Times New Roman"/>
          <w:sz w:val="22"/>
          <w:szCs w:val="22"/>
        </w:rPr>
        <w:t>Реорганизация, ликвидации или изменения типа учреждения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E3363C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</w:t>
      </w:r>
      <w:r>
        <w:rPr>
          <w:rFonts w:ascii="Times New Roman" w:hAnsi="Times New Roman" w:cs="Times New Roman"/>
          <w:sz w:val="22"/>
          <w:szCs w:val="22"/>
        </w:rPr>
        <w:t xml:space="preserve">нения (контроля за выполнением) муниципального задания </w:t>
      </w:r>
      <w:r w:rsidRPr="00E3363C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47627" w:rsidRPr="00E3363C" w:rsidRDefault="00B47627" w:rsidP="00E732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B47627" w:rsidRPr="00E3363C" w:rsidRDefault="00B47627" w:rsidP="00E732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3. Порядок контроля за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E3363C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B47627" w:rsidRPr="00E3363C" w:rsidRDefault="00B47627" w:rsidP="00E7320C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4253"/>
        <w:gridCol w:w="3827"/>
      </w:tblGrid>
      <w:tr w:rsidR="00B47627" w:rsidRPr="00E3363C" w:rsidTr="002F5F99">
        <w:tc>
          <w:tcPr>
            <w:tcW w:w="6441" w:type="dxa"/>
          </w:tcPr>
          <w:p w:rsidR="00B47627" w:rsidRPr="00E3363C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4253" w:type="dxa"/>
          </w:tcPr>
          <w:p w:rsidR="00B47627" w:rsidRPr="00E3363C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3827" w:type="dxa"/>
          </w:tcPr>
          <w:p w:rsidR="00B47627" w:rsidRPr="00E3363C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ОМСУ, ГРБС 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осуществляющие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выполнением 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</w:tr>
      <w:tr w:rsidR="00B47627" w:rsidRPr="00E3363C" w:rsidTr="002F5F99">
        <w:tc>
          <w:tcPr>
            <w:tcW w:w="6441" w:type="dxa"/>
          </w:tcPr>
          <w:p w:rsidR="00B47627" w:rsidRPr="00E3363C" w:rsidRDefault="00B47627" w:rsidP="002F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47627" w:rsidRPr="00E3363C" w:rsidRDefault="00B47627" w:rsidP="002F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B47627" w:rsidRPr="00E3363C" w:rsidRDefault="00B47627" w:rsidP="002F5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47627" w:rsidRPr="00E3363C" w:rsidTr="002F5F99">
        <w:tc>
          <w:tcPr>
            <w:tcW w:w="6441" w:type="dxa"/>
          </w:tcPr>
          <w:p w:rsidR="00B47627" w:rsidRPr="001C70B8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C70B8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253" w:type="dxa"/>
          </w:tcPr>
          <w:p w:rsidR="00B47627" w:rsidRPr="001C70B8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C70B8">
              <w:rPr>
                <w:rFonts w:ascii="Times New Roman" w:hAnsi="Times New Roman" w:cs="Times New Roman"/>
              </w:rPr>
              <w:t>В соответствии с планом проверок, внеплановые проверки</w:t>
            </w:r>
          </w:p>
        </w:tc>
        <w:tc>
          <w:tcPr>
            <w:tcW w:w="3827" w:type="dxa"/>
          </w:tcPr>
          <w:p w:rsidR="00B47627" w:rsidRPr="001C70B8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r w:rsidRPr="001C70B8">
              <w:rPr>
                <w:rFonts w:ascii="Times New Roman" w:hAnsi="Times New Roman" w:cs="Times New Roman"/>
              </w:rPr>
              <w:t>и туризма МР "Печора"</w:t>
            </w:r>
          </w:p>
        </w:tc>
      </w:tr>
      <w:tr w:rsidR="00B47627" w:rsidRPr="00E3363C" w:rsidTr="002F5F99">
        <w:tc>
          <w:tcPr>
            <w:tcW w:w="6441" w:type="dxa"/>
          </w:tcPr>
          <w:p w:rsidR="00B47627" w:rsidRPr="001C70B8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0B8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253" w:type="dxa"/>
          </w:tcPr>
          <w:p w:rsidR="00B47627" w:rsidRPr="00E3363C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70B8">
              <w:rPr>
                <w:rFonts w:ascii="Times New Roman" w:hAnsi="Times New Roman" w:cs="Times New Roman"/>
              </w:rPr>
              <w:t>по мере необходимости (в случае поступлений жалоб потребителей, требований правоохр. органов)</w:t>
            </w:r>
            <w:r w:rsidRPr="000F409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7" w:type="dxa"/>
          </w:tcPr>
          <w:p w:rsidR="00B47627" w:rsidRPr="001C70B8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r w:rsidRPr="001C70B8">
              <w:rPr>
                <w:rFonts w:ascii="Times New Roman" w:hAnsi="Times New Roman" w:cs="Times New Roman"/>
              </w:rPr>
              <w:t>и туризма МР "Печора"</w:t>
            </w:r>
          </w:p>
        </w:tc>
      </w:tr>
      <w:tr w:rsidR="00B47627" w:rsidRPr="00E3363C" w:rsidTr="002F5F99">
        <w:tc>
          <w:tcPr>
            <w:tcW w:w="6441" w:type="dxa"/>
          </w:tcPr>
          <w:p w:rsidR="00B47627" w:rsidRPr="001C70B8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C70B8">
              <w:rPr>
                <w:rFonts w:ascii="Times New Roman" w:hAnsi="Times New Roman" w:cs="Times New Roman"/>
              </w:rPr>
              <w:t>Мониторинг выполнения муниципального задания.</w:t>
            </w:r>
          </w:p>
        </w:tc>
        <w:tc>
          <w:tcPr>
            <w:tcW w:w="4253" w:type="dxa"/>
          </w:tcPr>
          <w:p w:rsidR="00B47627" w:rsidRPr="001C70B8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C70B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</w:tcPr>
          <w:p w:rsidR="00B47627" w:rsidRPr="001C70B8" w:rsidRDefault="00B47627" w:rsidP="002F5F9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  <w:r w:rsidRPr="001C70B8">
              <w:rPr>
                <w:rFonts w:ascii="Times New Roman" w:hAnsi="Times New Roman" w:cs="Times New Roman"/>
              </w:rPr>
              <w:t>и туризма МР "Печора"</w:t>
            </w:r>
          </w:p>
        </w:tc>
      </w:tr>
    </w:tbl>
    <w:p w:rsidR="00B47627" w:rsidRDefault="00B47627" w:rsidP="00D533A8">
      <w:pPr>
        <w:pStyle w:val="ConsPlusNormal"/>
        <w:jc w:val="both"/>
      </w:pPr>
    </w:p>
    <w:p w:rsidR="00B47627" w:rsidRPr="00E270A9" w:rsidRDefault="00B47627" w:rsidP="00E270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6799C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6799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270A9">
        <w:rPr>
          <w:rFonts w:ascii="Times New Roman" w:hAnsi="Times New Roman" w:cs="Times New Roman"/>
          <w:sz w:val="22"/>
          <w:szCs w:val="22"/>
        </w:rPr>
        <w:t>"Ежеквартальный отчет о выполнении муниципального задания.", "Отчет о выполнении муниципального задания."</w:t>
      </w:r>
    </w:p>
    <w:p w:rsidR="00B47627" w:rsidRPr="00E270A9" w:rsidRDefault="00B47627" w:rsidP="001E794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государственного</w:t>
      </w:r>
      <w:r>
        <w:rPr>
          <w:rFonts w:ascii="Times New Roman" w:hAnsi="Times New Roman" w:cs="Times New Roman"/>
          <w:sz w:val="22"/>
          <w:szCs w:val="22"/>
        </w:rPr>
        <w:t xml:space="preserve"> задания:                                                                                                     </w:t>
      </w:r>
      <w:r w:rsidRPr="00E270A9">
        <w:rPr>
          <w:rFonts w:ascii="Times New Roman" w:hAnsi="Times New Roman" w:cs="Times New Roman"/>
          <w:sz w:val="22"/>
          <w:szCs w:val="22"/>
        </w:rPr>
        <w:t>ежеквартально, годовой</w:t>
      </w:r>
    </w:p>
    <w:p w:rsidR="00B47627" w:rsidRDefault="00B47627" w:rsidP="00E103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6799C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                                                      </w:t>
      </w:r>
      <w:r w:rsidRPr="00B6799C">
        <w:rPr>
          <w:rFonts w:ascii="Times New Roman" w:hAnsi="Times New Roman" w:cs="Times New Roman"/>
          <w:sz w:val="22"/>
          <w:szCs w:val="22"/>
        </w:rPr>
        <w:t xml:space="preserve"> </w:t>
      </w:r>
      <w:r w:rsidRPr="00E1035A">
        <w:rPr>
          <w:rFonts w:ascii="Times New Roman" w:hAnsi="Times New Roman" w:cs="Times New Roman"/>
          <w:sz w:val="22"/>
          <w:szCs w:val="22"/>
        </w:rPr>
        <w:t>Ежекв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1035A">
        <w:rPr>
          <w:rFonts w:ascii="Times New Roman" w:hAnsi="Times New Roman" w:cs="Times New Roman"/>
          <w:sz w:val="22"/>
          <w:szCs w:val="22"/>
        </w:rPr>
        <w:t>ртально до 15 числа месяца, следующего за отчетным кварталом., До 25 января очередного финансового года.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B6799C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47627" w:rsidRPr="00E1035A" w:rsidRDefault="00B47627" w:rsidP="00E103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035A">
        <w:rPr>
          <w:rFonts w:ascii="Times New Roman" w:hAnsi="Times New Roman" w:cs="Times New Roman"/>
          <w:sz w:val="22"/>
          <w:szCs w:val="22"/>
        </w:rPr>
        <w:t>Наличие пояснительной записки.</w:t>
      </w:r>
    </w:p>
    <w:p w:rsidR="00B47627" w:rsidRDefault="00B47627" w:rsidP="00E103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1035A">
        <w:rPr>
          <w:rFonts w:ascii="Times New Roman" w:hAnsi="Times New Roman" w:cs="Times New Roman"/>
          <w:sz w:val="24"/>
          <w:szCs w:val="24"/>
        </w:rPr>
        <w:t xml:space="preserve">. Иные показатели, связанные с выполнением государственного задания, </w:t>
      </w:r>
      <w:hyperlink w:anchor="P806" w:history="1">
        <w:r w:rsidRPr="00E1035A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E1035A">
        <w:rPr>
          <w:rFonts w:ascii="Times New Roman" w:hAnsi="Times New Roman" w:cs="Times New Roman"/>
        </w:rPr>
        <w:t xml:space="preserve"> </w:t>
      </w:r>
    </w:p>
    <w:p w:rsidR="00B47627" w:rsidRPr="009D2827" w:rsidRDefault="00B47627" w:rsidP="003845FB">
      <w:pPr>
        <w:widowControl w:val="0"/>
        <w:ind w:firstLine="540"/>
        <w:jc w:val="both"/>
        <w:rPr>
          <w:sz w:val="22"/>
          <w:szCs w:val="22"/>
        </w:rPr>
      </w:pPr>
      <w:r w:rsidRPr="009D2827">
        <w:rPr>
          <w:sz w:val="22"/>
          <w:szCs w:val="22"/>
        </w:rPr>
        <w:t xml:space="preserve">&lt;1&gt; Формируется при установлении </w:t>
      </w:r>
      <w:r>
        <w:rPr>
          <w:sz w:val="22"/>
          <w:szCs w:val="22"/>
        </w:rPr>
        <w:t xml:space="preserve">муниципального </w:t>
      </w:r>
      <w:r w:rsidRPr="009D2827">
        <w:rPr>
          <w:sz w:val="22"/>
          <w:szCs w:val="22"/>
        </w:rPr>
        <w:t xml:space="preserve">задания на оказание </w:t>
      </w:r>
      <w:r>
        <w:rPr>
          <w:sz w:val="22"/>
          <w:szCs w:val="22"/>
        </w:rPr>
        <w:t xml:space="preserve">муниципальной </w:t>
      </w:r>
      <w:r w:rsidRPr="009D2827">
        <w:rPr>
          <w:sz w:val="22"/>
          <w:szCs w:val="22"/>
        </w:rPr>
        <w:t xml:space="preserve"> услуги (услуг) и работы (работ) и содержит требования к оказанию </w:t>
      </w:r>
      <w:r>
        <w:rPr>
          <w:sz w:val="22"/>
          <w:szCs w:val="22"/>
        </w:rPr>
        <w:t>муниципальной</w:t>
      </w:r>
      <w:r w:rsidRPr="009D2827">
        <w:rPr>
          <w:sz w:val="22"/>
          <w:szCs w:val="22"/>
        </w:rPr>
        <w:t xml:space="preserve"> услуги (услуг) раздельно по каждой из </w:t>
      </w:r>
      <w:r>
        <w:rPr>
          <w:sz w:val="22"/>
          <w:szCs w:val="22"/>
        </w:rPr>
        <w:t>муниципальных</w:t>
      </w:r>
      <w:r w:rsidRPr="009D2827">
        <w:rPr>
          <w:sz w:val="22"/>
          <w:szCs w:val="22"/>
        </w:rPr>
        <w:t xml:space="preserve"> услуг с указанием порядкового номера раздела.</w:t>
      </w:r>
    </w:p>
    <w:p w:rsidR="00B47627" w:rsidRPr="009D2827" w:rsidRDefault="00B47627" w:rsidP="003845FB">
      <w:pPr>
        <w:widowControl w:val="0"/>
        <w:ind w:firstLine="540"/>
        <w:jc w:val="both"/>
        <w:rPr>
          <w:sz w:val="22"/>
          <w:szCs w:val="22"/>
        </w:rPr>
      </w:pPr>
      <w:r w:rsidRPr="009D2827">
        <w:rPr>
          <w:sz w:val="22"/>
          <w:szCs w:val="22"/>
        </w:rPr>
        <w:t xml:space="preserve">&lt;2&gt; Заполняется при установлении показателей, характеризующих качество </w:t>
      </w:r>
      <w:r>
        <w:rPr>
          <w:sz w:val="22"/>
          <w:szCs w:val="22"/>
        </w:rPr>
        <w:t>муниципальной</w:t>
      </w:r>
      <w:r w:rsidRPr="009D2827">
        <w:rPr>
          <w:sz w:val="22"/>
          <w:szCs w:val="22"/>
        </w:rPr>
        <w:t xml:space="preserve"> у</w:t>
      </w:r>
      <w:r>
        <w:rPr>
          <w:sz w:val="22"/>
          <w:szCs w:val="22"/>
        </w:rPr>
        <w:t>слуги, в ведомственном перечне муниципальных</w:t>
      </w:r>
      <w:r w:rsidRPr="009D2827">
        <w:rPr>
          <w:sz w:val="22"/>
          <w:szCs w:val="22"/>
        </w:rPr>
        <w:t xml:space="preserve"> услуг и работ.</w:t>
      </w:r>
    </w:p>
    <w:p w:rsidR="00B47627" w:rsidRPr="009D2827" w:rsidRDefault="00B47627" w:rsidP="003845FB">
      <w:pPr>
        <w:widowControl w:val="0"/>
        <w:ind w:firstLine="540"/>
        <w:jc w:val="both"/>
        <w:rPr>
          <w:sz w:val="22"/>
          <w:szCs w:val="22"/>
        </w:rPr>
      </w:pPr>
      <w:r w:rsidRPr="009D2827">
        <w:rPr>
          <w:sz w:val="22"/>
          <w:szCs w:val="22"/>
        </w:rPr>
        <w:t>&lt;3&gt; Формируется п</w:t>
      </w:r>
      <w:r>
        <w:rPr>
          <w:sz w:val="22"/>
          <w:szCs w:val="22"/>
        </w:rPr>
        <w:t>ри установлении муниципального</w:t>
      </w:r>
      <w:r w:rsidRPr="009D2827">
        <w:rPr>
          <w:sz w:val="22"/>
          <w:szCs w:val="22"/>
        </w:rPr>
        <w:t xml:space="preserve"> задания на оказание </w:t>
      </w:r>
      <w:r>
        <w:rPr>
          <w:sz w:val="22"/>
          <w:szCs w:val="22"/>
        </w:rPr>
        <w:t>муниципальной</w:t>
      </w:r>
      <w:r w:rsidRPr="009D2827">
        <w:rPr>
          <w:sz w:val="22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47627" w:rsidRPr="009D2827" w:rsidRDefault="00B47627" w:rsidP="003845FB">
      <w:pPr>
        <w:widowControl w:val="0"/>
        <w:ind w:firstLine="540"/>
        <w:jc w:val="both"/>
        <w:rPr>
          <w:sz w:val="22"/>
          <w:szCs w:val="22"/>
        </w:rPr>
      </w:pPr>
      <w:r w:rsidRPr="009D2827">
        <w:rPr>
          <w:sz w:val="22"/>
          <w:szCs w:val="22"/>
        </w:rPr>
        <w:t xml:space="preserve">&lt;4&gt; Заполняется при установлении показателей, характеризующих качество работы, в ведомственном перечне </w:t>
      </w:r>
      <w:r>
        <w:rPr>
          <w:sz w:val="22"/>
          <w:szCs w:val="22"/>
        </w:rPr>
        <w:t>муниципальных</w:t>
      </w:r>
      <w:r w:rsidRPr="009D2827">
        <w:rPr>
          <w:sz w:val="22"/>
          <w:szCs w:val="22"/>
        </w:rPr>
        <w:t xml:space="preserve"> услуг и работ.</w:t>
      </w:r>
    </w:p>
    <w:p w:rsidR="00B47627" w:rsidRPr="009D2827" w:rsidRDefault="00B47627" w:rsidP="003845FB">
      <w:pPr>
        <w:widowControl w:val="0"/>
        <w:ind w:firstLine="540"/>
        <w:jc w:val="both"/>
        <w:rPr>
          <w:sz w:val="22"/>
          <w:szCs w:val="22"/>
        </w:rPr>
      </w:pPr>
      <w:r w:rsidRPr="009D2827">
        <w:rPr>
          <w:sz w:val="22"/>
          <w:szCs w:val="22"/>
        </w:rPr>
        <w:t xml:space="preserve">&lt;5&gt; Заполняется в целом по </w:t>
      </w:r>
      <w:r>
        <w:rPr>
          <w:sz w:val="22"/>
          <w:szCs w:val="22"/>
        </w:rPr>
        <w:t>муниципальному</w:t>
      </w:r>
      <w:r w:rsidRPr="009D2827">
        <w:rPr>
          <w:sz w:val="22"/>
          <w:szCs w:val="22"/>
        </w:rPr>
        <w:t xml:space="preserve"> заданию.</w:t>
      </w:r>
    </w:p>
    <w:p w:rsidR="00B47627" w:rsidRPr="009D2827" w:rsidRDefault="00B47627" w:rsidP="003845FB">
      <w:pPr>
        <w:widowControl w:val="0"/>
        <w:ind w:firstLine="540"/>
        <w:jc w:val="both"/>
        <w:rPr>
          <w:sz w:val="22"/>
          <w:szCs w:val="22"/>
        </w:rPr>
      </w:pPr>
      <w:r w:rsidRPr="009D2827">
        <w:rPr>
          <w:sz w:val="22"/>
          <w:szCs w:val="22"/>
        </w:rPr>
        <w:t xml:space="preserve">&lt;6&gt; В числе иных показателей может быть указано допустимое (возможное) отклонение от выполнения </w:t>
      </w:r>
      <w:r>
        <w:rPr>
          <w:sz w:val="22"/>
          <w:szCs w:val="22"/>
        </w:rPr>
        <w:t>муниципального</w:t>
      </w:r>
      <w:r w:rsidRPr="009D2827">
        <w:rPr>
          <w:sz w:val="22"/>
          <w:szCs w:val="22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 бюджета</w:t>
      </w:r>
      <w:r>
        <w:rPr>
          <w:sz w:val="22"/>
          <w:szCs w:val="22"/>
        </w:rPr>
        <w:t xml:space="preserve"> МО МР «Печора»</w:t>
      </w:r>
      <w:r w:rsidRPr="009D2827">
        <w:rPr>
          <w:sz w:val="22"/>
          <w:szCs w:val="22"/>
        </w:rPr>
        <w:t>, в ведении которого находятся казенные учреждения, решения об установлении общего допустимого (возможного) отклонени</w:t>
      </w:r>
      <w:r>
        <w:rPr>
          <w:sz w:val="22"/>
          <w:szCs w:val="22"/>
        </w:rPr>
        <w:t>я от выполнения муниципального</w:t>
      </w:r>
      <w:r w:rsidRPr="009D2827">
        <w:rPr>
          <w:sz w:val="22"/>
          <w:szCs w:val="22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509" w:history="1">
        <w:r w:rsidRPr="009D2827">
          <w:rPr>
            <w:sz w:val="22"/>
            <w:szCs w:val="22"/>
          </w:rPr>
          <w:t>подпунктах 3.1</w:t>
        </w:r>
      </w:hyperlink>
      <w:r w:rsidRPr="009D2827">
        <w:rPr>
          <w:sz w:val="22"/>
          <w:szCs w:val="22"/>
        </w:rPr>
        <w:t xml:space="preserve"> и </w:t>
      </w:r>
      <w:hyperlink w:anchor="Par584" w:history="1">
        <w:r w:rsidRPr="009D2827">
          <w:rPr>
            <w:sz w:val="22"/>
            <w:szCs w:val="22"/>
          </w:rPr>
          <w:t>3.2</w:t>
        </w:r>
      </w:hyperlink>
      <w:r w:rsidRPr="009D2827"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его муниципального</w:t>
      </w:r>
      <w:r w:rsidRPr="009D2827">
        <w:rPr>
          <w:sz w:val="22"/>
          <w:szCs w:val="22"/>
        </w:rPr>
        <w:t xml:space="preserve"> задания, не заполняются.</w:t>
      </w:r>
    </w:p>
    <w:p w:rsidR="00B47627" w:rsidRPr="00D877F4" w:rsidRDefault="00B47627" w:rsidP="003845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7627" w:rsidRPr="003845FB" w:rsidRDefault="00B47627" w:rsidP="003845FB"/>
    <w:p w:rsidR="00B47627" w:rsidRDefault="00B47627" w:rsidP="00A85351">
      <w:r>
        <w:t>Начальник управления культуры и туризма МР «Печора»                                         Е. Ю. Писарева</w:t>
      </w:r>
    </w:p>
    <w:p w:rsidR="00B47627" w:rsidRDefault="00B47627" w:rsidP="00A85351"/>
    <w:p w:rsidR="00B47627" w:rsidRDefault="00B47627" w:rsidP="003845FB">
      <w:r>
        <w:t>Директор МАУ ДО «ДШИ г. Печора»                                                                            Е. Р. Челпановская</w:t>
      </w:r>
    </w:p>
    <w:p w:rsidR="00B47627" w:rsidRPr="003845FB" w:rsidRDefault="00B47627" w:rsidP="003845FB">
      <w:pPr>
        <w:sectPr w:rsidR="00B47627" w:rsidRPr="003845FB" w:rsidSect="00E87626">
          <w:pgSz w:w="16838" w:h="11905" w:orient="landscape"/>
          <w:pgMar w:top="850" w:right="1134" w:bottom="1701" w:left="1134" w:header="0" w:footer="0" w:gutter="0"/>
          <w:cols w:space="720"/>
          <w:docGrid w:linePitch="354"/>
        </w:sectPr>
      </w:pPr>
    </w:p>
    <w:p w:rsidR="00B47627" w:rsidRDefault="00B47627" w:rsidP="00D533A8">
      <w:pPr>
        <w:pStyle w:val="ConsPlusNormal"/>
        <w:ind w:firstLine="540"/>
        <w:jc w:val="both"/>
      </w:pPr>
    </w:p>
    <w:p w:rsidR="00B47627" w:rsidRPr="00D877F4" w:rsidRDefault="00B47627" w:rsidP="00D533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00"/>
      <w:bookmarkStart w:id="3" w:name="P801"/>
      <w:bookmarkEnd w:id="2"/>
      <w:bookmarkEnd w:id="3"/>
    </w:p>
    <w:p w:rsidR="00B47627" w:rsidRPr="00D877F4" w:rsidRDefault="00B47627" w:rsidP="00D533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7627" w:rsidRDefault="00B47627" w:rsidP="00D533A8">
      <w:pPr>
        <w:pStyle w:val="ConsPlusNormal"/>
        <w:jc w:val="center"/>
      </w:pPr>
    </w:p>
    <w:p w:rsidR="00B47627" w:rsidRDefault="00B47627" w:rsidP="00D533A8">
      <w:pPr>
        <w:pStyle w:val="ConsPlusNormal"/>
        <w:jc w:val="center"/>
      </w:pPr>
    </w:p>
    <w:p w:rsidR="00B47627" w:rsidRDefault="00B47627" w:rsidP="00D533A8">
      <w:pPr>
        <w:pStyle w:val="ConsPlusNormal"/>
        <w:jc w:val="center"/>
      </w:pPr>
    </w:p>
    <w:p w:rsidR="00B47627" w:rsidRDefault="00B47627" w:rsidP="00D533A8">
      <w:pPr>
        <w:pStyle w:val="ConsPlusNormal"/>
        <w:jc w:val="center"/>
      </w:pPr>
    </w:p>
    <w:p w:rsidR="00B47627" w:rsidRDefault="00B47627" w:rsidP="00D533A8">
      <w:pPr>
        <w:pStyle w:val="ConsPlusNormal"/>
        <w:jc w:val="center"/>
      </w:pPr>
    </w:p>
    <w:p w:rsidR="00B47627" w:rsidRDefault="00B47627" w:rsidP="00D533A8">
      <w:pPr>
        <w:pStyle w:val="ConsPlusNormal"/>
        <w:jc w:val="center"/>
      </w:pPr>
    </w:p>
    <w:p w:rsidR="00B47627" w:rsidRDefault="00B47627" w:rsidP="00D533A8">
      <w:pPr>
        <w:pStyle w:val="ConsPlusNormal"/>
        <w:jc w:val="center"/>
      </w:pPr>
    </w:p>
    <w:p w:rsidR="00B47627" w:rsidRDefault="00B47627" w:rsidP="00D533A8">
      <w:pPr>
        <w:pStyle w:val="ConsPlusNormal"/>
        <w:jc w:val="center"/>
      </w:pPr>
    </w:p>
    <w:sectPr w:rsidR="00B47627" w:rsidSect="00E270A9">
      <w:pgSz w:w="16838" w:h="11905" w:orient="landscape"/>
      <w:pgMar w:top="1701" w:right="1134" w:bottom="850" w:left="1134" w:header="0" w:footer="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B1"/>
    <w:rsid w:val="00003285"/>
    <w:rsid w:val="00004C61"/>
    <w:rsid w:val="00011B4B"/>
    <w:rsid w:val="00015140"/>
    <w:rsid w:val="0001604F"/>
    <w:rsid w:val="000227AD"/>
    <w:rsid w:val="00027C8A"/>
    <w:rsid w:val="00035913"/>
    <w:rsid w:val="00041D97"/>
    <w:rsid w:val="000421A7"/>
    <w:rsid w:val="00042938"/>
    <w:rsid w:val="000448B9"/>
    <w:rsid w:val="0005030D"/>
    <w:rsid w:val="0005153F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582C"/>
    <w:rsid w:val="00083C6F"/>
    <w:rsid w:val="00086B59"/>
    <w:rsid w:val="000907C6"/>
    <w:rsid w:val="000965F9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D1165"/>
    <w:rsid w:val="000D158A"/>
    <w:rsid w:val="000D31CA"/>
    <w:rsid w:val="000D3B44"/>
    <w:rsid w:val="000D65F0"/>
    <w:rsid w:val="000D6F4B"/>
    <w:rsid w:val="000E179C"/>
    <w:rsid w:val="000E377B"/>
    <w:rsid w:val="000E7317"/>
    <w:rsid w:val="000F0263"/>
    <w:rsid w:val="000F227D"/>
    <w:rsid w:val="000F284E"/>
    <w:rsid w:val="000F4075"/>
    <w:rsid w:val="000F4099"/>
    <w:rsid w:val="000F4244"/>
    <w:rsid w:val="0010213E"/>
    <w:rsid w:val="00104403"/>
    <w:rsid w:val="00112A2C"/>
    <w:rsid w:val="00112AD8"/>
    <w:rsid w:val="00123E90"/>
    <w:rsid w:val="00125500"/>
    <w:rsid w:val="00125BF6"/>
    <w:rsid w:val="00126489"/>
    <w:rsid w:val="00130A33"/>
    <w:rsid w:val="00134280"/>
    <w:rsid w:val="00142861"/>
    <w:rsid w:val="001434A6"/>
    <w:rsid w:val="00147C47"/>
    <w:rsid w:val="001619EE"/>
    <w:rsid w:val="00165537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A73F4"/>
    <w:rsid w:val="001B04B4"/>
    <w:rsid w:val="001B5B51"/>
    <w:rsid w:val="001B6273"/>
    <w:rsid w:val="001C6132"/>
    <w:rsid w:val="001C70B8"/>
    <w:rsid w:val="001D218E"/>
    <w:rsid w:val="001D2BB7"/>
    <w:rsid w:val="001D7DDA"/>
    <w:rsid w:val="001E0603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78CF"/>
    <w:rsid w:val="0021016D"/>
    <w:rsid w:val="00212895"/>
    <w:rsid w:val="00213B71"/>
    <w:rsid w:val="00215721"/>
    <w:rsid w:val="00220359"/>
    <w:rsid w:val="00220A39"/>
    <w:rsid w:val="002216B1"/>
    <w:rsid w:val="00224220"/>
    <w:rsid w:val="0022625A"/>
    <w:rsid w:val="00233359"/>
    <w:rsid w:val="0023442D"/>
    <w:rsid w:val="002400BD"/>
    <w:rsid w:val="0024372E"/>
    <w:rsid w:val="002561ED"/>
    <w:rsid w:val="00260FD8"/>
    <w:rsid w:val="002651C1"/>
    <w:rsid w:val="00265581"/>
    <w:rsid w:val="002752BA"/>
    <w:rsid w:val="00280EF9"/>
    <w:rsid w:val="002810EF"/>
    <w:rsid w:val="00283437"/>
    <w:rsid w:val="00287518"/>
    <w:rsid w:val="002908D3"/>
    <w:rsid w:val="002917F0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2334"/>
    <w:rsid w:val="002D44F7"/>
    <w:rsid w:val="002D5752"/>
    <w:rsid w:val="002D6D30"/>
    <w:rsid w:val="002E2732"/>
    <w:rsid w:val="002E6247"/>
    <w:rsid w:val="002E65A0"/>
    <w:rsid w:val="002E7A19"/>
    <w:rsid w:val="002F1C85"/>
    <w:rsid w:val="002F202A"/>
    <w:rsid w:val="002F4E0F"/>
    <w:rsid w:val="002F5F99"/>
    <w:rsid w:val="003007EF"/>
    <w:rsid w:val="003013D5"/>
    <w:rsid w:val="00305B55"/>
    <w:rsid w:val="003149B5"/>
    <w:rsid w:val="00316F68"/>
    <w:rsid w:val="00331420"/>
    <w:rsid w:val="00337BD4"/>
    <w:rsid w:val="0034769A"/>
    <w:rsid w:val="00351D92"/>
    <w:rsid w:val="00352C0E"/>
    <w:rsid w:val="003559D9"/>
    <w:rsid w:val="003620C7"/>
    <w:rsid w:val="003648DE"/>
    <w:rsid w:val="0036536E"/>
    <w:rsid w:val="00370702"/>
    <w:rsid w:val="00372C23"/>
    <w:rsid w:val="00373EB6"/>
    <w:rsid w:val="00383A38"/>
    <w:rsid w:val="003845FB"/>
    <w:rsid w:val="00385E08"/>
    <w:rsid w:val="00390EF0"/>
    <w:rsid w:val="00393B5F"/>
    <w:rsid w:val="00394ABE"/>
    <w:rsid w:val="003A09E8"/>
    <w:rsid w:val="003A2FC6"/>
    <w:rsid w:val="003A34EB"/>
    <w:rsid w:val="003A44D4"/>
    <w:rsid w:val="003A4D58"/>
    <w:rsid w:val="003A75FD"/>
    <w:rsid w:val="003B793C"/>
    <w:rsid w:val="003C00A2"/>
    <w:rsid w:val="003C03F1"/>
    <w:rsid w:val="003C55D9"/>
    <w:rsid w:val="003E0D26"/>
    <w:rsid w:val="003F0477"/>
    <w:rsid w:val="00401064"/>
    <w:rsid w:val="00405DB9"/>
    <w:rsid w:val="00410B88"/>
    <w:rsid w:val="00410F9B"/>
    <w:rsid w:val="00411673"/>
    <w:rsid w:val="00411A4E"/>
    <w:rsid w:val="004145B3"/>
    <w:rsid w:val="00414DFD"/>
    <w:rsid w:val="004170B4"/>
    <w:rsid w:val="00423D6E"/>
    <w:rsid w:val="00426AA0"/>
    <w:rsid w:val="00431469"/>
    <w:rsid w:val="004357DF"/>
    <w:rsid w:val="004377AB"/>
    <w:rsid w:val="004377FE"/>
    <w:rsid w:val="004425ED"/>
    <w:rsid w:val="00446C55"/>
    <w:rsid w:val="00450AD6"/>
    <w:rsid w:val="00457C1E"/>
    <w:rsid w:val="00473044"/>
    <w:rsid w:val="00474A71"/>
    <w:rsid w:val="004806CF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67E1"/>
    <w:rsid w:val="004B7201"/>
    <w:rsid w:val="004B76F4"/>
    <w:rsid w:val="004C0900"/>
    <w:rsid w:val="004C54BE"/>
    <w:rsid w:val="004D2DA3"/>
    <w:rsid w:val="004D3F6F"/>
    <w:rsid w:val="004D47A7"/>
    <w:rsid w:val="004F20D3"/>
    <w:rsid w:val="004F5CD8"/>
    <w:rsid w:val="005049C4"/>
    <w:rsid w:val="005117BF"/>
    <w:rsid w:val="00514D87"/>
    <w:rsid w:val="00515989"/>
    <w:rsid w:val="00521D22"/>
    <w:rsid w:val="005230B6"/>
    <w:rsid w:val="005237C6"/>
    <w:rsid w:val="00530DA1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50B9E"/>
    <w:rsid w:val="005531E0"/>
    <w:rsid w:val="005543EC"/>
    <w:rsid w:val="00555187"/>
    <w:rsid w:val="005553F2"/>
    <w:rsid w:val="00555502"/>
    <w:rsid w:val="00556ABE"/>
    <w:rsid w:val="00556CEC"/>
    <w:rsid w:val="005576B5"/>
    <w:rsid w:val="00557BE7"/>
    <w:rsid w:val="0056300F"/>
    <w:rsid w:val="00564553"/>
    <w:rsid w:val="0057419F"/>
    <w:rsid w:val="00575027"/>
    <w:rsid w:val="005761E4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C0F9B"/>
    <w:rsid w:val="005C3EE2"/>
    <w:rsid w:val="005C64BD"/>
    <w:rsid w:val="005D270C"/>
    <w:rsid w:val="005D79D9"/>
    <w:rsid w:val="005F01B7"/>
    <w:rsid w:val="005F458A"/>
    <w:rsid w:val="006068C8"/>
    <w:rsid w:val="0061110C"/>
    <w:rsid w:val="00614DCD"/>
    <w:rsid w:val="00617571"/>
    <w:rsid w:val="00620E18"/>
    <w:rsid w:val="006218A7"/>
    <w:rsid w:val="00631411"/>
    <w:rsid w:val="006317C2"/>
    <w:rsid w:val="00631802"/>
    <w:rsid w:val="00633241"/>
    <w:rsid w:val="0063721E"/>
    <w:rsid w:val="0063760B"/>
    <w:rsid w:val="006433F2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666C"/>
    <w:rsid w:val="00677A10"/>
    <w:rsid w:val="00682D1D"/>
    <w:rsid w:val="00683DB6"/>
    <w:rsid w:val="006978AD"/>
    <w:rsid w:val="006A5268"/>
    <w:rsid w:val="006B0CF4"/>
    <w:rsid w:val="006B0DD4"/>
    <w:rsid w:val="006B3F7F"/>
    <w:rsid w:val="006B430E"/>
    <w:rsid w:val="006C0526"/>
    <w:rsid w:val="006C628C"/>
    <w:rsid w:val="006D163A"/>
    <w:rsid w:val="006E2699"/>
    <w:rsid w:val="006F1200"/>
    <w:rsid w:val="006F260E"/>
    <w:rsid w:val="006F7B0B"/>
    <w:rsid w:val="00700E1E"/>
    <w:rsid w:val="00704B50"/>
    <w:rsid w:val="0070615A"/>
    <w:rsid w:val="00714558"/>
    <w:rsid w:val="007168BB"/>
    <w:rsid w:val="0072008D"/>
    <w:rsid w:val="00720E9F"/>
    <w:rsid w:val="00721F22"/>
    <w:rsid w:val="00722225"/>
    <w:rsid w:val="007230BB"/>
    <w:rsid w:val="0072590B"/>
    <w:rsid w:val="007260CA"/>
    <w:rsid w:val="00726A73"/>
    <w:rsid w:val="00730BB3"/>
    <w:rsid w:val="00741346"/>
    <w:rsid w:val="007421C6"/>
    <w:rsid w:val="00747E0B"/>
    <w:rsid w:val="00753310"/>
    <w:rsid w:val="007536B5"/>
    <w:rsid w:val="00755295"/>
    <w:rsid w:val="007573EA"/>
    <w:rsid w:val="007613A8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87846"/>
    <w:rsid w:val="00793165"/>
    <w:rsid w:val="007A10DD"/>
    <w:rsid w:val="007A5DD0"/>
    <w:rsid w:val="007B4AA8"/>
    <w:rsid w:val="007C15D9"/>
    <w:rsid w:val="007C2BF2"/>
    <w:rsid w:val="007D18C2"/>
    <w:rsid w:val="007D4630"/>
    <w:rsid w:val="007D4705"/>
    <w:rsid w:val="007E0529"/>
    <w:rsid w:val="007E6B40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3933"/>
    <w:rsid w:val="008241B2"/>
    <w:rsid w:val="00825D9D"/>
    <w:rsid w:val="008323A4"/>
    <w:rsid w:val="008331B3"/>
    <w:rsid w:val="00840761"/>
    <w:rsid w:val="00841BD4"/>
    <w:rsid w:val="008433C6"/>
    <w:rsid w:val="00845C9E"/>
    <w:rsid w:val="00847526"/>
    <w:rsid w:val="008538BF"/>
    <w:rsid w:val="00855589"/>
    <w:rsid w:val="00855DCB"/>
    <w:rsid w:val="00873102"/>
    <w:rsid w:val="00875231"/>
    <w:rsid w:val="0087631C"/>
    <w:rsid w:val="008820C3"/>
    <w:rsid w:val="0088422A"/>
    <w:rsid w:val="0089076B"/>
    <w:rsid w:val="00891585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B210C"/>
    <w:rsid w:val="008B3959"/>
    <w:rsid w:val="008B5D8E"/>
    <w:rsid w:val="008B5D9F"/>
    <w:rsid w:val="008C0D5A"/>
    <w:rsid w:val="008C28AC"/>
    <w:rsid w:val="008C3CA6"/>
    <w:rsid w:val="008C3EE4"/>
    <w:rsid w:val="008C46B4"/>
    <w:rsid w:val="008C5B18"/>
    <w:rsid w:val="008C6831"/>
    <w:rsid w:val="008C7474"/>
    <w:rsid w:val="008C79D9"/>
    <w:rsid w:val="008C7A42"/>
    <w:rsid w:val="008D23BC"/>
    <w:rsid w:val="008D5B49"/>
    <w:rsid w:val="008D7F82"/>
    <w:rsid w:val="008E73F6"/>
    <w:rsid w:val="008E73F7"/>
    <w:rsid w:val="008E7E0E"/>
    <w:rsid w:val="008F2DDC"/>
    <w:rsid w:val="008F3D03"/>
    <w:rsid w:val="00903F77"/>
    <w:rsid w:val="0090412C"/>
    <w:rsid w:val="00906CDA"/>
    <w:rsid w:val="00910A4C"/>
    <w:rsid w:val="00913F14"/>
    <w:rsid w:val="0091488F"/>
    <w:rsid w:val="00914E33"/>
    <w:rsid w:val="00914F21"/>
    <w:rsid w:val="00917B0F"/>
    <w:rsid w:val="00920B4D"/>
    <w:rsid w:val="0092222B"/>
    <w:rsid w:val="00925138"/>
    <w:rsid w:val="00925A2A"/>
    <w:rsid w:val="0093078E"/>
    <w:rsid w:val="009335EB"/>
    <w:rsid w:val="00933F7B"/>
    <w:rsid w:val="00935690"/>
    <w:rsid w:val="0094164B"/>
    <w:rsid w:val="00943093"/>
    <w:rsid w:val="00945D83"/>
    <w:rsid w:val="00947639"/>
    <w:rsid w:val="00947B75"/>
    <w:rsid w:val="009556AA"/>
    <w:rsid w:val="009557F7"/>
    <w:rsid w:val="0096041A"/>
    <w:rsid w:val="00986B0F"/>
    <w:rsid w:val="00992D03"/>
    <w:rsid w:val="009B5A20"/>
    <w:rsid w:val="009B72C2"/>
    <w:rsid w:val="009C17E1"/>
    <w:rsid w:val="009C5E41"/>
    <w:rsid w:val="009D2827"/>
    <w:rsid w:val="009D53A9"/>
    <w:rsid w:val="009D5DA0"/>
    <w:rsid w:val="009F29D4"/>
    <w:rsid w:val="009F577D"/>
    <w:rsid w:val="00A0009A"/>
    <w:rsid w:val="00A0110B"/>
    <w:rsid w:val="00A01EBE"/>
    <w:rsid w:val="00A047A9"/>
    <w:rsid w:val="00A04C41"/>
    <w:rsid w:val="00A05E7B"/>
    <w:rsid w:val="00A075C1"/>
    <w:rsid w:val="00A0760A"/>
    <w:rsid w:val="00A10A31"/>
    <w:rsid w:val="00A115D1"/>
    <w:rsid w:val="00A15B7A"/>
    <w:rsid w:val="00A25C9D"/>
    <w:rsid w:val="00A35CF9"/>
    <w:rsid w:val="00A365A5"/>
    <w:rsid w:val="00A37CDE"/>
    <w:rsid w:val="00A4153B"/>
    <w:rsid w:val="00A521AC"/>
    <w:rsid w:val="00A535C4"/>
    <w:rsid w:val="00A55E0F"/>
    <w:rsid w:val="00A60412"/>
    <w:rsid w:val="00A61DB1"/>
    <w:rsid w:val="00A6420F"/>
    <w:rsid w:val="00A65B22"/>
    <w:rsid w:val="00A67EEC"/>
    <w:rsid w:val="00A72810"/>
    <w:rsid w:val="00A73F3F"/>
    <w:rsid w:val="00A7484C"/>
    <w:rsid w:val="00A74D8A"/>
    <w:rsid w:val="00A7597C"/>
    <w:rsid w:val="00A7749D"/>
    <w:rsid w:val="00A80D00"/>
    <w:rsid w:val="00A81EE2"/>
    <w:rsid w:val="00A823F3"/>
    <w:rsid w:val="00A83F9A"/>
    <w:rsid w:val="00A85351"/>
    <w:rsid w:val="00A86FAA"/>
    <w:rsid w:val="00A94453"/>
    <w:rsid w:val="00A97911"/>
    <w:rsid w:val="00AA052E"/>
    <w:rsid w:val="00AA339C"/>
    <w:rsid w:val="00AA716F"/>
    <w:rsid w:val="00AB00D2"/>
    <w:rsid w:val="00AB4670"/>
    <w:rsid w:val="00AB54D3"/>
    <w:rsid w:val="00AC1C16"/>
    <w:rsid w:val="00AC236B"/>
    <w:rsid w:val="00AC2887"/>
    <w:rsid w:val="00AC333E"/>
    <w:rsid w:val="00AC3ACB"/>
    <w:rsid w:val="00AD1793"/>
    <w:rsid w:val="00AD59E2"/>
    <w:rsid w:val="00AD7ADC"/>
    <w:rsid w:val="00AE5A26"/>
    <w:rsid w:val="00AE78C6"/>
    <w:rsid w:val="00AE7F11"/>
    <w:rsid w:val="00AF1A1C"/>
    <w:rsid w:val="00AF29D5"/>
    <w:rsid w:val="00AF5396"/>
    <w:rsid w:val="00AF65E7"/>
    <w:rsid w:val="00AF76DF"/>
    <w:rsid w:val="00B00722"/>
    <w:rsid w:val="00B011BE"/>
    <w:rsid w:val="00B0431B"/>
    <w:rsid w:val="00B05C8C"/>
    <w:rsid w:val="00B077C0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47627"/>
    <w:rsid w:val="00B52256"/>
    <w:rsid w:val="00B52C6A"/>
    <w:rsid w:val="00B55EFD"/>
    <w:rsid w:val="00B606EA"/>
    <w:rsid w:val="00B64395"/>
    <w:rsid w:val="00B649E3"/>
    <w:rsid w:val="00B6799C"/>
    <w:rsid w:val="00B72CB3"/>
    <w:rsid w:val="00B7331D"/>
    <w:rsid w:val="00B7640D"/>
    <w:rsid w:val="00B76674"/>
    <w:rsid w:val="00B85A89"/>
    <w:rsid w:val="00B85EB5"/>
    <w:rsid w:val="00B87FED"/>
    <w:rsid w:val="00B9094A"/>
    <w:rsid w:val="00B95372"/>
    <w:rsid w:val="00B95742"/>
    <w:rsid w:val="00B95B7C"/>
    <w:rsid w:val="00B95F59"/>
    <w:rsid w:val="00B97A07"/>
    <w:rsid w:val="00BB23A5"/>
    <w:rsid w:val="00BB50DC"/>
    <w:rsid w:val="00BB731B"/>
    <w:rsid w:val="00BC06F3"/>
    <w:rsid w:val="00BC0851"/>
    <w:rsid w:val="00BC526D"/>
    <w:rsid w:val="00BD39F3"/>
    <w:rsid w:val="00BD7207"/>
    <w:rsid w:val="00BE23D2"/>
    <w:rsid w:val="00BE3961"/>
    <w:rsid w:val="00BE657F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11D9"/>
    <w:rsid w:val="00C1353E"/>
    <w:rsid w:val="00C17477"/>
    <w:rsid w:val="00C20F93"/>
    <w:rsid w:val="00C21A96"/>
    <w:rsid w:val="00C264B0"/>
    <w:rsid w:val="00C27158"/>
    <w:rsid w:val="00C32909"/>
    <w:rsid w:val="00C34712"/>
    <w:rsid w:val="00C37810"/>
    <w:rsid w:val="00C432C3"/>
    <w:rsid w:val="00C519F1"/>
    <w:rsid w:val="00C53A1C"/>
    <w:rsid w:val="00C53F5D"/>
    <w:rsid w:val="00C5578A"/>
    <w:rsid w:val="00C569FF"/>
    <w:rsid w:val="00C570E6"/>
    <w:rsid w:val="00C6405E"/>
    <w:rsid w:val="00C67F4A"/>
    <w:rsid w:val="00C739AA"/>
    <w:rsid w:val="00C74273"/>
    <w:rsid w:val="00C77295"/>
    <w:rsid w:val="00C80BC9"/>
    <w:rsid w:val="00C817A1"/>
    <w:rsid w:val="00C82F53"/>
    <w:rsid w:val="00C85697"/>
    <w:rsid w:val="00C868E3"/>
    <w:rsid w:val="00C87648"/>
    <w:rsid w:val="00C90532"/>
    <w:rsid w:val="00C92100"/>
    <w:rsid w:val="00CA2BE7"/>
    <w:rsid w:val="00CA2C15"/>
    <w:rsid w:val="00CA7BAD"/>
    <w:rsid w:val="00CB17C6"/>
    <w:rsid w:val="00CB5291"/>
    <w:rsid w:val="00CB7CAF"/>
    <w:rsid w:val="00CC59E0"/>
    <w:rsid w:val="00CC5A6B"/>
    <w:rsid w:val="00CC7664"/>
    <w:rsid w:val="00CE246F"/>
    <w:rsid w:val="00CE481C"/>
    <w:rsid w:val="00CE525F"/>
    <w:rsid w:val="00CF205D"/>
    <w:rsid w:val="00CF2EA2"/>
    <w:rsid w:val="00CF4824"/>
    <w:rsid w:val="00D00CA2"/>
    <w:rsid w:val="00D01200"/>
    <w:rsid w:val="00D0157C"/>
    <w:rsid w:val="00D034F8"/>
    <w:rsid w:val="00D05F92"/>
    <w:rsid w:val="00D13E8D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4281"/>
    <w:rsid w:val="00D509AD"/>
    <w:rsid w:val="00D533A8"/>
    <w:rsid w:val="00D5600C"/>
    <w:rsid w:val="00D6032D"/>
    <w:rsid w:val="00D62890"/>
    <w:rsid w:val="00D66351"/>
    <w:rsid w:val="00D7097E"/>
    <w:rsid w:val="00D70EA7"/>
    <w:rsid w:val="00D731AA"/>
    <w:rsid w:val="00D74680"/>
    <w:rsid w:val="00D76897"/>
    <w:rsid w:val="00D80802"/>
    <w:rsid w:val="00D81214"/>
    <w:rsid w:val="00D857C1"/>
    <w:rsid w:val="00D877F4"/>
    <w:rsid w:val="00D93248"/>
    <w:rsid w:val="00D938EA"/>
    <w:rsid w:val="00D9568D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7CB8"/>
    <w:rsid w:val="00DD2701"/>
    <w:rsid w:val="00DD3957"/>
    <w:rsid w:val="00DD65A2"/>
    <w:rsid w:val="00DE0055"/>
    <w:rsid w:val="00DE035D"/>
    <w:rsid w:val="00DE21FD"/>
    <w:rsid w:val="00DE2B8A"/>
    <w:rsid w:val="00DE6101"/>
    <w:rsid w:val="00DE6E5C"/>
    <w:rsid w:val="00DE7629"/>
    <w:rsid w:val="00DE7A62"/>
    <w:rsid w:val="00DF6073"/>
    <w:rsid w:val="00E04422"/>
    <w:rsid w:val="00E07D3A"/>
    <w:rsid w:val="00E1035A"/>
    <w:rsid w:val="00E16383"/>
    <w:rsid w:val="00E24BBA"/>
    <w:rsid w:val="00E25AA0"/>
    <w:rsid w:val="00E26DFF"/>
    <w:rsid w:val="00E270A9"/>
    <w:rsid w:val="00E30967"/>
    <w:rsid w:val="00E31F91"/>
    <w:rsid w:val="00E333F4"/>
    <w:rsid w:val="00E3363C"/>
    <w:rsid w:val="00E4029D"/>
    <w:rsid w:val="00E4238D"/>
    <w:rsid w:val="00E42C97"/>
    <w:rsid w:val="00E434E3"/>
    <w:rsid w:val="00E43B94"/>
    <w:rsid w:val="00E45757"/>
    <w:rsid w:val="00E472AC"/>
    <w:rsid w:val="00E479FA"/>
    <w:rsid w:val="00E5136F"/>
    <w:rsid w:val="00E538C2"/>
    <w:rsid w:val="00E54D1E"/>
    <w:rsid w:val="00E56207"/>
    <w:rsid w:val="00E66AA9"/>
    <w:rsid w:val="00E66F00"/>
    <w:rsid w:val="00E6784D"/>
    <w:rsid w:val="00E7320C"/>
    <w:rsid w:val="00E73B29"/>
    <w:rsid w:val="00E74CB5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A21"/>
    <w:rsid w:val="00EB102A"/>
    <w:rsid w:val="00EB1790"/>
    <w:rsid w:val="00EC0E33"/>
    <w:rsid w:val="00EC0EED"/>
    <w:rsid w:val="00EC186A"/>
    <w:rsid w:val="00ED04C8"/>
    <w:rsid w:val="00ED06BB"/>
    <w:rsid w:val="00ED12DF"/>
    <w:rsid w:val="00ED7961"/>
    <w:rsid w:val="00EE2244"/>
    <w:rsid w:val="00EE6147"/>
    <w:rsid w:val="00EE7FC4"/>
    <w:rsid w:val="00EF3AC7"/>
    <w:rsid w:val="00EF5219"/>
    <w:rsid w:val="00EF66C5"/>
    <w:rsid w:val="00F0104A"/>
    <w:rsid w:val="00F01F4F"/>
    <w:rsid w:val="00F038DE"/>
    <w:rsid w:val="00F10641"/>
    <w:rsid w:val="00F12AF7"/>
    <w:rsid w:val="00F12FBC"/>
    <w:rsid w:val="00F14A5D"/>
    <w:rsid w:val="00F20685"/>
    <w:rsid w:val="00F21542"/>
    <w:rsid w:val="00F300C3"/>
    <w:rsid w:val="00F34839"/>
    <w:rsid w:val="00F351DB"/>
    <w:rsid w:val="00F35867"/>
    <w:rsid w:val="00F44092"/>
    <w:rsid w:val="00F50847"/>
    <w:rsid w:val="00F53BCF"/>
    <w:rsid w:val="00F56188"/>
    <w:rsid w:val="00F57D9B"/>
    <w:rsid w:val="00F57DA8"/>
    <w:rsid w:val="00F6551B"/>
    <w:rsid w:val="00F66C58"/>
    <w:rsid w:val="00F8201B"/>
    <w:rsid w:val="00F903DE"/>
    <w:rsid w:val="00F920B5"/>
    <w:rsid w:val="00F9231F"/>
    <w:rsid w:val="00FA0D52"/>
    <w:rsid w:val="00FA5D56"/>
    <w:rsid w:val="00FA6E09"/>
    <w:rsid w:val="00FB0378"/>
    <w:rsid w:val="00FB056B"/>
    <w:rsid w:val="00FB1C6E"/>
    <w:rsid w:val="00FC12B7"/>
    <w:rsid w:val="00FC203A"/>
    <w:rsid w:val="00FC3F90"/>
    <w:rsid w:val="00FC51C6"/>
    <w:rsid w:val="00FD06D1"/>
    <w:rsid w:val="00FE59EF"/>
    <w:rsid w:val="00FF04FA"/>
    <w:rsid w:val="00FF123E"/>
    <w:rsid w:val="00FF2CB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C0C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34712"/>
    <w:pPr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47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C34712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3471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71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9094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71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536B5"/>
    <w:rPr>
      <w:rFonts w:cs="Times New Roman"/>
    </w:rPr>
  </w:style>
  <w:style w:type="paragraph" w:customStyle="1" w:styleId="ConsPlusNonformat">
    <w:name w:val="ConsPlusNonformat"/>
    <w:uiPriority w:val="99"/>
    <w:rsid w:val="00D533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85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51FA8DAF6267A9E3FF09F4AO4X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9D33B18669136880DDF3088CC351EC15410A4DCFA267A9E3FF09F4A4E7F663B753C4321A229C1O3X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F9D33B18669136880DDF3088CC351EC15410A4DCFA267A9E3FF09F4A4E7F663B753C4321A229C1O3XBJ" TargetMode="External"/><Relationship Id="rId11" Type="http://schemas.openxmlformats.org/officeDocument/2006/relationships/hyperlink" Target="consultantplus://offline/ref=8EF9D33B18669136880DDF3088CC351EC1551FA8DAF6267A9E3FF09F4AO4XEJ" TargetMode="External"/><Relationship Id="rId5" Type="http://schemas.openxmlformats.org/officeDocument/2006/relationships/hyperlink" Target="consultantplus://offline/ref=8EF9D33B18669136880DDF3088CC351EC15410A4DCFA267A9E3FF09F4A4E7F663B753C4321A229C1O3XBJ" TargetMode="External"/><Relationship Id="rId10" Type="http://schemas.openxmlformats.org/officeDocument/2006/relationships/hyperlink" Target="consultantplus://offline/ref=8EF9D33B18669136880DDF3088CC351EC1551FA8DAF6267A9E3FF09F4AO4X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9D33B18669136880DDF3088CC351EC1551FA8DAF6267A9E3FF09F4AO4X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4973</Words>
  <Characters>28350</Characters>
  <Application>Microsoft Office Outlook</Application>
  <DocSecurity>0</DocSecurity>
  <Lines>0</Lines>
  <Paragraphs>0</Paragraphs>
  <ScaleCrop>false</ScaleCrop>
  <Company>Администрация Муниципального района "Печора""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Осетрова РН</cp:lastModifiedBy>
  <cp:revision>3</cp:revision>
  <cp:lastPrinted>2018-01-12T11:55:00Z</cp:lastPrinted>
  <dcterms:created xsi:type="dcterms:W3CDTF">2018-01-12T11:55:00Z</dcterms:created>
  <dcterms:modified xsi:type="dcterms:W3CDTF">2018-02-01T10:45:00Z</dcterms:modified>
</cp:coreProperties>
</file>