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2B" w:rsidRPr="009F20CA" w:rsidRDefault="00C72D2B" w:rsidP="00FF2B06">
      <w:pPr>
        <w:jc w:val="center"/>
        <w:rPr>
          <w:rFonts w:ascii="Times New Roman" w:hAnsi="Times New Roman"/>
          <w:sz w:val="24"/>
          <w:szCs w:val="24"/>
        </w:rPr>
      </w:pPr>
      <w:r w:rsidRPr="009F20CA">
        <w:rPr>
          <w:rFonts w:ascii="Times New Roman" w:hAnsi="Times New Roman"/>
          <w:sz w:val="24"/>
          <w:szCs w:val="24"/>
        </w:rPr>
        <w:t>Численность обучающихся по реализуемым образовательным программам</w:t>
      </w:r>
    </w:p>
    <w:p w:rsidR="00C72D2B" w:rsidRPr="009F20CA" w:rsidRDefault="00C72D2B" w:rsidP="00FF2B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F20CA">
        <w:rPr>
          <w:rFonts w:ascii="Times New Roman" w:hAnsi="Times New Roman"/>
          <w:sz w:val="24"/>
          <w:szCs w:val="24"/>
        </w:rPr>
        <w:t xml:space="preserve">а 1 октября  </w:t>
      </w:r>
      <w:smartTag w:uri="urn:schemas-microsoft-com:office:smarttags" w:element="metricconverter">
        <w:smartTagPr>
          <w:attr w:name="ProductID" w:val="2018 г"/>
        </w:smartTagPr>
        <w:r w:rsidRPr="009F20CA">
          <w:rPr>
            <w:rFonts w:ascii="Times New Roman" w:hAnsi="Times New Roman"/>
            <w:sz w:val="24"/>
            <w:szCs w:val="24"/>
          </w:rPr>
          <w:t>2018 г</w:t>
        </w:r>
      </w:smartTag>
      <w:r w:rsidRPr="009F20CA">
        <w:rPr>
          <w:rFonts w:ascii="Times New Roman" w:hAnsi="Times New Roman"/>
          <w:sz w:val="24"/>
          <w:szCs w:val="24"/>
        </w:rPr>
        <w:t>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844"/>
        <w:gridCol w:w="992"/>
        <w:gridCol w:w="992"/>
        <w:gridCol w:w="993"/>
        <w:gridCol w:w="992"/>
        <w:gridCol w:w="879"/>
        <w:gridCol w:w="964"/>
        <w:gridCol w:w="992"/>
        <w:gridCol w:w="942"/>
        <w:gridCol w:w="759"/>
      </w:tblGrid>
      <w:tr w:rsidR="00C72D2B" w:rsidRPr="00524AFF" w:rsidTr="00524AFF">
        <w:tc>
          <w:tcPr>
            <w:tcW w:w="567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Отделение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 класс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2 класс</w:t>
            </w:r>
          </w:p>
        </w:tc>
        <w:tc>
          <w:tcPr>
            <w:tcW w:w="993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3 класс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4 класс</w:t>
            </w:r>
          </w:p>
        </w:tc>
        <w:tc>
          <w:tcPr>
            <w:tcW w:w="879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5 класс</w:t>
            </w:r>
          </w:p>
        </w:tc>
        <w:tc>
          <w:tcPr>
            <w:tcW w:w="964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6 класс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7 класс</w:t>
            </w:r>
          </w:p>
        </w:tc>
        <w:tc>
          <w:tcPr>
            <w:tcW w:w="94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8 класс</w:t>
            </w:r>
          </w:p>
        </w:tc>
        <w:tc>
          <w:tcPr>
            <w:tcW w:w="759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Всего</w:t>
            </w:r>
          </w:p>
        </w:tc>
      </w:tr>
      <w:tr w:rsidR="00C72D2B" w:rsidRPr="00524AFF" w:rsidTr="00524AFF">
        <w:tc>
          <w:tcPr>
            <w:tcW w:w="567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19</w:t>
            </w:r>
          </w:p>
        </w:tc>
        <w:tc>
          <w:tcPr>
            <w:tcW w:w="993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5</w:t>
            </w:r>
          </w:p>
        </w:tc>
        <w:tc>
          <w:tcPr>
            <w:tcW w:w="879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9</w:t>
            </w:r>
          </w:p>
        </w:tc>
        <w:tc>
          <w:tcPr>
            <w:tcW w:w="964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12</w:t>
            </w:r>
          </w:p>
        </w:tc>
        <w:tc>
          <w:tcPr>
            <w:tcW w:w="94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3</w:t>
            </w:r>
          </w:p>
        </w:tc>
        <w:tc>
          <w:tcPr>
            <w:tcW w:w="759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98</w:t>
            </w:r>
          </w:p>
        </w:tc>
      </w:tr>
      <w:tr w:rsidR="00C72D2B" w:rsidRPr="00524AFF" w:rsidTr="00524AFF">
        <w:trPr>
          <w:trHeight w:val="315"/>
        </w:trPr>
        <w:tc>
          <w:tcPr>
            <w:tcW w:w="567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Скрипка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</w:t>
            </w:r>
          </w:p>
        </w:tc>
        <w:tc>
          <w:tcPr>
            <w:tcW w:w="964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2</w:t>
            </w:r>
          </w:p>
        </w:tc>
        <w:tc>
          <w:tcPr>
            <w:tcW w:w="94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2</w:t>
            </w:r>
          </w:p>
        </w:tc>
        <w:tc>
          <w:tcPr>
            <w:tcW w:w="759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15</w:t>
            </w:r>
          </w:p>
        </w:tc>
      </w:tr>
      <w:tr w:rsidR="00C72D2B" w:rsidRPr="00524AFF" w:rsidTr="00524AFF">
        <w:trPr>
          <w:trHeight w:val="225"/>
        </w:trPr>
        <w:tc>
          <w:tcPr>
            <w:tcW w:w="567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Домра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-</w:t>
            </w:r>
          </w:p>
        </w:tc>
        <w:tc>
          <w:tcPr>
            <w:tcW w:w="964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-</w:t>
            </w:r>
          </w:p>
        </w:tc>
        <w:tc>
          <w:tcPr>
            <w:tcW w:w="94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</w:t>
            </w:r>
          </w:p>
        </w:tc>
        <w:tc>
          <w:tcPr>
            <w:tcW w:w="759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11</w:t>
            </w:r>
          </w:p>
        </w:tc>
      </w:tr>
      <w:tr w:rsidR="00C72D2B" w:rsidRPr="00524AFF" w:rsidTr="00524AFF">
        <w:tc>
          <w:tcPr>
            <w:tcW w:w="567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Балалайка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</w:t>
            </w:r>
          </w:p>
        </w:tc>
        <w:tc>
          <w:tcPr>
            <w:tcW w:w="879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-</w:t>
            </w:r>
          </w:p>
        </w:tc>
        <w:tc>
          <w:tcPr>
            <w:tcW w:w="964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-</w:t>
            </w:r>
          </w:p>
        </w:tc>
        <w:tc>
          <w:tcPr>
            <w:tcW w:w="94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-</w:t>
            </w:r>
          </w:p>
        </w:tc>
        <w:tc>
          <w:tcPr>
            <w:tcW w:w="759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3</w:t>
            </w:r>
          </w:p>
        </w:tc>
      </w:tr>
      <w:tr w:rsidR="00C72D2B" w:rsidRPr="00524AFF" w:rsidTr="00524AFF">
        <w:trPr>
          <w:trHeight w:val="345"/>
        </w:trPr>
        <w:tc>
          <w:tcPr>
            <w:tcW w:w="567" w:type="dxa"/>
          </w:tcPr>
          <w:p w:rsidR="00C72D2B" w:rsidRPr="00524AFF" w:rsidRDefault="00C72D2B" w:rsidP="0052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1844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 xml:space="preserve">Гитара 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-</w:t>
            </w:r>
          </w:p>
        </w:tc>
        <w:tc>
          <w:tcPr>
            <w:tcW w:w="964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</w:t>
            </w:r>
          </w:p>
        </w:tc>
        <w:tc>
          <w:tcPr>
            <w:tcW w:w="94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-</w:t>
            </w:r>
          </w:p>
        </w:tc>
        <w:tc>
          <w:tcPr>
            <w:tcW w:w="759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9</w:t>
            </w:r>
          </w:p>
        </w:tc>
      </w:tr>
      <w:tr w:rsidR="00C72D2B" w:rsidRPr="00524AFF" w:rsidTr="00524AFF">
        <w:trPr>
          <w:trHeight w:val="195"/>
        </w:trPr>
        <w:tc>
          <w:tcPr>
            <w:tcW w:w="567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Баян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-</w:t>
            </w:r>
          </w:p>
        </w:tc>
        <w:tc>
          <w:tcPr>
            <w:tcW w:w="879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-</w:t>
            </w:r>
          </w:p>
        </w:tc>
        <w:tc>
          <w:tcPr>
            <w:tcW w:w="964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</w:t>
            </w:r>
          </w:p>
        </w:tc>
        <w:tc>
          <w:tcPr>
            <w:tcW w:w="94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-</w:t>
            </w:r>
          </w:p>
        </w:tc>
        <w:tc>
          <w:tcPr>
            <w:tcW w:w="759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9</w:t>
            </w:r>
          </w:p>
        </w:tc>
      </w:tr>
      <w:tr w:rsidR="00C72D2B" w:rsidRPr="00524AFF" w:rsidTr="00524AFF">
        <w:trPr>
          <w:trHeight w:val="195"/>
        </w:trPr>
        <w:tc>
          <w:tcPr>
            <w:tcW w:w="567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Аккордеон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4</w:t>
            </w:r>
          </w:p>
        </w:tc>
        <w:tc>
          <w:tcPr>
            <w:tcW w:w="879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</w:t>
            </w:r>
          </w:p>
        </w:tc>
        <w:tc>
          <w:tcPr>
            <w:tcW w:w="964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-</w:t>
            </w:r>
          </w:p>
        </w:tc>
        <w:tc>
          <w:tcPr>
            <w:tcW w:w="94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-</w:t>
            </w:r>
          </w:p>
        </w:tc>
        <w:tc>
          <w:tcPr>
            <w:tcW w:w="759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11</w:t>
            </w:r>
          </w:p>
        </w:tc>
      </w:tr>
      <w:tr w:rsidR="00C72D2B" w:rsidRPr="00524AFF" w:rsidTr="00524AFF">
        <w:tc>
          <w:tcPr>
            <w:tcW w:w="567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4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24AFF">
              <w:rPr>
                <w:rFonts w:ascii="Times New Roman" w:hAnsi="Times New Roman"/>
                <w:i/>
                <w:sz w:val="28"/>
                <w:szCs w:val="28"/>
              </w:rPr>
              <w:t>Музыкальное отделение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24AFF">
              <w:rPr>
                <w:rFonts w:ascii="Times New Roman" w:hAnsi="Times New Roman"/>
                <w:i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24AFF">
              <w:rPr>
                <w:rFonts w:ascii="Times New Roman" w:hAnsi="Times New Roman"/>
                <w:i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24AFF">
              <w:rPr>
                <w:rFonts w:ascii="Times New Roman" w:hAnsi="Times New Roman"/>
                <w:i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24AFF">
              <w:rPr>
                <w:rFonts w:ascii="Times New Roman" w:hAnsi="Times New Roman"/>
                <w:i/>
                <w:sz w:val="28"/>
                <w:szCs w:val="28"/>
              </w:rPr>
              <w:t>10</w:t>
            </w:r>
          </w:p>
        </w:tc>
        <w:tc>
          <w:tcPr>
            <w:tcW w:w="879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24AFF">
              <w:rPr>
                <w:rFonts w:ascii="Times New Roman" w:hAnsi="Times New Roman"/>
                <w:i/>
                <w:sz w:val="28"/>
                <w:szCs w:val="28"/>
              </w:rPr>
              <w:t>11</w:t>
            </w:r>
          </w:p>
        </w:tc>
        <w:tc>
          <w:tcPr>
            <w:tcW w:w="964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24AFF">
              <w:rPr>
                <w:rFonts w:ascii="Times New Roman" w:hAnsi="Times New Roman"/>
                <w:i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24AFF">
              <w:rPr>
                <w:rFonts w:ascii="Times New Roman" w:hAnsi="Times New Roman"/>
                <w:i/>
                <w:sz w:val="28"/>
                <w:szCs w:val="28"/>
              </w:rPr>
              <w:t>16</w:t>
            </w:r>
          </w:p>
        </w:tc>
        <w:tc>
          <w:tcPr>
            <w:tcW w:w="94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24AFF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759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24AFF">
              <w:rPr>
                <w:rFonts w:ascii="Times New Roman" w:hAnsi="Times New Roman"/>
                <w:i/>
                <w:sz w:val="28"/>
                <w:szCs w:val="28"/>
              </w:rPr>
              <w:t>156</w:t>
            </w:r>
          </w:p>
        </w:tc>
      </w:tr>
      <w:tr w:rsidR="00C72D2B" w:rsidRPr="00524AFF" w:rsidTr="00524AFF">
        <w:tc>
          <w:tcPr>
            <w:tcW w:w="567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Художественное отделение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29</w:t>
            </w:r>
          </w:p>
        </w:tc>
        <w:tc>
          <w:tcPr>
            <w:tcW w:w="993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6</w:t>
            </w:r>
          </w:p>
        </w:tc>
        <w:tc>
          <w:tcPr>
            <w:tcW w:w="879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15</w:t>
            </w:r>
          </w:p>
        </w:tc>
        <w:tc>
          <w:tcPr>
            <w:tcW w:w="964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</w:t>
            </w:r>
          </w:p>
        </w:tc>
        <w:tc>
          <w:tcPr>
            <w:tcW w:w="759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112</w:t>
            </w:r>
          </w:p>
        </w:tc>
      </w:tr>
      <w:tr w:rsidR="00C72D2B" w:rsidRPr="00524AFF" w:rsidTr="00524AFF">
        <w:tc>
          <w:tcPr>
            <w:tcW w:w="567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Декоративно-прикладное творчество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9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71</w:t>
            </w:r>
          </w:p>
        </w:tc>
      </w:tr>
      <w:tr w:rsidR="00C72D2B" w:rsidRPr="00524AFF" w:rsidTr="00524AFF">
        <w:tc>
          <w:tcPr>
            <w:tcW w:w="567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101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85</w:t>
            </w:r>
          </w:p>
        </w:tc>
        <w:tc>
          <w:tcPr>
            <w:tcW w:w="993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62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16</w:t>
            </w:r>
          </w:p>
        </w:tc>
        <w:tc>
          <w:tcPr>
            <w:tcW w:w="879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26</w:t>
            </w:r>
          </w:p>
        </w:tc>
        <w:tc>
          <w:tcPr>
            <w:tcW w:w="964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23</w:t>
            </w:r>
          </w:p>
        </w:tc>
        <w:tc>
          <w:tcPr>
            <w:tcW w:w="942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6</w:t>
            </w:r>
          </w:p>
        </w:tc>
        <w:tc>
          <w:tcPr>
            <w:tcW w:w="759" w:type="dxa"/>
          </w:tcPr>
          <w:p w:rsidR="00C72D2B" w:rsidRPr="00524AFF" w:rsidRDefault="00C72D2B" w:rsidP="00524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4AFF">
              <w:rPr>
                <w:rFonts w:ascii="Times New Roman" w:hAnsi="Times New Roman"/>
              </w:rPr>
              <w:t>339</w:t>
            </w:r>
          </w:p>
        </w:tc>
      </w:tr>
    </w:tbl>
    <w:p w:rsidR="00C72D2B" w:rsidRDefault="00C72D2B" w:rsidP="00FF2B06">
      <w:pPr>
        <w:rPr>
          <w:rFonts w:ascii="Times New Roman" w:hAnsi="Times New Roman"/>
          <w:sz w:val="24"/>
          <w:szCs w:val="24"/>
        </w:rPr>
      </w:pPr>
    </w:p>
    <w:p w:rsidR="00C72D2B" w:rsidRDefault="00C72D2B" w:rsidP="00D6429D">
      <w:pPr>
        <w:rPr>
          <w:rFonts w:ascii="Times New Roman" w:hAnsi="Times New Roman"/>
          <w:sz w:val="24"/>
          <w:szCs w:val="24"/>
        </w:rPr>
      </w:pPr>
    </w:p>
    <w:p w:rsidR="00C72D2B" w:rsidRDefault="00C72D2B" w:rsidP="00FF2B06">
      <w:pPr>
        <w:jc w:val="center"/>
        <w:rPr>
          <w:rFonts w:ascii="Times New Roman" w:hAnsi="Times New Roman"/>
          <w:sz w:val="24"/>
          <w:szCs w:val="24"/>
        </w:rPr>
      </w:pPr>
    </w:p>
    <w:p w:rsidR="00C72D2B" w:rsidRDefault="00C72D2B" w:rsidP="00FF2B06">
      <w:pPr>
        <w:jc w:val="center"/>
        <w:rPr>
          <w:rFonts w:ascii="Times New Roman" w:hAnsi="Times New Roman"/>
          <w:sz w:val="24"/>
          <w:szCs w:val="24"/>
        </w:rPr>
      </w:pPr>
    </w:p>
    <w:p w:rsidR="00C72D2B" w:rsidRPr="009A40B7" w:rsidRDefault="00C72D2B" w:rsidP="00FF2B06">
      <w:pPr>
        <w:jc w:val="center"/>
        <w:rPr>
          <w:rFonts w:ascii="Times New Roman" w:hAnsi="Times New Roman"/>
          <w:sz w:val="24"/>
          <w:szCs w:val="24"/>
        </w:rPr>
      </w:pPr>
      <w:r w:rsidRPr="009A40B7">
        <w:rPr>
          <w:rFonts w:ascii="Times New Roman" w:hAnsi="Times New Roman"/>
          <w:sz w:val="24"/>
          <w:szCs w:val="24"/>
        </w:rPr>
        <w:t>Платные образовательные услуги:</w:t>
      </w: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"/>
        <w:gridCol w:w="4537"/>
        <w:gridCol w:w="3260"/>
      </w:tblGrid>
      <w:tr w:rsidR="00C72D2B" w:rsidRPr="00524AFF" w:rsidTr="00524AFF">
        <w:tc>
          <w:tcPr>
            <w:tcW w:w="425" w:type="dxa"/>
          </w:tcPr>
          <w:p w:rsidR="00C72D2B" w:rsidRPr="00524AFF" w:rsidRDefault="00C72D2B" w:rsidP="00524AF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72D2B" w:rsidRPr="00524AFF" w:rsidTr="00524AFF">
        <w:tc>
          <w:tcPr>
            <w:tcW w:w="425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Класс «Весёлые нотки</w:t>
            </w:r>
          </w:p>
        </w:tc>
        <w:tc>
          <w:tcPr>
            <w:tcW w:w="3260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2D2B" w:rsidRPr="00524AFF" w:rsidTr="00524AFF">
        <w:tc>
          <w:tcPr>
            <w:tcW w:w="425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Класс «Ступеньки к творчеству»</w:t>
            </w:r>
          </w:p>
        </w:tc>
        <w:tc>
          <w:tcPr>
            <w:tcW w:w="3260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72D2B" w:rsidRPr="00524AFF" w:rsidTr="00524AFF">
        <w:tc>
          <w:tcPr>
            <w:tcW w:w="425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Класс «Кораблик»</w:t>
            </w:r>
          </w:p>
        </w:tc>
        <w:tc>
          <w:tcPr>
            <w:tcW w:w="3260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72D2B" w:rsidRPr="00524AFF" w:rsidTr="00524AFF">
        <w:tc>
          <w:tcPr>
            <w:tcW w:w="425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Класс «Рукодельница»</w:t>
            </w:r>
          </w:p>
        </w:tc>
        <w:tc>
          <w:tcPr>
            <w:tcW w:w="3260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2D2B" w:rsidRPr="00524AFF" w:rsidTr="00524AFF">
        <w:tc>
          <w:tcPr>
            <w:tcW w:w="425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Класс «Текстильная мозаика»</w:t>
            </w:r>
          </w:p>
        </w:tc>
        <w:tc>
          <w:tcPr>
            <w:tcW w:w="3260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2D2B" w:rsidRPr="00524AFF" w:rsidTr="00524AFF">
        <w:tc>
          <w:tcPr>
            <w:tcW w:w="425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Класс «Технология росписи»</w:t>
            </w:r>
          </w:p>
        </w:tc>
        <w:tc>
          <w:tcPr>
            <w:tcW w:w="3260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2D2B" w:rsidRPr="00524AFF" w:rsidTr="00524AFF">
        <w:tc>
          <w:tcPr>
            <w:tcW w:w="425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Класс «Узорное вязание»</w:t>
            </w:r>
          </w:p>
        </w:tc>
        <w:tc>
          <w:tcPr>
            <w:tcW w:w="3260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2D2B" w:rsidRPr="00524AFF" w:rsidTr="00524AFF">
        <w:tc>
          <w:tcPr>
            <w:tcW w:w="425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Класс «Основы рисунка и живописи»</w:t>
            </w:r>
          </w:p>
        </w:tc>
        <w:tc>
          <w:tcPr>
            <w:tcW w:w="3260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2D2B" w:rsidRPr="00524AFF" w:rsidTr="00524AFF">
        <w:tc>
          <w:tcPr>
            <w:tcW w:w="425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C72D2B" w:rsidRPr="00524AFF" w:rsidRDefault="00C72D2B" w:rsidP="00D6429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Класс «Гитара»</w:t>
            </w:r>
          </w:p>
        </w:tc>
        <w:tc>
          <w:tcPr>
            <w:tcW w:w="3260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2D2B" w:rsidRPr="00524AFF" w:rsidTr="00524AFF">
        <w:tc>
          <w:tcPr>
            <w:tcW w:w="425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24AFF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260" w:type="dxa"/>
          </w:tcPr>
          <w:p w:rsidR="00C72D2B" w:rsidRPr="00524AFF" w:rsidRDefault="00C72D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24AFF">
              <w:rPr>
                <w:rFonts w:ascii="Times New Roman" w:hAnsi="Times New Roman"/>
                <w:b/>
                <w:sz w:val="24"/>
                <w:szCs w:val="24"/>
              </w:rPr>
              <w:t xml:space="preserve"> 61</w:t>
            </w:r>
          </w:p>
          <w:p w:rsidR="00C72D2B" w:rsidRPr="00524AFF" w:rsidRDefault="00C72D2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524AFF">
              <w:rPr>
                <w:rFonts w:ascii="Times New Roman" w:hAnsi="Times New Roman"/>
                <w:sz w:val="24"/>
                <w:szCs w:val="24"/>
              </w:rPr>
              <w:t>из них взрослых - 0 )</w:t>
            </w:r>
          </w:p>
        </w:tc>
      </w:tr>
    </w:tbl>
    <w:p w:rsidR="00C72D2B" w:rsidRDefault="00C72D2B" w:rsidP="00FF2B06">
      <w:pPr>
        <w:spacing w:after="0" w:line="240" w:lineRule="auto"/>
        <w:rPr>
          <w:rFonts w:ascii="Times New Roman" w:hAnsi="Times New Roman"/>
          <w:color w:val="993366"/>
          <w:sz w:val="24"/>
          <w:szCs w:val="24"/>
          <w:lang w:eastAsia="ru-RU"/>
        </w:rPr>
      </w:pPr>
    </w:p>
    <w:p w:rsidR="00C72D2B" w:rsidRDefault="00C72D2B" w:rsidP="00FF2B06">
      <w:pPr>
        <w:spacing w:after="0" w:line="240" w:lineRule="auto"/>
        <w:rPr>
          <w:rFonts w:ascii="Times New Roman" w:hAnsi="Times New Roman"/>
          <w:color w:val="993366"/>
          <w:sz w:val="24"/>
          <w:szCs w:val="24"/>
          <w:lang w:eastAsia="ru-RU"/>
        </w:rPr>
      </w:pPr>
    </w:p>
    <w:p w:rsidR="00C72D2B" w:rsidRDefault="00C72D2B" w:rsidP="00FF2B06">
      <w:pPr>
        <w:spacing w:after="0" w:line="240" w:lineRule="auto"/>
        <w:rPr>
          <w:rFonts w:ascii="Times New Roman" w:hAnsi="Times New Roman"/>
          <w:color w:val="993366"/>
          <w:sz w:val="24"/>
          <w:szCs w:val="24"/>
          <w:lang w:eastAsia="ru-RU"/>
        </w:rPr>
      </w:pPr>
    </w:p>
    <w:p w:rsidR="00C72D2B" w:rsidRDefault="00C72D2B" w:rsidP="00FF2B06">
      <w:pPr>
        <w:spacing w:after="0" w:line="240" w:lineRule="auto"/>
        <w:rPr>
          <w:rFonts w:ascii="Times New Roman" w:hAnsi="Times New Roman"/>
          <w:color w:val="993366"/>
          <w:sz w:val="24"/>
          <w:szCs w:val="24"/>
          <w:lang w:eastAsia="ru-RU"/>
        </w:rPr>
      </w:pPr>
    </w:p>
    <w:p w:rsidR="00C72D2B" w:rsidRDefault="00C72D2B" w:rsidP="00FF2B06">
      <w:pPr>
        <w:spacing w:after="0" w:line="240" w:lineRule="auto"/>
        <w:rPr>
          <w:rFonts w:ascii="Times New Roman" w:hAnsi="Times New Roman"/>
          <w:color w:val="993366"/>
          <w:sz w:val="24"/>
          <w:szCs w:val="24"/>
          <w:lang w:eastAsia="ru-RU"/>
        </w:rPr>
      </w:pPr>
    </w:p>
    <w:p w:rsidR="00C72D2B" w:rsidRDefault="00C72D2B" w:rsidP="00FF2B06">
      <w:pPr>
        <w:spacing w:after="0" w:line="240" w:lineRule="auto"/>
        <w:rPr>
          <w:rFonts w:ascii="Times New Roman" w:hAnsi="Times New Roman"/>
          <w:color w:val="993366"/>
          <w:sz w:val="24"/>
          <w:szCs w:val="24"/>
          <w:lang w:eastAsia="ru-RU"/>
        </w:rPr>
      </w:pPr>
    </w:p>
    <w:p w:rsidR="00C72D2B" w:rsidRDefault="00C72D2B" w:rsidP="00FF2B06">
      <w:pPr>
        <w:spacing w:after="0" w:line="240" w:lineRule="auto"/>
        <w:rPr>
          <w:rFonts w:ascii="Times New Roman" w:hAnsi="Times New Roman"/>
          <w:color w:val="993366"/>
          <w:sz w:val="24"/>
          <w:szCs w:val="24"/>
          <w:lang w:eastAsia="ru-RU"/>
        </w:rPr>
      </w:pPr>
    </w:p>
    <w:p w:rsidR="00C72D2B" w:rsidRDefault="00C72D2B" w:rsidP="00FF2B06">
      <w:pPr>
        <w:spacing w:after="0" w:line="240" w:lineRule="auto"/>
        <w:rPr>
          <w:rFonts w:ascii="Times New Roman" w:hAnsi="Times New Roman"/>
          <w:color w:val="993366"/>
          <w:sz w:val="24"/>
          <w:szCs w:val="24"/>
          <w:lang w:eastAsia="ru-RU"/>
        </w:rPr>
      </w:pPr>
    </w:p>
    <w:p w:rsidR="00C72D2B" w:rsidRDefault="00C72D2B" w:rsidP="00FF2B06">
      <w:pPr>
        <w:spacing w:after="0" w:line="240" w:lineRule="auto"/>
        <w:rPr>
          <w:rFonts w:ascii="Times New Roman" w:hAnsi="Times New Roman"/>
          <w:color w:val="993366"/>
          <w:sz w:val="24"/>
          <w:szCs w:val="24"/>
          <w:lang w:eastAsia="ru-RU"/>
        </w:rPr>
      </w:pPr>
    </w:p>
    <w:p w:rsidR="00C72D2B" w:rsidRDefault="00C72D2B" w:rsidP="00FF2B06">
      <w:pPr>
        <w:spacing w:after="0" w:line="240" w:lineRule="auto"/>
        <w:rPr>
          <w:rFonts w:ascii="Times New Roman" w:hAnsi="Times New Roman"/>
          <w:color w:val="993366"/>
          <w:sz w:val="24"/>
          <w:szCs w:val="24"/>
          <w:lang w:eastAsia="ru-RU"/>
        </w:rPr>
      </w:pPr>
    </w:p>
    <w:p w:rsidR="00C72D2B" w:rsidRDefault="00C72D2B" w:rsidP="00FF2B0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C72D2B" w:rsidRDefault="00C72D2B" w:rsidP="00FF2B0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C72D2B" w:rsidRDefault="00C72D2B" w:rsidP="00FF2B0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Таблица контингента обучающихся по дополнительным предпрофессиональным общеобразовательным программам </w:t>
      </w:r>
    </w:p>
    <w:p w:rsidR="00C72D2B" w:rsidRDefault="00C72D2B" w:rsidP="00FF2B0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на  1 октября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lang w:eastAsia="ru-RU"/>
          </w:rPr>
          <w:t>2018 г</w:t>
        </w:r>
      </w:smartTag>
      <w:r>
        <w:rPr>
          <w:rFonts w:ascii="Times New Roman" w:hAnsi="Times New Roman"/>
          <w:b/>
          <w:lang w:eastAsia="ru-RU"/>
        </w:rPr>
        <w:t>.</w:t>
      </w:r>
    </w:p>
    <w:p w:rsidR="00C72D2B" w:rsidRDefault="00C72D2B" w:rsidP="00FF2B0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"/>
        <w:gridCol w:w="3250"/>
        <w:gridCol w:w="708"/>
        <w:gridCol w:w="569"/>
        <w:gridCol w:w="708"/>
        <w:gridCol w:w="710"/>
        <w:gridCol w:w="706"/>
        <w:gridCol w:w="567"/>
        <w:gridCol w:w="569"/>
        <w:gridCol w:w="532"/>
        <w:gridCol w:w="816"/>
      </w:tblGrid>
      <w:tr w:rsidR="00C72D2B" w:rsidRPr="00524AFF" w:rsidTr="005F2EE6">
        <w:trPr>
          <w:cantSplit/>
        </w:trPr>
        <w:tc>
          <w:tcPr>
            <w:tcW w:w="228" w:type="pct"/>
            <w:vMerge w:val="restar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698" w:type="pct"/>
            <w:vMerge w:val="restar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Инструмент (отделение)</w:t>
            </w:r>
          </w:p>
        </w:tc>
        <w:tc>
          <w:tcPr>
            <w:tcW w:w="2648" w:type="pct"/>
            <w:gridSpan w:val="8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К  Л  А  С С  Ы</w:t>
            </w:r>
          </w:p>
        </w:tc>
        <w:tc>
          <w:tcPr>
            <w:tcW w:w="426" w:type="pct"/>
            <w:vMerge w:val="restar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</w:tr>
      <w:tr w:rsidR="00C72D2B" w:rsidRPr="00524AFF" w:rsidTr="005F2EE6">
        <w:trPr>
          <w:cantSplit/>
        </w:trPr>
        <w:tc>
          <w:tcPr>
            <w:tcW w:w="228" w:type="pct"/>
            <w:vMerge/>
            <w:vAlign w:val="center"/>
          </w:tcPr>
          <w:p w:rsidR="00C72D2B" w:rsidRDefault="00C72D2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98" w:type="pct"/>
            <w:vMerge/>
            <w:vAlign w:val="center"/>
          </w:tcPr>
          <w:p w:rsidR="00C72D2B" w:rsidRDefault="00C72D2B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7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7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7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71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69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96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97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78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C72D2B" w:rsidRDefault="00C72D2B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C72D2B" w:rsidRPr="00524AFF" w:rsidTr="005F2EE6">
        <w:tc>
          <w:tcPr>
            <w:tcW w:w="228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8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37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37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371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  <w:t>5</w:t>
            </w:r>
          </w:p>
        </w:tc>
        <w:tc>
          <w:tcPr>
            <w:tcW w:w="369" w:type="pct"/>
          </w:tcPr>
          <w:p w:rsidR="00C72D2B" w:rsidRDefault="00C72D2B" w:rsidP="005F2EE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  <w:t>9</w:t>
            </w:r>
          </w:p>
        </w:tc>
        <w:tc>
          <w:tcPr>
            <w:tcW w:w="296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</w:p>
        </w:tc>
        <w:tc>
          <w:tcPr>
            <w:tcW w:w="297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</w:p>
        </w:tc>
        <w:tc>
          <w:tcPr>
            <w:tcW w:w="278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</w:p>
        </w:tc>
        <w:tc>
          <w:tcPr>
            <w:tcW w:w="426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</w:tr>
      <w:tr w:rsidR="00C72D2B" w:rsidRPr="00524AFF" w:rsidTr="005F2EE6">
        <w:trPr>
          <w:trHeight w:val="269"/>
        </w:trPr>
        <w:tc>
          <w:tcPr>
            <w:tcW w:w="228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8" w:type="pct"/>
          </w:tcPr>
          <w:p w:rsidR="00C72D2B" w:rsidRPr="00826BF6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Скрипка</w:t>
            </w:r>
          </w:p>
        </w:tc>
        <w:tc>
          <w:tcPr>
            <w:tcW w:w="370" w:type="pct"/>
          </w:tcPr>
          <w:p w:rsidR="00C72D2B" w:rsidRDefault="00C72D2B" w:rsidP="00826BF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97" w:type="pct"/>
          </w:tcPr>
          <w:p w:rsidR="00C72D2B" w:rsidRDefault="00C72D2B" w:rsidP="00826BF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C72D2B" w:rsidRDefault="00C72D2B" w:rsidP="00826BF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C72D2B" w:rsidRDefault="00C72D2B" w:rsidP="00826BF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  <w:t>1</w:t>
            </w:r>
          </w:p>
        </w:tc>
        <w:tc>
          <w:tcPr>
            <w:tcW w:w="296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</w:p>
        </w:tc>
        <w:tc>
          <w:tcPr>
            <w:tcW w:w="297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</w:p>
        </w:tc>
        <w:tc>
          <w:tcPr>
            <w:tcW w:w="278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</w:p>
        </w:tc>
        <w:tc>
          <w:tcPr>
            <w:tcW w:w="426" w:type="pct"/>
          </w:tcPr>
          <w:p w:rsidR="00C72D2B" w:rsidRPr="00826BF6" w:rsidRDefault="00C72D2B" w:rsidP="00826BF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C72D2B" w:rsidRPr="00524AFF" w:rsidTr="005F2EE6">
        <w:tc>
          <w:tcPr>
            <w:tcW w:w="228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8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Домра</w:t>
            </w:r>
          </w:p>
        </w:tc>
        <w:tc>
          <w:tcPr>
            <w:tcW w:w="37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  <w:t>1</w:t>
            </w:r>
          </w:p>
        </w:tc>
        <w:tc>
          <w:tcPr>
            <w:tcW w:w="371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  <w:t>-</w:t>
            </w:r>
          </w:p>
        </w:tc>
        <w:tc>
          <w:tcPr>
            <w:tcW w:w="296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</w:p>
        </w:tc>
        <w:tc>
          <w:tcPr>
            <w:tcW w:w="297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</w:p>
        </w:tc>
        <w:tc>
          <w:tcPr>
            <w:tcW w:w="278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</w:p>
        </w:tc>
        <w:tc>
          <w:tcPr>
            <w:tcW w:w="426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C72D2B" w:rsidRPr="00524AFF" w:rsidTr="005F2EE6">
        <w:tc>
          <w:tcPr>
            <w:tcW w:w="228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98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Балалайка </w:t>
            </w:r>
          </w:p>
        </w:tc>
        <w:tc>
          <w:tcPr>
            <w:tcW w:w="37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37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  <w:t>1</w:t>
            </w:r>
          </w:p>
        </w:tc>
        <w:tc>
          <w:tcPr>
            <w:tcW w:w="369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  <w:t>-</w:t>
            </w:r>
          </w:p>
        </w:tc>
        <w:tc>
          <w:tcPr>
            <w:tcW w:w="296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</w:p>
        </w:tc>
        <w:tc>
          <w:tcPr>
            <w:tcW w:w="297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</w:p>
        </w:tc>
        <w:tc>
          <w:tcPr>
            <w:tcW w:w="278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</w:p>
        </w:tc>
        <w:tc>
          <w:tcPr>
            <w:tcW w:w="426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C72D2B" w:rsidRPr="00524AFF" w:rsidTr="005F2EE6">
        <w:tc>
          <w:tcPr>
            <w:tcW w:w="228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98" w:type="pct"/>
          </w:tcPr>
          <w:p w:rsidR="00C72D2B" w:rsidRDefault="00C72D2B" w:rsidP="00826BF6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Гитара </w:t>
            </w:r>
          </w:p>
        </w:tc>
        <w:tc>
          <w:tcPr>
            <w:tcW w:w="37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97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  <w:t>1</w:t>
            </w:r>
          </w:p>
        </w:tc>
        <w:tc>
          <w:tcPr>
            <w:tcW w:w="37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C72D2B" w:rsidRDefault="00C72D2B" w:rsidP="00CC3FA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  <w:t>-</w:t>
            </w:r>
          </w:p>
        </w:tc>
        <w:tc>
          <w:tcPr>
            <w:tcW w:w="296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</w:p>
        </w:tc>
        <w:tc>
          <w:tcPr>
            <w:tcW w:w="297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</w:p>
        </w:tc>
        <w:tc>
          <w:tcPr>
            <w:tcW w:w="278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2060"/>
                <w:kern w:val="2"/>
                <w:sz w:val="24"/>
                <w:szCs w:val="24"/>
              </w:rPr>
            </w:pPr>
          </w:p>
        </w:tc>
        <w:tc>
          <w:tcPr>
            <w:tcW w:w="426" w:type="pct"/>
          </w:tcPr>
          <w:p w:rsidR="00C72D2B" w:rsidRDefault="00C72D2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2D2B" w:rsidRPr="00524AFF" w:rsidTr="005F2EE6">
        <w:tc>
          <w:tcPr>
            <w:tcW w:w="228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98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Баян</w:t>
            </w:r>
          </w:p>
        </w:tc>
        <w:tc>
          <w:tcPr>
            <w:tcW w:w="37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7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71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369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296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7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C72D2B" w:rsidRPr="00524AFF" w:rsidTr="005F2EE6">
        <w:tc>
          <w:tcPr>
            <w:tcW w:w="228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98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Аккордеон</w:t>
            </w:r>
          </w:p>
        </w:tc>
        <w:tc>
          <w:tcPr>
            <w:tcW w:w="37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371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69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96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7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C72D2B" w:rsidRPr="00524AFF" w:rsidTr="005F2EE6">
        <w:tc>
          <w:tcPr>
            <w:tcW w:w="228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8" w:type="pct"/>
          </w:tcPr>
          <w:p w:rsidR="00C72D2B" w:rsidRPr="000F72E3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i/>
              </w:rPr>
            </w:pPr>
            <w:r w:rsidRPr="000F72E3">
              <w:rPr>
                <w:rFonts w:ascii="Times New Roman" w:hAnsi="Times New Roman"/>
                <w:i/>
              </w:rPr>
              <w:t>Музыкальное отделение</w:t>
            </w:r>
          </w:p>
        </w:tc>
        <w:tc>
          <w:tcPr>
            <w:tcW w:w="370" w:type="pct"/>
          </w:tcPr>
          <w:p w:rsidR="00C72D2B" w:rsidRPr="000F72E3" w:rsidRDefault="00C72D2B" w:rsidP="00E8630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</w:t>
            </w:r>
          </w:p>
        </w:tc>
        <w:tc>
          <w:tcPr>
            <w:tcW w:w="297" w:type="pct"/>
          </w:tcPr>
          <w:p w:rsidR="00C72D2B" w:rsidRPr="000F72E3" w:rsidRDefault="00C72D2B" w:rsidP="00701FE5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27</w:t>
            </w:r>
          </w:p>
        </w:tc>
        <w:tc>
          <w:tcPr>
            <w:tcW w:w="370" w:type="pct"/>
          </w:tcPr>
          <w:p w:rsidR="00C72D2B" w:rsidRPr="000F72E3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15</w:t>
            </w:r>
          </w:p>
        </w:tc>
        <w:tc>
          <w:tcPr>
            <w:tcW w:w="371" w:type="pct"/>
          </w:tcPr>
          <w:p w:rsidR="00C72D2B" w:rsidRPr="000F72E3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10</w:t>
            </w:r>
          </w:p>
        </w:tc>
        <w:tc>
          <w:tcPr>
            <w:tcW w:w="369" w:type="pct"/>
          </w:tcPr>
          <w:p w:rsidR="00C72D2B" w:rsidRPr="000F72E3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11</w:t>
            </w:r>
          </w:p>
        </w:tc>
        <w:tc>
          <w:tcPr>
            <w:tcW w:w="296" w:type="pct"/>
          </w:tcPr>
          <w:p w:rsidR="00C72D2B" w:rsidRPr="000F72E3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297" w:type="pct"/>
          </w:tcPr>
          <w:p w:rsidR="00C72D2B" w:rsidRPr="000F72E3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278" w:type="pct"/>
          </w:tcPr>
          <w:p w:rsidR="00C72D2B" w:rsidRPr="000F72E3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</w:p>
        </w:tc>
        <w:tc>
          <w:tcPr>
            <w:tcW w:w="426" w:type="pct"/>
          </w:tcPr>
          <w:p w:rsidR="00C72D2B" w:rsidRPr="000F72E3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94</w:t>
            </w:r>
          </w:p>
        </w:tc>
      </w:tr>
      <w:tr w:rsidR="00C72D2B" w:rsidRPr="00524AFF" w:rsidTr="005F2EE6">
        <w:tc>
          <w:tcPr>
            <w:tcW w:w="228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98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Художественное отделение</w:t>
            </w:r>
          </w:p>
        </w:tc>
        <w:tc>
          <w:tcPr>
            <w:tcW w:w="37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37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71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69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296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97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6" w:type="pct"/>
          </w:tcPr>
          <w:p w:rsidR="00C72D2B" w:rsidRDefault="00C72D2B" w:rsidP="00AA5B9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</w:tr>
      <w:tr w:rsidR="00C72D2B" w:rsidRPr="00524AFF" w:rsidTr="005F2EE6">
        <w:tc>
          <w:tcPr>
            <w:tcW w:w="228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698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37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297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38</w:t>
            </w:r>
          </w:p>
        </w:tc>
        <w:tc>
          <w:tcPr>
            <w:tcW w:w="37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22</w:t>
            </w:r>
          </w:p>
        </w:tc>
        <w:tc>
          <w:tcPr>
            <w:tcW w:w="371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16</w:t>
            </w:r>
          </w:p>
        </w:tc>
        <w:tc>
          <w:tcPr>
            <w:tcW w:w="369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26</w:t>
            </w:r>
          </w:p>
        </w:tc>
        <w:tc>
          <w:tcPr>
            <w:tcW w:w="296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97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78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26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147</w:t>
            </w:r>
          </w:p>
        </w:tc>
      </w:tr>
    </w:tbl>
    <w:p w:rsidR="00C72D2B" w:rsidRDefault="00C72D2B" w:rsidP="00FF2B06">
      <w:pPr>
        <w:spacing w:after="0" w:line="240" w:lineRule="auto"/>
        <w:rPr>
          <w:rFonts w:ascii="Times New Roman" w:hAnsi="Times New Roman"/>
          <w:color w:val="993366"/>
          <w:sz w:val="24"/>
          <w:szCs w:val="24"/>
          <w:lang w:eastAsia="ru-RU"/>
        </w:rPr>
      </w:pPr>
    </w:p>
    <w:p w:rsidR="00C72D2B" w:rsidRDefault="00C72D2B" w:rsidP="00FF2B06">
      <w:pPr>
        <w:spacing w:after="0" w:line="240" w:lineRule="auto"/>
        <w:rPr>
          <w:rFonts w:ascii="Times New Roman" w:hAnsi="Times New Roman"/>
          <w:color w:val="993366"/>
          <w:sz w:val="24"/>
          <w:szCs w:val="24"/>
          <w:lang w:eastAsia="ru-RU"/>
        </w:rPr>
      </w:pPr>
    </w:p>
    <w:p w:rsidR="00C72D2B" w:rsidRDefault="00C72D2B" w:rsidP="00FF2B0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C72D2B" w:rsidRDefault="00C72D2B" w:rsidP="00FF2B0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C72D2B" w:rsidRDefault="00C72D2B" w:rsidP="00FF2B0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C72D2B" w:rsidRDefault="00C72D2B" w:rsidP="00FF2B0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Таблица контингента обучающихся  по дополнительным общеразвивающим общеобразовательным программам на 1 сентября</w:t>
      </w:r>
    </w:p>
    <w:p w:rsidR="00C72D2B" w:rsidRDefault="00C72D2B" w:rsidP="00FF2B0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463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3"/>
        <w:gridCol w:w="3188"/>
        <w:gridCol w:w="784"/>
        <w:gridCol w:w="707"/>
        <w:gridCol w:w="715"/>
        <w:gridCol w:w="707"/>
        <w:gridCol w:w="709"/>
        <w:gridCol w:w="709"/>
        <w:gridCol w:w="913"/>
      </w:tblGrid>
      <w:tr w:rsidR="00C72D2B" w:rsidRPr="00524AFF" w:rsidTr="00CC3FAA">
        <w:trPr>
          <w:cantSplit/>
        </w:trPr>
        <w:tc>
          <w:tcPr>
            <w:tcW w:w="244" w:type="pct"/>
            <w:vMerge w:val="restar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798" w:type="pct"/>
            <w:vMerge w:val="restar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Инструмент (отделение)</w:t>
            </w:r>
          </w:p>
        </w:tc>
        <w:tc>
          <w:tcPr>
            <w:tcW w:w="2443" w:type="pct"/>
            <w:gridSpan w:val="6"/>
          </w:tcPr>
          <w:p w:rsidR="00C72D2B" w:rsidRDefault="00C72D2B" w:rsidP="00CC3FA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К  Л</w:t>
            </w: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А  С С  Ы</w:t>
            </w:r>
          </w:p>
        </w:tc>
        <w:tc>
          <w:tcPr>
            <w:tcW w:w="515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</w:p>
        </w:tc>
      </w:tr>
      <w:tr w:rsidR="00C72D2B" w:rsidRPr="00524AFF" w:rsidTr="00CC3FAA">
        <w:trPr>
          <w:cantSplit/>
        </w:trPr>
        <w:tc>
          <w:tcPr>
            <w:tcW w:w="0" w:type="auto"/>
            <w:vMerge/>
            <w:vAlign w:val="center"/>
          </w:tcPr>
          <w:p w:rsidR="00C72D2B" w:rsidRDefault="00C72D2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72D2B" w:rsidRDefault="00C72D2B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42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99" w:type="pct"/>
          </w:tcPr>
          <w:p w:rsidR="00C72D2B" w:rsidRDefault="00C72D2B" w:rsidP="009A40B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03" w:type="pct"/>
          </w:tcPr>
          <w:p w:rsidR="00C72D2B" w:rsidRDefault="00C72D2B" w:rsidP="009A40B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99" w:type="pct"/>
          </w:tcPr>
          <w:p w:rsidR="00C72D2B" w:rsidRDefault="00C72D2B" w:rsidP="009A40B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40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40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15" w:type="pct"/>
            <w:vAlign w:val="center"/>
          </w:tcPr>
          <w:p w:rsidR="00C72D2B" w:rsidRDefault="00C72D2B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C72D2B" w:rsidRPr="00524AFF" w:rsidTr="00CC3FAA">
        <w:trPr>
          <w:trHeight w:val="182"/>
        </w:trPr>
        <w:tc>
          <w:tcPr>
            <w:tcW w:w="244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8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442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" w:type="pct"/>
          </w:tcPr>
          <w:p w:rsidR="00C72D2B" w:rsidRDefault="00C72D2B" w:rsidP="009A40B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03" w:type="pct"/>
          </w:tcPr>
          <w:p w:rsidR="00C72D2B" w:rsidRPr="00524AFF" w:rsidRDefault="00C72D2B" w:rsidP="009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" w:type="pct"/>
          </w:tcPr>
          <w:p w:rsidR="00C72D2B" w:rsidRPr="00524AFF" w:rsidRDefault="00C72D2B" w:rsidP="009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0" w:type="pct"/>
          </w:tcPr>
          <w:p w:rsidR="00C72D2B" w:rsidRPr="00524AFF" w:rsidRDefault="00C72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0" w:type="pct"/>
          </w:tcPr>
          <w:p w:rsidR="00C72D2B" w:rsidRPr="00524AFF" w:rsidRDefault="00C72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43</w:t>
            </w:r>
          </w:p>
        </w:tc>
      </w:tr>
      <w:tr w:rsidR="00C72D2B" w:rsidRPr="00524AFF" w:rsidTr="00CC3FAA">
        <w:trPr>
          <w:trHeight w:val="360"/>
        </w:trPr>
        <w:tc>
          <w:tcPr>
            <w:tcW w:w="244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8" w:type="pct"/>
          </w:tcPr>
          <w:p w:rsidR="00C72D2B" w:rsidRPr="00826BF6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Скрипка</w:t>
            </w:r>
          </w:p>
        </w:tc>
        <w:tc>
          <w:tcPr>
            <w:tcW w:w="442" w:type="pct"/>
          </w:tcPr>
          <w:p w:rsidR="00C72D2B" w:rsidRPr="00524AFF" w:rsidRDefault="00C72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" w:type="pct"/>
          </w:tcPr>
          <w:p w:rsidR="00C72D2B" w:rsidRPr="00524AFF" w:rsidRDefault="00C72D2B" w:rsidP="009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" w:type="pct"/>
          </w:tcPr>
          <w:p w:rsidR="00C72D2B" w:rsidRPr="00524AFF" w:rsidRDefault="00C72D2B" w:rsidP="009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C72D2B" w:rsidRPr="00524AFF" w:rsidRDefault="00C72D2B" w:rsidP="009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C72D2B" w:rsidRPr="00524AFF" w:rsidRDefault="00C72D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7</w:t>
            </w:r>
          </w:p>
        </w:tc>
      </w:tr>
      <w:tr w:rsidR="00C72D2B" w:rsidRPr="00524AFF" w:rsidTr="00CC3FAA">
        <w:trPr>
          <w:trHeight w:val="182"/>
        </w:trPr>
        <w:tc>
          <w:tcPr>
            <w:tcW w:w="244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8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Домра </w:t>
            </w:r>
          </w:p>
        </w:tc>
        <w:tc>
          <w:tcPr>
            <w:tcW w:w="442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C72D2B" w:rsidRDefault="00C72D2B" w:rsidP="009A40B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403" w:type="pct"/>
          </w:tcPr>
          <w:p w:rsidR="00C72D2B" w:rsidRDefault="00C72D2B" w:rsidP="009A40B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C72D2B" w:rsidRDefault="00C72D2B" w:rsidP="009A40B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40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</w:t>
            </w:r>
          </w:p>
        </w:tc>
      </w:tr>
      <w:tr w:rsidR="00C72D2B" w:rsidRPr="00524AFF" w:rsidTr="00CC3FAA">
        <w:tc>
          <w:tcPr>
            <w:tcW w:w="244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98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Балалайка </w:t>
            </w:r>
          </w:p>
        </w:tc>
        <w:tc>
          <w:tcPr>
            <w:tcW w:w="442" w:type="pct"/>
          </w:tcPr>
          <w:p w:rsidR="00C72D2B" w:rsidRDefault="00C72D2B" w:rsidP="00D3214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C72D2B" w:rsidRDefault="00C72D2B" w:rsidP="00D3214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403" w:type="pct"/>
          </w:tcPr>
          <w:p w:rsidR="00C72D2B" w:rsidRPr="00524AFF" w:rsidRDefault="00C72D2B" w:rsidP="00D32143">
            <w:pPr>
              <w:spacing w:after="0"/>
              <w:jc w:val="center"/>
            </w:pPr>
            <w:r w:rsidRPr="00524AFF">
              <w:t>-</w:t>
            </w:r>
          </w:p>
        </w:tc>
        <w:tc>
          <w:tcPr>
            <w:tcW w:w="399" w:type="pct"/>
          </w:tcPr>
          <w:p w:rsidR="00C72D2B" w:rsidRPr="00524AFF" w:rsidRDefault="00C72D2B" w:rsidP="00D32143">
            <w:pPr>
              <w:spacing w:after="0"/>
              <w:jc w:val="center"/>
            </w:pPr>
            <w:r w:rsidRPr="00524AFF">
              <w:t>1</w:t>
            </w:r>
          </w:p>
        </w:tc>
        <w:tc>
          <w:tcPr>
            <w:tcW w:w="400" w:type="pct"/>
          </w:tcPr>
          <w:p w:rsidR="00C72D2B" w:rsidRDefault="00C72D2B" w:rsidP="00D3214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400" w:type="pct"/>
          </w:tcPr>
          <w:p w:rsidR="00C72D2B" w:rsidRDefault="00C72D2B" w:rsidP="00D3214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</w:p>
        </w:tc>
      </w:tr>
      <w:tr w:rsidR="00C72D2B" w:rsidRPr="00524AFF" w:rsidTr="00CC3FAA">
        <w:tc>
          <w:tcPr>
            <w:tcW w:w="244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98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Гитара</w:t>
            </w:r>
          </w:p>
        </w:tc>
        <w:tc>
          <w:tcPr>
            <w:tcW w:w="442" w:type="pct"/>
          </w:tcPr>
          <w:p w:rsidR="00C72D2B" w:rsidRDefault="00C72D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" w:type="pct"/>
          </w:tcPr>
          <w:p w:rsidR="00C72D2B" w:rsidRDefault="00C72D2B" w:rsidP="009A4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</w:tcPr>
          <w:p w:rsidR="00C72D2B" w:rsidRDefault="00C72D2B" w:rsidP="009A40B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C72D2B" w:rsidRDefault="00C72D2B" w:rsidP="009A40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</w:t>
            </w:r>
          </w:p>
        </w:tc>
      </w:tr>
      <w:tr w:rsidR="00C72D2B" w:rsidRPr="00524AFF" w:rsidTr="00CC3FAA">
        <w:tc>
          <w:tcPr>
            <w:tcW w:w="244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98" w:type="pct"/>
          </w:tcPr>
          <w:p w:rsidR="00C72D2B" w:rsidRDefault="00C72D2B" w:rsidP="005F2EE6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Баян</w:t>
            </w:r>
          </w:p>
        </w:tc>
        <w:tc>
          <w:tcPr>
            <w:tcW w:w="442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C72D2B" w:rsidRDefault="00C72D2B" w:rsidP="009A40B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403" w:type="pct"/>
          </w:tcPr>
          <w:p w:rsidR="00C72D2B" w:rsidRDefault="00C72D2B" w:rsidP="009A40B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9" w:type="pct"/>
          </w:tcPr>
          <w:p w:rsidR="00C72D2B" w:rsidRDefault="00C72D2B" w:rsidP="009A40B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3</w:t>
            </w:r>
          </w:p>
        </w:tc>
      </w:tr>
      <w:tr w:rsidR="00C72D2B" w:rsidRPr="00524AFF" w:rsidTr="00CC3FAA">
        <w:tc>
          <w:tcPr>
            <w:tcW w:w="244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98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Аккордеон</w:t>
            </w:r>
          </w:p>
        </w:tc>
        <w:tc>
          <w:tcPr>
            <w:tcW w:w="442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399" w:type="pct"/>
          </w:tcPr>
          <w:p w:rsidR="00C72D2B" w:rsidRDefault="00C72D2B" w:rsidP="009A40B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403" w:type="pct"/>
          </w:tcPr>
          <w:p w:rsidR="00C72D2B" w:rsidRDefault="00C72D2B" w:rsidP="009A40B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99" w:type="pct"/>
          </w:tcPr>
          <w:p w:rsidR="00C72D2B" w:rsidRDefault="00C72D2B" w:rsidP="009A40B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40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40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</w:t>
            </w:r>
          </w:p>
        </w:tc>
      </w:tr>
      <w:tr w:rsidR="00C72D2B" w:rsidRPr="00524AFF" w:rsidTr="00CC3FAA">
        <w:tc>
          <w:tcPr>
            <w:tcW w:w="244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8" w:type="pct"/>
          </w:tcPr>
          <w:p w:rsidR="00C72D2B" w:rsidRPr="000F72E3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i/>
              </w:rPr>
            </w:pPr>
            <w:r w:rsidRPr="000F72E3">
              <w:rPr>
                <w:rFonts w:ascii="Times New Roman" w:hAnsi="Times New Roman"/>
                <w:i/>
              </w:rPr>
              <w:t>Музыкальное отделение</w:t>
            </w:r>
          </w:p>
        </w:tc>
        <w:tc>
          <w:tcPr>
            <w:tcW w:w="442" w:type="pct"/>
          </w:tcPr>
          <w:p w:rsidR="00C72D2B" w:rsidRPr="000F72E3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11</w:t>
            </w:r>
          </w:p>
        </w:tc>
        <w:tc>
          <w:tcPr>
            <w:tcW w:w="399" w:type="pct"/>
          </w:tcPr>
          <w:p w:rsidR="00C72D2B" w:rsidRPr="000F72E3" w:rsidRDefault="00C72D2B" w:rsidP="009A40B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5</w:t>
            </w:r>
          </w:p>
        </w:tc>
        <w:tc>
          <w:tcPr>
            <w:tcW w:w="403" w:type="pct"/>
          </w:tcPr>
          <w:p w:rsidR="00C72D2B" w:rsidRPr="000F72E3" w:rsidRDefault="00C72D2B" w:rsidP="009A40B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6</w:t>
            </w:r>
          </w:p>
        </w:tc>
        <w:tc>
          <w:tcPr>
            <w:tcW w:w="399" w:type="pct"/>
          </w:tcPr>
          <w:p w:rsidR="00C72D2B" w:rsidRPr="000F72E3" w:rsidRDefault="00C72D2B" w:rsidP="00E86304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18</w:t>
            </w:r>
          </w:p>
        </w:tc>
        <w:tc>
          <w:tcPr>
            <w:tcW w:w="400" w:type="pct"/>
          </w:tcPr>
          <w:p w:rsidR="00C72D2B" w:rsidRPr="000F72E3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16</w:t>
            </w:r>
          </w:p>
        </w:tc>
        <w:tc>
          <w:tcPr>
            <w:tcW w:w="400" w:type="pct"/>
          </w:tcPr>
          <w:p w:rsidR="00C72D2B" w:rsidRPr="000F72E3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  <w:sz w:val="24"/>
                <w:szCs w:val="24"/>
              </w:rPr>
              <w:t>6</w:t>
            </w:r>
          </w:p>
        </w:tc>
        <w:tc>
          <w:tcPr>
            <w:tcW w:w="515" w:type="pct"/>
          </w:tcPr>
          <w:p w:rsidR="00C72D2B" w:rsidRPr="000F72E3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62</w:t>
            </w:r>
          </w:p>
        </w:tc>
      </w:tr>
      <w:tr w:rsidR="00C72D2B" w:rsidRPr="00524AFF" w:rsidTr="00CC3FAA">
        <w:tc>
          <w:tcPr>
            <w:tcW w:w="244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98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Художественное отделение</w:t>
            </w:r>
          </w:p>
        </w:tc>
        <w:tc>
          <w:tcPr>
            <w:tcW w:w="442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399" w:type="pct"/>
          </w:tcPr>
          <w:p w:rsidR="00C72D2B" w:rsidRDefault="00C72D2B" w:rsidP="009A40B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403" w:type="pct"/>
          </w:tcPr>
          <w:p w:rsidR="00C72D2B" w:rsidRDefault="00C72D2B" w:rsidP="009A40B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399" w:type="pct"/>
          </w:tcPr>
          <w:p w:rsidR="00C72D2B" w:rsidRDefault="00C72D2B" w:rsidP="009A40B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400" w:type="pct"/>
          </w:tcPr>
          <w:p w:rsidR="00C72D2B" w:rsidRDefault="00C72D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61</w:t>
            </w:r>
          </w:p>
        </w:tc>
      </w:tr>
      <w:tr w:rsidR="00C72D2B" w:rsidRPr="00524AFF" w:rsidTr="00CC3FAA">
        <w:tc>
          <w:tcPr>
            <w:tcW w:w="244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98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ДПИ</w:t>
            </w:r>
          </w:p>
        </w:tc>
        <w:tc>
          <w:tcPr>
            <w:tcW w:w="442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399" w:type="pct"/>
          </w:tcPr>
          <w:p w:rsidR="00C72D2B" w:rsidRDefault="00C72D2B" w:rsidP="009A40B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403" w:type="pct"/>
          </w:tcPr>
          <w:p w:rsidR="00C72D2B" w:rsidRDefault="00C72D2B" w:rsidP="009A40B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399" w:type="pct"/>
          </w:tcPr>
          <w:p w:rsidR="00C72D2B" w:rsidRDefault="00C72D2B" w:rsidP="009A40B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00" w:type="pct"/>
          </w:tcPr>
          <w:p w:rsidR="00C72D2B" w:rsidRDefault="00C72D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15" w:type="pct"/>
          </w:tcPr>
          <w:p w:rsidR="00C72D2B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71</w:t>
            </w:r>
          </w:p>
        </w:tc>
      </w:tr>
      <w:tr w:rsidR="00C72D2B" w:rsidRPr="00524AFF" w:rsidTr="00CC3FAA">
        <w:tc>
          <w:tcPr>
            <w:tcW w:w="244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98" w:type="pct"/>
          </w:tcPr>
          <w:p w:rsidR="00C72D2B" w:rsidRDefault="00C72D2B">
            <w:pPr>
              <w:widowControl w:val="0"/>
              <w:suppressAutoHyphens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42" w:type="pct"/>
          </w:tcPr>
          <w:p w:rsidR="00C72D2B" w:rsidRPr="00832125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399" w:type="pct"/>
          </w:tcPr>
          <w:p w:rsidR="00C72D2B" w:rsidRPr="00832125" w:rsidRDefault="00C72D2B" w:rsidP="009A40B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47</w:t>
            </w:r>
          </w:p>
        </w:tc>
        <w:tc>
          <w:tcPr>
            <w:tcW w:w="403" w:type="pct"/>
          </w:tcPr>
          <w:p w:rsidR="00C72D2B" w:rsidRPr="00832125" w:rsidRDefault="00C72D2B" w:rsidP="009A40B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40</w:t>
            </w:r>
          </w:p>
        </w:tc>
        <w:tc>
          <w:tcPr>
            <w:tcW w:w="399" w:type="pct"/>
          </w:tcPr>
          <w:p w:rsidR="00C72D2B" w:rsidRPr="00832125" w:rsidRDefault="00C72D2B" w:rsidP="009A40B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18</w:t>
            </w:r>
          </w:p>
        </w:tc>
        <w:tc>
          <w:tcPr>
            <w:tcW w:w="400" w:type="pct"/>
          </w:tcPr>
          <w:p w:rsidR="00C72D2B" w:rsidRPr="00832125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321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0" w:type="pct"/>
          </w:tcPr>
          <w:p w:rsidR="00C72D2B" w:rsidRPr="00832125" w:rsidRDefault="00C72D2B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515" w:type="pct"/>
          </w:tcPr>
          <w:p w:rsidR="00C72D2B" w:rsidRPr="00832125" w:rsidRDefault="00C72D2B" w:rsidP="00FC5F6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190</w:t>
            </w:r>
          </w:p>
        </w:tc>
      </w:tr>
    </w:tbl>
    <w:p w:rsidR="00C72D2B" w:rsidRDefault="00C72D2B" w:rsidP="00FF2B06">
      <w:pPr>
        <w:spacing w:after="0" w:line="240" w:lineRule="auto"/>
        <w:rPr>
          <w:rFonts w:ascii="Times New Roman" w:hAnsi="Times New Roman"/>
          <w:lang w:eastAsia="ru-RU"/>
        </w:rPr>
      </w:pPr>
    </w:p>
    <w:p w:rsidR="00C72D2B" w:rsidRDefault="00C72D2B" w:rsidP="00FF2B06">
      <w:pPr>
        <w:spacing w:after="0" w:line="240" w:lineRule="auto"/>
        <w:rPr>
          <w:rFonts w:ascii="Times New Roman" w:hAnsi="Times New Roman"/>
          <w:lang w:eastAsia="ru-RU"/>
        </w:rPr>
      </w:pPr>
    </w:p>
    <w:p w:rsidR="00C72D2B" w:rsidRDefault="00C72D2B" w:rsidP="00FF2B06">
      <w:pPr>
        <w:spacing w:after="0" w:line="240" w:lineRule="auto"/>
        <w:rPr>
          <w:rFonts w:ascii="Times New Roman" w:hAnsi="Times New Roman"/>
          <w:lang w:eastAsia="ru-RU"/>
        </w:rPr>
      </w:pPr>
    </w:p>
    <w:p w:rsidR="00C72D2B" w:rsidRDefault="00C72D2B" w:rsidP="00FF2B06">
      <w:pPr>
        <w:spacing w:after="0" w:line="240" w:lineRule="auto"/>
        <w:rPr>
          <w:rFonts w:ascii="Times New Roman" w:hAnsi="Times New Roman"/>
          <w:lang w:eastAsia="ru-RU"/>
        </w:rPr>
      </w:pPr>
    </w:p>
    <w:p w:rsidR="00C72D2B" w:rsidRDefault="00C72D2B" w:rsidP="00FF2B06">
      <w:pPr>
        <w:spacing w:after="0" w:line="240" w:lineRule="auto"/>
        <w:rPr>
          <w:rFonts w:ascii="Times New Roman" w:hAnsi="Times New Roman"/>
          <w:lang w:eastAsia="ru-RU"/>
        </w:rPr>
      </w:pPr>
    </w:p>
    <w:p w:rsidR="00C72D2B" w:rsidRDefault="00C72D2B" w:rsidP="00FF2B06">
      <w:pPr>
        <w:spacing w:after="0" w:line="240" w:lineRule="auto"/>
        <w:rPr>
          <w:rFonts w:ascii="Times New Roman" w:hAnsi="Times New Roman"/>
          <w:lang w:eastAsia="ru-RU"/>
        </w:rPr>
      </w:pPr>
    </w:p>
    <w:p w:rsidR="00C72D2B" w:rsidRDefault="00C72D2B" w:rsidP="00FF2B06">
      <w:pPr>
        <w:spacing w:after="0" w:line="240" w:lineRule="auto"/>
        <w:rPr>
          <w:rFonts w:ascii="Times New Roman" w:hAnsi="Times New Roman"/>
          <w:lang w:eastAsia="ru-RU"/>
        </w:rPr>
      </w:pPr>
    </w:p>
    <w:p w:rsidR="00C72D2B" w:rsidRDefault="00C72D2B" w:rsidP="00FF2B06">
      <w:pPr>
        <w:spacing w:after="0" w:line="240" w:lineRule="auto"/>
        <w:rPr>
          <w:rFonts w:ascii="Times New Roman" w:hAnsi="Times New Roman"/>
          <w:lang w:eastAsia="ru-RU"/>
        </w:rPr>
      </w:pPr>
    </w:p>
    <w:sectPr w:rsidR="00C72D2B" w:rsidSect="0001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B652E"/>
    <w:multiLevelType w:val="hybridMultilevel"/>
    <w:tmpl w:val="E97C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B06"/>
    <w:rsid w:val="0001073D"/>
    <w:rsid w:val="000F72E3"/>
    <w:rsid w:val="001171D8"/>
    <w:rsid w:val="00125525"/>
    <w:rsid w:val="001860CC"/>
    <w:rsid w:val="001F297F"/>
    <w:rsid w:val="00232E3D"/>
    <w:rsid w:val="002B3947"/>
    <w:rsid w:val="00397A80"/>
    <w:rsid w:val="003A31A9"/>
    <w:rsid w:val="003B5A74"/>
    <w:rsid w:val="003C7E83"/>
    <w:rsid w:val="003D445E"/>
    <w:rsid w:val="003F7B98"/>
    <w:rsid w:val="004456EF"/>
    <w:rsid w:val="00474AAB"/>
    <w:rsid w:val="004B209E"/>
    <w:rsid w:val="004E798B"/>
    <w:rsid w:val="004F208A"/>
    <w:rsid w:val="00524AFF"/>
    <w:rsid w:val="00553C07"/>
    <w:rsid w:val="00565E61"/>
    <w:rsid w:val="005E3623"/>
    <w:rsid w:val="005F2EE6"/>
    <w:rsid w:val="00633E3E"/>
    <w:rsid w:val="00652644"/>
    <w:rsid w:val="00690493"/>
    <w:rsid w:val="006D4118"/>
    <w:rsid w:val="00701FE5"/>
    <w:rsid w:val="00751664"/>
    <w:rsid w:val="00764B67"/>
    <w:rsid w:val="007B7365"/>
    <w:rsid w:val="007F34B4"/>
    <w:rsid w:val="00826BF6"/>
    <w:rsid w:val="00832125"/>
    <w:rsid w:val="00845D7A"/>
    <w:rsid w:val="00890E29"/>
    <w:rsid w:val="008B31C5"/>
    <w:rsid w:val="00903826"/>
    <w:rsid w:val="00966551"/>
    <w:rsid w:val="009A40B7"/>
    <w:rsid w:val="009F20CA"/>
    <w:rsid w:val="00A53EA4"/>
    <w:rsid w:val="00A81789"/>
    <w:rsid w:val="00AA5B9A"/>
    <w:rsid w:val="00B1014E"/>
    <w:rsid w:val="00B60405"/>
    <w:rsid w:val="00B74D89"/>
    <w:rsid w:val="00B82BE8"/>
    <w:rsid w:val="00BA4216"/>
    <w:rsid w:val="00C72D2B"/>
    <w:rsid w:val="00C95518"/>
    <w:rsid w:val="00CC3FAA"/>
    <w:rsid w:val="00D15D83"/>
    <w:rsid w:val="00D32143"/>
    <w:rsid w:val="00D6429D"/>
    <w:rsid w:val="00DA6258"/>
    <w:rsid w:val="00DD69E6"/>
    <w:rsid w:val="00E07D7F"/>
    <w:rsid w:val="00E33B8D"/>
    <w:rsid w:val="00E45497"/>
    <w:rsid w:val="00E86304"/>
    <w:rsid w:val="00E90186"/>
    <w:rsid w:val="00EE5B5C"/>
    <w:rsid w:val="00FB2A3D"/>
    <w:rsid w:val="00FB47B4"/>
    <w:rsid w:val="00FB717E"/>
    <w:rsid w:val="00FC5F63"/>
    <w:rsid w:val="00FF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F2B06"/>
    <w:rPr>
      <w:lang w:eastAsia="en-US"/>
    </w:rPr>
  </w:style>
  <w:style w:type="table" w:styleId="TableGrid">
    <w:name w:val="Table Grid"/>
    <w:basedOn w:val="TableNormal"/>
    <w:uiPriority w:val="99"/>
    <w:rsid w:val="00FF2B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54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0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2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455</TotalTime>
  <Pages>2</Pages>
  <Words>291</Words>
  <Characters>1664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</dc:creator>
  <cp:keywords/>
  <dc:description/>
  <cp:lastModifiedBy>Осетрова РН</cp:lastModifiedBy>
  <cp:revision>40</cp:revision>
  <cp:lastPrinted>2018-10-09T07:23:00Z</cp:lastPrinted>
  <dcterms:created xsi:type="dcterms:W3CDTF">2016-12-01T07:50:00Z</dcterms:created>
  <dcterms:modified xsi:type="dcterms:W3CDTF">2018-11-09T08:42:00Z</dcterms:modified>
</cp:coreProperties>
</file>