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73" w:rsidRPr="0064135A" w:rsidRDefault="00990273" w:rsidP="006413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990273" w:rsidRDefault="00990273" w:rsidP="006413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мероприятий для  улучшения</w:t>
      </w:r>
      <w:r w:rsidRPr="0064135A">
        <w:rPr>
          <w:rFonts w:ascii="Times New Roman" w:hAnsi="Times New Roman"/>
          <w:b/>
          <w:sz w:val="28"/>
          <w:szCs w:val="28"/>
        </w:rPr>
        <w:t xml:space="preserve"> качества работы </w:t>
      </w:r>
    </w:p>
    <w:p w:rsidR="00990273" w:rsidRPr="0064135A" w:rsidRDefault="00990273" w:rsidP="0064135A">
      <w:pPr>
        <w:jc w:val="center"/>
        <w:rPr>
          <w:rFonts w:ascii="Times New Roman" w:hAnsi="Times New Roman"/>
          <w:b/>
          <w:sz w:val="28"/>
          <w:szCs w:val="28"/>
        </w:rPr>
      </w:pPr>
      <w:r w:rsidRPr="0064135A">
        <w:rPr>
          <w:rFonts w:ascii="Times New Roman" w:hAnsi="Times New Roman"/>
          <w:b/>
          <w:sz w:val="28"/>
          <w:szCs w:val="28"/>
        </w:rPr>
        <w:t>учреждения культуры</w:t>
      </w:r>
    </w:p>
    <w:p w:rsidR="00990273" w:rsidRDefault="00990273" w:rsidP="0064135A">
      <w:pPr>
        <w:jc w:val="center"/>
        <w:rPr>
          <w:rFonts w:ascii="Times New Roman" w:hAnsi="Times New Roman"/>
          <w:b/>
          <w:sz w:val="28"/>
          <w:szCs w:val="28"/>
        </w:rPr>
      </w:pPr>
      <w:r w:rsidRPr="0064135A">
        <w:rPr>
          <w:rFonts w:ascii="Times New Roman" w:hAnsi="Times New Roman"/>
          <w:b/>
          <w:sz w:val="28"/>
          <w:szCs w:val="28"/>
        </w:rPr>
        <w:t>Наименование учреждения культуры: МАУ ДО «ДШИ г. Печора»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33"/>
        <w:gridCol w:w="2160"/>
        <w:gridCol w:w="1620"/>
        <w:gridCol w:w="3060"/>
      </w:tblGrid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60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Информация  о ходе реализации мероприятия</w:t>
            </w: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Повышение качества знаний и обученности учащихся ДШИ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64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В конце каждой четверти, полугодия  проводятся контрольные уроки, академические концерты, просмотры, позволяющие определить показатель успешности освоения образовательных программ</w:t>
            </w: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Повышение образовательного статуса специалистов и педагогических работников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64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2 преподавателя закончили обучение в СыктГУ, получили высшее образование. </w:t>
            </w:r>
          </w:p>
          <w:p w:rsidR="00990273" w:rsidRPr="00764467" w:rsidRDefault="00990273" w:rsidP="00764467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Своевременное прохождение преподавателями курсов повышения квалификации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64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90273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64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9 преподавателей повысили квалификацию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 «Рождественская звезда»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20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Концертно-выставочный зал, Печорский пр., 65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141 участник в номинациях «Изобразительное искусство», «Декоративно-прикладное искусство»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Участники – учащиеся ДШИ ДХШ из городов  Печора, Вуктыл, Инта, Ухта. Котлас, Сыктывкар</w:t>
            </w: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 исполнителей на аккордеоне, баяне, гитаре, домре, балалайке им. А.И.Иконникова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Концертный зал, ул. Спортивная, 48А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67 участников в номинациях «Баян, аккордеон», «Струнно-щипковые инструменты», «Ансамбли» , «Учитель-ученик»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Участники – учащиеся ДШИ ДХШ из городов  Печора, Инта, Ухта, Емва, Ижма, Усть-Цильма. Усинск, Корткерос. Ярега</w:t>
            </w: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Проведение концертных и выставочных мероприятий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64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90273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Проведено 73 концерта, 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40 выставок,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 8 театрализованных проектов.</w:t>
            </w:r>
          </w:p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В концертах – 1041 участие учащихся музыкального отделения</w:t>
            </w:r>
            <w:r w:rsidRPr="00764467">
              <w:rPr>
                <w:rFonts w:ascii="Times New Roman" w:hAnsi="Times New Roman"/>
                <w:sz w:val="24"/>
                <w:szCs w:val="24"/>
              </w:rPr>
              <w:br/>
              <w:t xml:space="preserve"> в выставках – 745 участий учащихся художественного и декоративно-прикладного отделений.</w:t>
            </w: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Устройство козырька, ремонт крыльца по адресу Русанова, 43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30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Установлен козырёк, пандус отремонтировано крыльцо </w:t>
            </w:r>
          </w:p>
        </w:tc>
      </w:tr>
      <w:tr w:rsidR="00990273" w:rsidRPr="00764467" w:rsidTr="0029083E">
        <w:tc>
          <w:tcPr>
            <w:tcW w:w="675" w:type="dxa"/>
          </w:tcPr>
          <w:p w:rsidR="00990273" w:rsidRPr="00764467" w:rsidRDefault="00990273" w:rsidP="0076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Установка пожарной сигнализации в  концертно-выставочном зале</w:t>
            </w:r>
          </w:p>
        </w:tc>
        <w:tc>
          <w:tcPr>
            <w:tcW w:w="21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Челпановская Е.Р.</w:t>
            </w:r>
          </w:p>
        </w:tc>
        <w:tc>
          <w:tcPr>
            <w:tcW w:w="162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446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64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90273" w:rsidRPr="00764467" w:rsidRDefault="00990273" w:rsidP="0076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67">
              <w:rPr>
                <w:rFonts w:ascii="Times New Roman" w:hAnsi="Times New Roman"/>
                <w:sz w:val="24"/>
                <w:szCs w:val="24"/>
              </w:rPr>
              <w:t>Мероприятие не состоялось ввиду отсутствия финансирования.</w:t>
            </w:r>
            <w:bookmarkStart w:id="0" w:name="_GoBack"/>
            <w:bookmarkEnd w:id="0"/>
          </w:p>
        </w:tc>
      </w:tr>
    </w:tbl>
    <w:p w:rsidR="00990273" w:rsidRPr="0064135A" w:rsidRDefault="00990273" w:rsidP="0064135A">
      <w:pPr>
        <w:jc w:val="center"/>
        <w:rPr>
          <w:rFonts w:ascii="Times New Roman" w:hAnsi="Times New Roman"/>
          <w:sz w:val="24"/>
          <w:szCs w:val="24"/>
        </w:rPr>
      </w:pPr>
    </w:p>
    <w:sectPr w:rsidR="00990273" w:rsidRPr="0064135A" w:rsidSect="00290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35A"/>
    <w:rsid w:val="000A2780"/>
    <w:rsid w:val="0029083E"/>
    <w:rsid w:val="002919AB"/>
    <w:rsid w:val="00503F72"/>
    <w:rsid w:val="0064135A"/>
    <w:rsid w:val="00656B9B"/>
    <w:rsid w:val="006A3B04"/>
    <w:rsid w:val="00764467"/>
    <w:rsid w:val="007C4654"/>
    <w:rsid w:val="00903F1C"/>
    <w:rsid w:val="00990273"/>
    <w:rsid w:val="00A133D2"/>
    <w:rsid w:val="00AB0CDD"/>
    <w:rsid w:val="00DE32CA"/>
    <w:rsid w:val="00F1739D"/>
    <w:rsid w:val="00FE4709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335</Words>
  <Characters>1912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Осетрова РН</cp:lastModifiedBy>
  <cp:revision>8</cp:revision>
  <cp:lastPrinted>2019-04-19T11:11:00Z</cp:lastPrinted>
  <dcterms:created xsi:type="dcterms:W3CDTF">2017-01-28T15:53:00Z</dcterms:created>
  <dcterms:modified xsi:type="dcterms:W3CDTF">2019-04-19T11:26:00Z</dcterms:modified>
</cp:coreProperties>
</file>