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63" w:rsidRPr="009B3B2E" w:rsidRDefault="001E1F63" w:rsidP="00CB4B9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3B2E">
        <w:rPr>
          <w:rFonts w:ascii="Times New Roman" w:hAnsi="Times New Roman" w:cs="Times New Roman"/>
          <w:sz w:val="28"/>
          <w:szCs w:val="28"/>
        </w:rPr>
        <w:t>УТВЕРЖДАЮ</w:t>
      </w:r>
    </w:p>
    <w:p w:rsidR="001E1F63" w:rsidRPr="009B3B2E" w:rsidRDefault="001E1F63" w:rsidP="00CB4B9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B3B2E">
        <w:rPr>
          <w:rFonts w:ascii="Times New Roman" w:hAnsi="Times New Roman" w:cs="Times New Roman"/>
          <w:sz w:val="28"/>
          <w:szCs w:val="28"/>
        </w:rPr>
        <w:t>МАУ ДО «ДШИ г. Печора»</w:t>
      </w:r>
    </w:p>
    <w:p w:rsidR="001E1F63" w:rsidRPr="009B3B2E" w:rsidRDefault="001E1F63" w:rsidP="00CB4B9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3B2E">
        <w:rPr>
          <w:rFonts w:ascii="Times New Roman" w:hAnsi="Times New Roman" w:cs="Times New Roman"/>
          <w:sz w:val="28"/>
          <w:szCs w:val="28"/>
        </w:rPr>
        <w:t>________________Е.Р.Челпановская</w:t>
      </w:r>
    </w:p>
    <w:p w:rsidR="001E1F63" w:rsidRPr="009B3B2E" w:rsidRDefault="001E1F63" w:rsidP="00CB4B9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9B3B2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B3B2E">
        <w:rPr>
          <w:rFonts w:ascii="Times New Roman" w:hAnsi="Times New Roman" w:cs="Times New Roman"/>
          <w:sz w:val="28"/>
          <w:szCs w:val="28"/>
        </w:rPr>
        <w:t>.</w:t>
      </w:r>
    </w:p>
    <w:p w:rsidR="001E1F63" w:rsidRDefault="001E1F63">
      <w:pPr>
        <w:rPr>
          <w:szCs w:val="26"/>
        </w:rPr>
      </w:pPr>
    </w:p>
    <w:p w:rsidR="001E1F63" w:rsidRDefault="001E1F63">
      <w:pPr>
        <w:rPr>
          <w:szCs w:val="26"/>
        </w:rPr>
      </w:pPr>
    </w:p>
    <w:p w:rsidR="001E1F63" w:rsidRDefault="001E1F63">
      <w:pPr>
        <w:rPr>
          <w:szCs w:val="26"/>
        </w:rPr>
      </w:pPr>
    </w:p>
    <w:p w:rsidR="001E1F63" w:rsidRDefault="001E1F63">
      <w:pPr>
        <w:rPr>
          <w:szCs w:val="26"/>
        </w:rPr>
      </w:pPr>
    </w:p>
    <w:p w:rsidR="001E1F63" w:rsidRDefault="001E1F63">
      <w:pPr>
        <w:rPr>
          <w:szCs w:val="26"/>
        </w:rPr>
      </w:pPr>
    </w:p>
    <w:p w:rsidR="001E1F63" w:rsidRPr="00CB4B97" w:rsidRDefault="001E1F63" w:rsidP="006A58B5">
      <w:pPr>
        <w:jc w:val="center"/>
        <w:rPr>
          <w:b/>
          <w:sz w:val="28"/>
          <w:szCs w:val="28"/>
        </w:rPr>
      </w:pPr>
      <w:r w:rsidRPr="00CB4B97">
        <w:rPr>
          <w:b/>
          <w:sz w:val="28"/>
          <w:szCs w:val="28"/>
        </w:rPr>
        <w:t>Положение</w:t>
      </w:r>
    </w:p>
    <w:p w:rsidR="001E1F63" w:rsidRPr="00CB4B97" w:rsidRDefault="001E1F63" w:rsidP="006A58B5">
      <w:pPr>
        <w:jc w:val="center"/>
        <w:rPr>
          <w:b/>
          <w:sz w:val="28"/>
          <w:szCs w:val="28"/>
        </w:rPr>
      </w:pPr>
      <w:r w:rsidRPr="00CB4B97">
        <w:rPr>
          <w:b/>
          <w:sz w:val="28"/>
          <w:szCs w:val="28"/>
        </w:rPr>
        <w:t>об экспертной комиссии по оценке качества работы преподавателей  МАУ ДО «ДШИ г. Печора» в условиях дистанционного обучения</w:t>
      </w:r>
    </w:p>
    <w:p w:rsidR="001E1F63" w:rsidRDefault="001E1F63" w:rsidP="00276779">
      <w:pPr>
        <w:jc w:val="both"/>
        <w:rPr>
          <w:sz w:val="28"/>
          <w:szCs w:val="28"/>
        </w:rPr>
      </w:pPr>
    </w:p>
    <w:p w:rsidR="001E1F63" w:rsidRPr="00276779" w:rsidRDefault="001E1F63" w:rsidP="00276779">
      <w:pPr>
        <w:jc w:val="center"/>
        <w:rPr>
          <w:sz w:val="28"/>
          <w:szCs w:val="28"/>
        </w:rPr>
      </w:pPr>
      <w:r w:rsidRPr="00276779">
        <w:rPr>
          <w:sz w:val="28"/>
          <w:szCs w:val="28"/>
        </w:rPr>
        <w:t>1. Общие положения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</w:p>
    <w:p w:rsidR="001E1F63" w:rsidRPr="00276779" w:rsidRDefault="001E1F63" w:rsidP="0027677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 xml:space="preserve">1.1. Настоящим Положением определяется порядок деятельности экспертной комиссии по оценке качества работы </w:t>
      </w:r>
      <w:r>
        <w:rPr>
          <w:sz w:val="28"/>
          <w:szCs w:val="28"/>
        </w:rPr>
        <w:t xml:space="preserve">преподавателей  МАУ ДО «ДШИ г. Печора» в условиях дистанционного обучения </w:t>
      </w:r>
      <w:r w:rsidRPr="00276779">
        <w:rPr>
          <w:sz w:val="28"/>
          <w:szCs w:val="28"/>
        </w:rPr>
        <w:t xml:space="preserve"> (далее - Комиссия). 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Состав К</w:t>
      </w:r>
      <w:r w:rsidRPr="00276779">
        <w:rPr>
          <w:sz w:val="28"/>
          <w:szCs w:val="28"/>
        </w:rPr>
        <w:t>омиссии и сроки ее деятельности утв</w:t>
      </w:r>
      <w:r>
        <w:rPr>
          <w:sz w:val="28"/>
          <w:szCs w:val="28"/>
        </w:rPr>
        <w:t>ерждаются приказом директора</w:t>
      </w:r>
      <w:r w:rsidRPr="00276779">
        <w:rPr>
          <w:sz w:val="28"/>
          <w:szCs w:val="28"/>
        </w:rPr>
        <w:t xml:space="preserve">. 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 xml:space="preserve">1.3. В состав Комиссии входят </w:t>
      </w:r>
      <w:r>
        <w:rPr>
          <w:sz w:val="28"/>
          <w:szCs w:val="28"/>
        </w:rPr>
        <w:t xml:space="preserve"> заместитель директора по учебной работе, заведующие  отделениями и секций</w:t>
      </w:r>
      <w:r w:rsidRPr="00276779">
        <w:rPr>
          <w:sz w:val="28"/>
          <w:szCs w:val="28"/>
        </w:rPr>
        <w:t xml:space="preserve">. </w:t>
      </w:r>
    </w:p>
    <w:p w:rsidR="001E1F63" w:rsidRDefault="001E1F63" w:rsidP="0027677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>1.4. Комиссия руководствуется в своей деятельности действующ</w:t>
      </w:r>
      <w:r>
        <w:rPr>
          <w:sz w:val="28"/>
          <w:szCs w:val="28"/>
        </w:rPr>
        <w:t xml:space="preserve">ими нормативными документами: </w:t>
      </w:r>
      <w:r w:rsidRPr="00276779">
        <w:rPr>
          <w:sz w:val="28"/>
          <w:szCs w:val="28"/>
        </w:rPr>
        <w:t>Трудовым Кодексом Российской Федерации;</w:t>
      </w:r>
      <w:r>
        <w:rPr>
          <w:sz w:val="28"/>
          <w:szCs w:val="28"/>
        </w:rPr>
        <w:t xml:space="preserve"> </w:t>
      </w:r>
      <w:r w:rsidRPr="00276779">
        <w:rPr>
          <w:sz w:val="28"/>
          <w:szCs w:val="28"/>
        </w:rPr>
        <w:t xml:space="preserve"> Законом Российско</w:t>
      </w:r>
      <w:r>
        <w:rPr>
          <w:sz w:val="28"/>
          <w:szCs w:val="28"/>
        </w:rPr>
        <w:t>й Федерации «Об образовании»; Уставом МАУ ДО «ДШИ г. Печора».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76779">
        <w:rPr>
          <w:sz w:val="28"/>
          <w:szCs w:val="28"/>
        </w:rPr>
        <w:t>Основные принципы деятельности Комиссии: компетентность, объективность, гласность, деликатность, принципиальность</w:t>
      </w:r>
      <w:r>
        <w:rPr>
          <w:sz w:val="28"/>
          <w:szCs w:val="28"/>
        </w:rPr>
        <w:t>.</w:t>
      </w:r>
      <w:r w:rsidRPr="00276779">
        <w:rPr>
          <w:sz w:val="28"/>
          <w:szCs w:val="28"/>
        </w:rPr>
        <w:t xml:space="preserve"> 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76779">
        <w:rPr>
          <w:sz w:val="28"/>
          <w:szCs w:val="28"/>
        </w:rPr>
        <w:t xml:space="preserve">. Председатель Комиссии несет полную ответственность за работу Комиссии, грамотное и своевременное оформление документации. 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  <w:r>
        <w:rPr>
          <w:sz w:val="28"/>
          <w:szCs w:val="28"/>
        </w:rPr>
        <w:t>1.7. Связь  с членами комиссии осуществляется дистанционно.</w:t>
      </w:r>
    </w:p>
    <w:p w:rsidR="001E1F63" w:rsidRDefault="001E1F63" w:rsidP="00276779">
      <w:pPr>
        <w:jc w:val="both"/>
        <w:rPr>
          <w:sz w:val="28"/>
          <w:szCs w:val="28"/>
        </w:rPr>
      </w:pPr>
    </w:p>
    <w:p w:rsidR="001E1F63" w:rsidRDefault="001E1F63" w:rsidP="006A58B5">
      <w:pPr>
        <w:jc w:val="center"/>
        <w:rPr>
          <w:sz w:val="28"/>
          <w:szCs w:val="28"/>
        </w:rPr>
      </w:pPr>
      <w:r w:rsidRPr="00276779">
        <w:rPr>
          <w:sz w:val="28"/>
          <w:szCs w:val="28"/>
        </w:rPr>
        <w:t>2. Основные задачи</w:t>
      </w:r>
    </w:p>
    <w:p w:rsidR="001E1F63" w:rsidRPr="00276779" w:rsidRDefault="001E1F63" w:rsidP="006A58B5">
      <w:pPr>
        <w:jc w:val="center"/>
        <w:rPr>
          <w:sz w:val="28"/>
          <w:szCs w:val="28"/>
        </w:rPr>
      </w:pPr>
    </w:p>
    <w:p w:rsidR="001E1F63" w:rsidRDefault="001E1F63" w:rsidP="0027677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>2.1. Изучение информации о</w:t>
      </w:r>
      <w:r>
        <w:rPr>
          <w:sz w:val="28"/>
          <w:szCs w:val="28"/>
        </w:rPr>
        <w:t>б</w:t>
      </w:r>
      <w:r w:rsidRPr="002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Pr="0027677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преподавателей ДШИ на основании представленных электронных отчётов. </w:t>
      </w:r>
    </w:p>
    <w:p w:rsidR="001E1F63" w:rsidRPr="00CB4B97" w:rsidRDefault="001E1F63" w:rsidP="00CB4B97">
      <w:pPr>
        <w:jc w:val="both"/>
        <w:rPr>
          <w:color w:val="000000"/>
          <w:sz w:val="28"/>
          <w:szCs w:val="28"/>
        </w:rPr>
      </w:pPr>
      <w:r w:rsidRPr="00CB4B97">
        <w:rPr>
          <w:color w:val="000000"/>
          <w:sz w:val="28"/>
          <w:szCs w:val="28"/>
        </w:rPr>
        <w:t>2.2. Текущий контроль результатов дистанционно</w:t>
      </w:r>
      <w:r>
        <w:rPr>
          <w:color w:val="000000"/>
          <w:sz w:val="28"/>
          <w:szCs w:val="28"/>
        </w:rPr>
        <w:t>го обучения проводится преподавателями</w:t>
      </w:r>
      <w:r w:rsidRPr="00CB4B97">
        <w:rPr>
          <w:color w:val="000000"/>
          <w:sz w:val="28"/>
          <w:szCs w:val="28"/>
        </w:rPr>
        <w:t xml:space="preserve">. Они используют формы проверки и контроля знаний, предусмотренные </w:t>
      </w:r>
      <w:r>
        <w:rPr>
          <w:color w:val="000000"/>
          <w:sz w:val="28"/>
          <w:szCs w:val="28"/>
        </w:rPr>
        <w:t xml:space="preserve">Положением об осуществлении дистанционного обучения в МАУ ДО «ДШИ г. Печора» </w:t>
      </w:r>
    </w:p>
    <w:p w:rsidR="001E1F63" w:rsidRPr="00CB4B97" w:rsidRDefault="001E1F63" w:rsidP="00CB4B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CB4B97">
        <w:rPr>
          <w:color w:val="000000"/>
          <w:sz w:val="28"/>
          <w:szCs w:val="28"/>
        </w:rPr>
        <w:t>. Результаты учебной деятельности обучающихся при дистанционном обучении учитываются и хранятся в школьной документации.</w:t>
      </w:r>
    </w:p>
    <w:p w:rsidR="001E1F63" w:rsidRDefault="001E1F63" w:rsidP="00CB4B97">
      <w:pPr>
        <w:jc w:val="both"/>
        <w:rPr>
          <w:sz w:val="28"/>
          <w:szCs w:val="28"/>
        </w:rPr>
      </w:pPr>
    </w:p>
    <w:p w:rsidR="001E1F63" w:rsidRDefault="001E1F63" w:rsidP="00CB4B97">
      <w:pPr>
        <w:jc w:val="both"/>
        <w:rPr>
          <w:sz w:val="28"/>
          <w:szCs w:val="28"/>
        </w:rPr>
      </w:pPr>
    </w:p>
    <w:p w:rsidR="001E1F63" w:rsidRPr="00CB4B97" w:rsidRDefault="001E1F63" w:rsidP="00CB4B97">
      <w:pPr>
        <w:jc w:val="both"/>
        <w:rPr>
          <w:sz w:val="28"/>
          <w:szCs w:val="28"/>
        </w:rPr>
      </w:pPr>
    </w:p>
    <w:p w:rsidR="001E1F63" w:rsidRDefault="001E1F63" w:rsidP="006A58B5">
      <w:pPr>
        <w:jc w:val="center"/>
        <w:rPr>
          <w:sz w:val="28"/>
          <w:szCs w:val="28"/>
        </w:rPr>
      </w:pPr>
      <w:r w:rsidRPr="00276779">
        <w:rPr>
          <w:sz w:val="28"/>
          <w:szCs w:val="28"/>
        </w:rPr>
        <w:t>3.Порядок работы</w:t>
      </w:r>
    </w:p>
    <w:p w:rsidR="001E1F63" w:rsidRPr="00276779" w:rsidRDefault="001E1F63" w:rsidP="006A58B5">
      <w:pPr>
        <w:jc w:val="center"/>
        <w:rPr>
          <w:sz w:val="28"/>
          <w:szCs w:val="28"/>
        </w:rPr>
      </w:pPr>
    </w:p>
    <w:p w:rsidR="001E1F63" w:rsidRPr="00276779" w:rsidRDefault="001E1F63" w:rsidP="0027677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 xml:space="preserve">3.1. В установленные </w:t>
      </w:r>
      <w:r>
        <w:rPr>
          <w:sz w:val="28"/>
          <w:szCs w:val="28"/>
        </w:rPr>
        <w:t xml:space="preserve"> сроки преподаватели </w:t>
      </w:r>
      <w:r w:rsidRPr="00276779">
        <w:rPr>
          <w:sz w:val="28"/>
          <w:szCs w:val="28"/>
        </w:rPr>
        <w:t>передают в Комиссию</w:t>
      </w:r>
      <w:r>
        <w:rPr>
          <w:sz w:val="28"/>
          <w:szCs w:val="28"/>
        </w:rPr>
        <w:t xml:space="preserve"> отчеты о работе</w:t>
      </w:r>
      <w:r w:rsidRPr="00276779">
        <w:rPr>
          <w:sz w:val="28"/>
          <w:szCs w:val="28"/>
        </w:rPr>
        <w:t>, с приложением документов подтверждающих и уточняющих их</w:t>
      </w:r>
      <w:r>
        <w:rPr>
          <w:sz w:val="28"/>
          <w:szCs w:val="28"/>
        </w:rPr>
        <w:t xml:space="preserve"> (по возможности)</w:t>
      </w:r>
      <w:r w:rsidRPr="00276779">
        <w:rPr>
          <w:sz w:val="28"/>
          <w:szCs w:val="28"/>
        </w:rPr>
        <w:t xml:space="preserve">. </w:t>
      </w:r>
    </w:p>
    <w:p w:rsidR="001E1F63" w:rsidRDefault="001E1F63" w:rsidP="00B639F9">
      <w:pPr>
        <w:rPr>
          <w:sz w:val="28"/>
          <w:szCs w:val="28"/>
        </w:rPr>
      </w:pPr>
      <w:r>
        <w:rPr>
          <w:sz w:val="28"/>
          <w:szCs w:val="28"/>
        </w:rPr>
        <w:t>3.2. Отчетный период – неделя.</w:t>
      </w:r>
    </w:p>
    <w:p w:rsidR="001E1F63" w:rsidRPr="00276779" w:rsidRDefault="001E1F63" w:rsidP="00B639F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276779">
        <w:rPr>
          <w:sz w:val="28"/>
          <w:szCs w:val="28"/>
        </w:rPr>
        <w:t xml:space="preserve">Комиссия в установленные сроки проводит на основе представленных </w:t>
      </w:r>
      <w:r>
        <w:rPr>
          <w:sz w:val="28"/>
          <w:szCs w:val="28"/>
        </w:rPr>
        <w:t xml:space="preserve">отчётных </w:t>
      </w:r>
      <w:r w:rsidRPr="00276779">
        <w:rPr>
          <w:sz w:val="28"/>
          <w:szCs w:val="28"/>
        </w:rPr>
        <w:t xml:space="preserve">материалов экспертную оценку результативности деятельности </w:t>
      </w:r>
      <w:r>
        <w:rPr>
          <w:sz w:val="28"/>
          <w:szCs w:val="28"/>
        </w:rPr>
        <w:t>преподавателя,  оценивает уровень  и качество знаний обучающихся.</w:t>
      </w:r>
    </w:p>
    <w:p w:rsidR="001E1F63" w:rsidRDefault="001E1F63" w:rsidP="00B639F9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76779">
        <w:rPr>
          <w:sz w:val="28"/>
          <w:szCs w:val="28"/>
        </w:rPr>
        <w:t xml:space="preserve">. Результаты работы Комиссии оформляются протоколами, Протоколы </w:t>
      </w:r>
      <w:r>
        <w:rPr>
          <w:sz w:val="28"/>
          <w:szCs w:val="28"/>
        </w:rPr>
        <w:t>хранятся у зам. директора по УР.</w:t>
      </w:r>
    </w:p>
    <w:p w:rsidR="001E1F63" w:rsidRDefault="001E1F63" w:rsidP="00B639F9">
      <w:pPr>
        <w:jc w:val="both"/>
        <w:rPr>
          <w:sz w:val="28"/>
          <w:szCs w:val="28"/>
        </w:rPr>
      </w:pPr>
    </w:p>
    <w:p w:rsidR="001E1F63" w:rsidRDefault="001E1F63" w:rsidP="00CB4B97">
      <w:pPr>
        <w:jc w:val="center"/>
        <w:rPr>
          <w:sz w:val="28"/>
          <w:szCs w:val="28"/>
        </w:rPr>
      </w:pPr>
      <w:r>
        <w:rPr>
          <w:sz w:val="28"/>
          <w:szCs w:val="28"/>
        </w:rPr>
        <w:t>4. Функции комиссии</w:t>
      </w:r>
    </w:p>
    <w:p w:rsidR="001E1F63" w:rsidRDefault="001E1F63" w:rsidP="00276779">
      <w:pPr>
        <w:jc w:val="both"/>
        <w:rPr>
          <w:sz w:val="28"/>
          <w:szCs w:val="28"/>
        </w:rPr>
      </w:pPr>
    </w:p>
    <w:p w:rsidR="001E1F63" w:rsidRPr="00514EC7" w:rsidRDefault="001E1F63" w:rsidP="00514EC7">
      <w:pPr>
        <w:pStyle w:val="NormalWeb"/>
        <w:shd w:val="clear" w:color="auto" w:fill="FFFFFF"/>
        <w:spacing w:before="60" w:beforeAutospacing="0" w:after="6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Понимать </w:t>
      </w:r>
      <w:r w:rsidRPr="00514EC7">
        <w:rPr>
          <w:sz w:val="28"/>
          <w:szCs w:val="28"/>
        </w:rPr>
        <w:t xml:space="preserve"> сильные и слабые стороны образо</w:t>
      </w:r>
      <w:r>
        <w:rPr>
          <w:sz w:val="28"/>
          <w:szCs w:val="28"/>
        </w:rPr>
        <w:t xml:space="preserve">вательной организации, знать  те </w:t>
      </w:r>
      <w:r w:rsidRPr="00514EC7">
        <w:rPr>
          <w:sz w:val="28"/>
          <w:szCs w:val="28"/>
        </w:rPr>
        <w:t>проблемы, которые не позволяют достичь наибольшего успеха;</w:t>
      </w:r>
    </w:p>
    <w:p w:rsidR="001E1F63" w:rsidRPr="00514EC7" w:rsidRDefault="001E1F63" w:rsidP="00514EC7">
      <w:pPr>
        <w:pStyle w:val="NormalWeb"/>
        <w:shd w:val="clear" w:color="auto" w:fill="FFFFFF"/>
        <w:spacing w:before="60" w:beforeAutospacing="0" w:after="6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4.2. Г</w:t>
      </w:r>
      <w:r w:rsidRPr="00514EC7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14EC7">
        <w:rPr>
          <w:sz w:val="28"/>
          <w:szCs w:val="28"/>
        </w:rPr>
        <w:t xml:space="preserve"> для руководства образовательной организации информацию,</w:t>
      </w:r>
      <w:r w:rsidRPr="00514EC7">
        <w:rPr>
          <w:sz w:val="28"/>
          <w:szCs w:val="28"/>
        </w:rPr>
        <w:br/>
        <w:t>предложения и проекты, исходя из имеющихся знаний и опыта;</w:t>
      </w:r>
    </w:p>
    <w:p w:rsidR="001E1F63" w:rsidRDefault="001E1F63" w:rsidP="00514EC7">
      <w:pPr>
        <w:pStyle w:val="NormalWeb"/>
        <w:shd w:val="clear" w:color="auto" w:fill="FFFFFF"/>
        <w:spacing w:before="60" w:beforeAutospacing="0" w:after="6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Отмечать  недостатки и требовать </w:t>
      </w:r>
      <w:r w:rsidRPr="00514EC7">
        <w:rPr>
          <w:sz w:val="28"/>
          <w:szCs w:val="28"/>
        </w:rPr>
        <w:t xml:space="preserve"> улучшений в работе только на основе</w:t>
      </w:r>
      <w:r>
        <w:rPr>
          <w:sz w:val="28"/>
          <w:szCs w:val="28"/>
        </w:rPr>
        <w:t xml:space="preserve"> </w:t>
      </w:r>
      <w:r w:rsidRPr="00514EC7">
        <w:rPr>
          <w:sz w:val="28"/>
          <w:szCs w:val="28"/>
        </w:rPr>
        <w:t>хорошего знания и анал</w:t>
      </w:r>
      <w:r>
        <w:rPr>
          <w:sz w:val="28"/>
          <w:szCs w:val="28"/>
        </w:rPr>
        <w:t>иза существующего положения дел.</w:t>
      </w:r>
    </w:p>
    <w:p w:rsidR="001E1F63" w:rsidRPr="00514EC7" w:rsidRDefault="001E1F63" w:rsidP="00514EC7">
      <w:pPr>
        <w:pStyle w:val="NormalWeb"/>
        <w:shd w:val="clear" w:color="auto" w:fill="FFFFFF"/>
        <w:spacing w:before="60" w:beforeAutospacing="0" w:after="60" w:afterAutospacing="0"/>
        <w:ind w:right="75"/>
        <w:rPr>
          <w:sz w:val="28"/>
          <w:szCs w:val="28"/>
        </w:rPr>
      </w:pPr>
    </w:p>
    <w:p w:rsidR="001E1F63" w:rsidRDefault="001E1F63" w:rsidP="006A58B5">
      <w:pPr>
        <w:jc w:val="center"/>
        <w:rPr>
          <w:sz w:val="28"/>
          <w:szCs w:val="28"/>
        </w:rPr>
      </w:pPr>
      <w:r w:rsidRPr="00276779">
        <w:rPr>
          <w:sz w:val="28"/>
          <w:szCs w:val="28"/>
        </w:rPr>
        <w:t>5. Заключительные положения</w:t>
      </w:r>
    </w:p>
    <w:p w:rsidR="001E1F63" w:rsidRPr="00276779" w:rsidRDefault="001E1F63" w:rsidP="006A58B5">
      <w:pPr>
        <w:jc w:val="center"/>
        <w:rPr>
          <w:sz w:val="28"/>
          <w:szCs w:val="28"/>
        </w:rPr>
      </w:pPr>
    </w:p>
    <w:p w:rsidR="001E1F63" w:rsidRDefault="001E1F63" w:rsidP="00276779">
      <w:pPr>
        <w:jc w:val="both"/>
        <w:rPr>
          <w:sz w:val="28"/>
          <w:szCs w:val="28"/>
        </w:rPr>
      </w:pPr>
      <w:r w:rsidRPr="00276779">
        <w:rPr>
          <w:sz w:val="28"/>
          <w:szCs w:val="28"/>
        </w:rPr>
        <w:t>5.1. На</w:t>
      </w:r>
      <w:r>
        <w:rPr>
          <w:sz w:val="28"/>
          <w:szCs w:val="28"/>
        </w:rPr>
        <w:t xml:space="preserve">стоящее Положение действует с 27.04.2020 </w:t>
      </w:r>
      <w:r w:rsidRPr="0027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период дистанционного обучения. </w:t>
      </w:r>
    </w:p>
    <w:p w:rsidR="001E1F63" w:rsidRPr="009C0EAF" w:rsidRDefault="001E1F63" w:rsidP="006A58B5">
      <w:pPr>
        <w:rPr>
          <w:color w:val="000000"/>
          <w:sz w:val="24"/>
          <w:szCs w:val="24"/>
        </w:rPr>
      </w:pPr>
      <w:r w:rsidRPr="009C0EAF">
        <w:rPr>
          <w:color w:val="000000"/>
          <w:sz w:val="24"/>
          <w:szCs w:val="24"/>
        </w:rPr>
        <w:t>.</w:t>
      </w:r>
    </w:p>
    <w:p w:rsidR="001E1F63" w:rsidRPr="00276779" w:rsidRDefault="001E1F63" w:rsidP="00276779">
      <w:pPr>
        <w:jc w:val="both"/>
        <w:rPr>
          <w:sz w:val="28"/>
          <w:szCs w:val="28"/>
        </w:rPr>
      </w:pPr>
    </w:p>
    <w:sectPr w:rsidR="001E1F63" w:rsidRPr="00276779" w:rsidSect="0062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79"/>
    <w:rsid w:val="0008432B"/>
    <w:rsid w:val="001E1F63"/>
    <w:rsid w:val="00221989"/>
    <w:rsid w:val="00276779"/>
    <w:rsid w:val="002C7B1A"/>
    <w:rsid w:val="0033335D"/>
    <w:rsid w:val="00514EC7"/>
    <w:rsid w:val="005C4A23"/>
    <w:rsid w:val="00626B64"/>
    <w:rsid w:val="006A58B5"/>
    <w:rsid w:val="006F2269"/>
    <w:rsid w:val="009B3B2E"/>
    <w:rsid w:val="009C0EAF"/>
    <w:rsid w:val="00A02F93"/>
    <w:rsid w:val="00B639F9"/>
    <w:rsid w:val="00B80C1C"/>
    <w:rsid w:val="00CB4B97"/>
    <w:rsid w:val="00DD4740"/>
    <w:rsid w:val="00DF3DAB"/>
    <w:rsid w:val="00E35149"/>
    <w:rsid w:val="00F1183D"/>
    <w:rsid w:val="00F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7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432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CB4B97"/>
    <w:pPr>
      <w:suppressAutoHyphens/>
      <w:spacing w:line="100" w:lineRule="atLeast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Осетрова РН</cp:lastModifiedBy>
  <cp:revision>7</cp:revision>
  <dcterms:created xsi:type="dcterms:W3CDTF">2020-04-23T13:07:00Z</dcterms:created>
  <dcterms:modified xsi:type="dcterms:W3CDTF">2020-04-30T10:24:00Z</dcterms:modified>
</cp:coreProperties>
</file>