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64" w:rsidRPr="00A03D1A" w:rsidRDefault="002E3864" w:rsidP="00A03D1A">
      <w:pPr>
        <w:spacing w:after="0" w:line="240" w:lineRule="auto"/>
        <w:ind w:left="-1440" w:right="-365"/>
        <w:rPr>
          <w:rFonts w:ascii="Times New Roman" w:hAnsi="Times New Roman"/>
          <w:sz w:val="24"/>
          <w:szCs w:val="24"/>
        </w:rPr>
      </w:pPr>
      <w:r w:rsidRPr="000B33A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54.5pt">
            <v:imagedata r:id="rId5" o:title=""/>
          </v:shape>
        </w:pict>
      </w:r>
    </w:p>
    <w:p w:rsidR="002E3864" w:rsidRPr="00F8487E" w:rsidRDefault="002E3864" w:rsidP="00F8487E">
      <w:pPr>
        <w:spacing w:after="0" w:line="240" w:lineRule="auto"/>
        <w:ind w:left="-1440" w:right="-365"/>
        <w:rPr>
          <w:rFonts w:ascii="Times New Roman" w:hAnsi="Times New Roman"/>
          <w:sz w:val="24"/>
          <w:szCs w:val="24"/>
        </w:rPr>
      </w:pPr>
      <w:r w:rsidRPr="00F8487E">
        <w:rPr>
          <w:rFonts w:ascii="Times New Roman" w:hAnsi="Times New Roman"/>
          <w:sz w:val="24"/>
          <w:szCs w:val="24"/>
        </w:rPr>
        <w:pict>
          <v:shape id="_x0000_i1026" type="#_x0000_t75" style="width:8in;height:735.75pt">
            <v:imagedata r:id="rId6" o:title=""/>
          </v:shape>
        </w:pict>
      </w:r>
    </w:p>
    <w:p w:rsidR="002E3864" w:rsidRPr="009A142F" w:rsidRDefault="002E3864" w:rsidP="00851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42F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2E3864" w:rsidRDefault="002E3864">
      <w:pPr>
        <w:rPr>
          <w:rFonts w:ascii="Times New Roman" w:hAnsi="Times New Roman"/>
          <w:b/>
          <w:sz w:val="24"/>
          <w:szCs w:val="24"/>
        </w:rPr>
      </w:pPr>
    </w:p>
    <w:p w:rsidR="002E3864" w:rsidRPr="009A142F" w:rsidRDefault="002E3864">
      <w:pPr>
        <w:rPr>
          <w:sz w:val="24"/>
          <w:szCs w:val="24"/>
        </w:rPr>
      </w:pPr>
    </w:p>
    <w:sectPr w:rsidR="002E3864" w:rsidRPr="009A142F" w:rsidSect="00F8487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E4A"/>
    <w:multiLevelType w:val="multilevel"/>
    <w:tmpl w:val="4650C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6B86CC4"/>
    <w:multiLevelType w:val="hybridMultilevel"/>
    <w:tmpl w:val="E2C077B2"/>
    <w:lvl w:ilvl="0" w:tplc="00000002">
      <w:start w:val="1"/>
      <w:numFmt w:val="bullet"/>
      <w:lvlText w:val=""/>
      <w:lvlJc w:val="left"/>
      <w:pPr>
        <w:ind w:left="1004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37"/>
    <w:rsid w:val="0007655B"/>
    <w:rsid w:val="000B33AD"/>
    <w:rsid w:val="00167891"/>
    <w:rsid w:val="00206803"/>
    <w:rsid w:val="002E3864"/>
    <w:rsid w:val="003F25A3"/>
    <w:rsid w:val="004A6815"/>
    <w:rsid w:val="006023EE"/>
    <w:rsid w:val="006A0C26"/>
    <w:rsid w:val="007F2B6A"/>
    <w:rsid w:val="00851D37"/>
    <w:rsid w:val="00903EE1"/>
    <w:rsid w:val="009A142F"/>
    <w:rsid w:val="009D00B1"/>
    <w:rsid w:val="00A03D1A"/>
    <w:rsid w:val="00A04533"/>
    <w:rsid w:val="00A93B31"/>
    <w:rsid w:val="00B95EF0"/>
    <w:rsid w:val="00D416C7"/>
    <w:rsid w:val="00D700F5"/>
    <w:rsid w:val="00DB43D9"/>
    <w:rsid w:val="00EC3743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D37"/>
    <w:pPr>
      <w:ind w:left="720"/>
      <w:contextualSpacing/>
    </w:pPr>
  </w:style>
  <w:style w:type="paragraph" w:styleId="NormalWeb">
    <w:name w:val="Normal (Web)"/>
    <w:basedOn w:val="Normal"/>
    <w:uiPriority w:val="99"/>
    <w:rsid w:val="00A93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3F25A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9</Words>
  <Characters>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Осетрова РН</cp:lastModifiedBy>
  <cp:revision>9</cp:revision>
  <cp:lastPrinted>2020-04-15T10:25:00Z</cp:lastPrinted>
  <dcterms:created xsi:type="dcterms:W3CDTF">2015-05-15T17:08:00Z</dcterms:created>
  <dcterms:modified xsi:type="dcterms:W3CDTF">2020-04-16T10:03:00Z</dcterms:modified>
</cp:coreProperties>
</file>