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4" w:rsidRDefault="00090624" w:rsidP="001E1A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090624" w:rsidRPr="00D05C27" w:rsidRDefault="00090624" w:rsidP="001E1A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05C27">
        <w:rPr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00.5pt">
            <v:imagedata r:id="rId5" o:title=""/>
          </v:shape>
        </w:pict>
      </w:r>
    </w:p>
    <w:p w:rsidR="00090624" w:rsidRDefault="00090624" w:rsidP="00D05C27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2. Основные принципы и правила поведения </w:t>
      </w:r>
    </w:p>
    <w:p w:rsidR="00090624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работников Детской школы искусств</w:t>
      </w:r>
    </w:p>
    <w:p w:rsidR="00090624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</w:t>
      </w:r>
    </w:p>
    <w:p w:rsidR="00090624" w:rsidRPr="00E5184C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2.1. Работники Детской школы искусств, сознавая ответственность перед государством, обществом,</w:t>
      </w:r>
      <w:r w:rsidRPr="00E5184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обучающимися и их родителями (законными представителями)  призваны: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а)  в целях обеспечения эффективной работы Детской школы искусств исполнять должностные обязанности добросовестно и на высоком профессиональном уровне;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школы;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в) осуществлять свою деятельность в пределах Устава детской школы искусств и своих должностных инструкций;</w:t>
      </w:r>
    </w:p>
    <w:p w:rsidR="00090624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г) проявлять корректность и внимательность в обращении с должностными лицами, обучающимися и их родителями (законными представителями);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е) воздерживаться   от   поведения,   которое   могло   бы    вызвать сомнение в добросовестном исполнении работниками Детской школы искусств должностных обязанностей, а также избегать конфликтных ситуаций, способных нанести ущерб его репутации или авторитету школы.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2.2. Работники Детской школы искусств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2.3. Работник Детской школы искусств,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морально- психологического климата.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2.4. Работник Детской школы искусств, наделенный организационно -распорядительными полномочиями по отношению к другим работникам учреждения,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 поведения, если он не принял меры по недопущению таких действий или бездействия.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090624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3. Рекомендательные этические правила  поведения </w:t>
      </w:r>
    </w:p>
    <w:p w:rsidR="00090624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работников Детской школы искусств.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90624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3.1. В  поведении работникам Детской школы искусств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0624" w:rsidRDefault="00090624" w:rsidP="003569EE">
      <w:pPr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3.2. В    поведении  работник Детской школы искусств воздерживается от: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г) курения в помещениях, находящихся в здании школы                          (курение табака допускается в специально выделенных местах на открытом воздухе).</w:t>
      </w:r>
    </w:p>
    <w:p w:rsidR="00090624" w:rsidRDefault="00090624" w:rsidP="003569E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3.3. Работники Детской школы искусств призваны способствовать своим  поведением установлению в коллективе деловых взаимоотношений и конструктивного сотрудничества друг с другом. Работники Детской школы искусств должны быть вежливыми, доброжелательными, корректными, внимательными, проявлять терпимость в общении с гражданами и коллегами.</w:t>
      </w:r>
    </w:p>
    <w:p w:rsidR="00090624" w:rsidRDefault="00090624" w:rsidP="003569EE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3.4. Внешний вид работников Детской школы искусств при исполнении ими должностных обязанностей в зависимости от условий работы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090624" w:rsidRDefault="00090624" w:rsidP="003569EE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4. Ответственность за нарушение положений Кодекса</w:t>
      </w: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center"/>
        <w:rPr>
          <w:lang w:eastAsia="ru-RU"/>
        </w:rPr>
      </w:pPr>
    </w:p>
    <w:p w:rsidR="00090624" w:rsidRDefault="00090624" w:rsidP="003569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z w:val="28"/>
          <w:szCs w:val="28"/>
          <w:lang w:eastAsia="ru-RU"/>
        </w:rPr>
        <w:t xml:space="preserve">                   4.1. Соблюдение      работниками        Детской школы искусств       положений  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090624" w:rsidRDefault="00090624" w:rsidP="003569EE"/>
    <w:p w:rsidR="00090624" w:rsidRPr="003569EE" w:rsidRDefault="00090624" w:rsidP="00BA2EC7">
      <w:pPr>
        <w:jc w:val="center"/>
        <w:rPr>
          <w:b/>
          <w:sz w:val="28"/>
          <w:szCs w:val="28"/>
        </w:rPr>
      </w:pPr>
    </w:p>
    <w:sectPr w:rsidR="00090624" w:rsidRPr="003569EE" w:rsidSect="00F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327"/>
    <w:multiLevelType w:val="multilevel"/>
    <w:tmpl w:val="A0A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color w:val="00000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C7"/>
    <w:rsid w:val="00090624"/>
    <w:rsid w:val="00167891"/>
    <w:rsid w:val="001977CA"/>
    <w:rsid w:val="001E1A18"/>
    <w:rsid w:val="00210D83"/>
    <w:rsid w:val="002C7E44"/>
    <w:rsid w:val="003569EE"/>
    <w:rsid w:val="00372602"/>
    <w:rsid w:val="00380F84"/>
    <w:rsid w:val="00416477"/>
    <w:rsid w:val="00704A17"/>
    <w:rsid w:val="00821B13"/>
    <w:rsid w:val="008F5721"/>
    <w:rsid w:val="00955D69"/>
    <w:rsid w:val="009D00B1"/>
    <w:rsid w:val="00B85635"/>
    <w:rsid w:val="00BA2EC7"/>
    <w:rsid w:val="00C945B4"/>
    <w:rsid w:val="00D0351C"/>
    <w:rsid w:val="00D05C27"/>
    <w:rsid w:val="00D10868"/>
    <w:rsid w:val="00E5184C"/>
    <w:rsid w:val="00F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E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650</Words>
  <Characters>3708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Осетрова РН</cp:lastModifiedBy>
  <cp:revision>11</cp:revision>
  <cp:lastPrinted>2015-11-26T15:52:00Z</cp:lastPrinted>
  <dcterms:created xsi:type="dcterms:W3CDTF">2015-09-27T11:39:00Z</dcterms:created>
  <dcterms:modified xsi:type="dcterms:W3CDTF">2020-09-02T09:24:00Z</dcterms:modified>
</cp:coreProperties>
</file>