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33" w:rsidRPr="00B3003B" w:rsidRDefault="00381533" w:rsidP="00B30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Отчёт о ходе реализации плана </w:t>
      </w:r>
      <w:r w:rsidRPr="00B3003B">
        <w:rPr>
          <w:rFonts w:ascii="Times New Roman" w:hAnsi="Times New Roman"/>
          <w:sz w:val="28"/>
          <w:szCs w:val="28"/>
          <w:lang w:eastAsia="ru-RU"/>
        </w:rPr>
        <w:t>мероприятий</w:t>
      </w:r>
    </w:p>
    <w:p w:rsidR="00381533" w:rsidRPr="00B3003B" w:rsidRDefault="00381533" w:rsidP="002142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003B">
        <w:rPr>
          <w:rFonts w:ascii="Times New Roman" w:hAnsi="Times New Roman"/>
          <w:sz w:val="28"/>
          <w:szCs w:val="28"/>
          <w:lang w:eastAsia="ru-RU"/>
        </w:rPr>
        <w:t>антикоррупционной направленности в МАУ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003B">
        <w:rPr>
          <w:rFonts w:ascii="Times New Roman" w:hAnsi="Times New Roman"/>
          <w:sz w:val="28"/>
          <w:szCs w:val="28"/>
          <w:lang w:eastAsia="ru-RU"/>
        </w:rPr>
        <w:t>ДО «ДШИ г. Печора»</w:t>
      </w:r>
    </w:p>
    <w:p w:rsidR="00381533" w:rsidRPr="00214270" w:rsidRDefault="00381533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2019-2020</w:t>
      </w:r>
      <w:r w:rsidRPr="00B3003B">
        <w:rPr>
          <w:rFonts w:ascii="Times New Roman" w:hAnsi="Times New Roman"/>
          <w:sz w:val="28"/>
          <w:szCs w:val="28"/>
          <w:lang w:eastAsia="ru-RU"/>
        </w:rPr>
        <w:t xml:space="preserve"> учебном году.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8"/>
        <w:gridCol w:w="5181"/>
        <w:gridCol w:w="2296"/>
        <w:gridCol w:w="1520"/>
      </w:tblGrid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381533" w:rsidRPr="00214270" w:rsidRDefault="00381533" w:rsidP="00214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81533" w:rsidRDefault="00381533" w:rsidP="0051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новых локальных актов:</w:t>
            </w:r>
          </w:p>
          <w:p w:rsidR="00381533" w:rsidRDefault="00381533" w:rsidP="0051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Кодекс этики и служебного поведения работников МАУ ДО «ДШИ г. Печора»;</w:t>
            </w:r>
          </w:p>
          <w:p w:rsidR="00381533" w:rsidRDefault="00381533" w:rsidP="0051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обмена деловыми подарками  и знаками делового гостеприимства в МАУ ДО «ДШИ г. Печора»;</w:t>
            </w:r>
          </w:p>
          <w:p w:rsidR="00381533" w:rsidRPr="00214270" w:rsidRDefault="00381533" w:rsidP="0051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Положение об антикоррупционной политике МАУ ДО «ДШИ г. Печора»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51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МАУ ДО «ДШИ г. Печора» Е.Р.Челпановская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 2020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D3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 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МАУ ДО «ДШИ г. Печора» в  разделе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«Антикоррупционная политика» </w:t>
            </w:r>
          </w:p>
        </w:tc>
        <w:tc>
          <w:tcPr>
            <w:tcW w:w="0" w:type="auto"/>
            <w:vAlign w:val="center"/>
          </w:tcPr>
          <w:p w:rsidR="00381533" w:rsidRDefault="00381533" w:rsidP="00D3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Осетрова Р.Н.</w:t>
            </w:r>
          </w:p>
          <w:p w:rsidR="00381533" w:rsidRPr="00214270" w:rsidRDefault="00381533" w:rsidP="00D3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D3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совещаний 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МАУДО «ДШИ г. Печора»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МАУ ДО «ДШИ г. Печора» Е.Р.Челпановская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51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2020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ование  телефонов «горячей линии» или прямых телефонных линий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руководством органов местного самоуправления, осуществляющи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управление в сфере культуры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МАУ ДО «ДШИ г. Печора» Е.Р.Челпановская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  контроля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ношении муниципальных служащих,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руководящих и педагогических кадров.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51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223-ФЗ «О закупках товаров, работ, услуг отдельными видами юридических лиц»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общим вопросам И.И.Шарафеева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E7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использование бюджетных и внебюджетных средств в т.ч. спонсорской и благотворительной помощи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МАУ ДО «ДШИ г. Печора» Е.Р.Челпановская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F57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МАУ ДО «ДШИ г. Печора»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F57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МАУ ДО «ДШИ г. Печора» Е.Р.Челпановская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1533" w:rsidRPr="00214A6A" w:rsidTr="001D683B">
        <w:trPr>
          <w:tblCellSpacing w:w="15" w:type="dxa"/>
        </w:trPr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отчетной информации по исполнению мероприятий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 направленности МАУ ДО «ДШИ г. Печора»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и туризма МР «Печора»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0" w:type="auto"/>
            <w:vAlign w:val="center"/>
          </w:tcPr>
          <w:p w:rsidR="00381533" w:rsidRPr="00214270" w:rsidRDefault="00381533" w:rsidP="0021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381533" w:rsidRDefault="00381533" w:rsidP="00430154"/>
    <w:sectPr w:rsidR="00381533" w:rsidSect="003745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270"/>
    <w:rsid w:val="00072D30"/>
    <w:rsid w:val="000B3D28"/>
    <w:rsid w:val="000E0F30"/>
    <w:rsid w:val="001924CE"/>
    <w:rsid w:val="001D683B"/>
    <w:rsid w:val="00214270"/>
    <w:rsid w:val="00214A6A"/>
    <w:rsid w:val="002616B7"/>
    <w:rsid w:val="002A1A29"/>
    <w:rsid w:val="00322501"/>
    <w:rsid w:val="00355C82"/>
    <w:rsid w:val="003745C0"/>
    <w:rsid w:val="00381533"/>
    <w:rsid w:val="003C7E58"/>
    <w:rsid w:val="003E415D"/>
    <w:rsid w:val="00423413"/>
    <w:rsid w:val="00430154"/>
    <w:rsid w:val="00437DFA"/>
    <w:rsid w:val="004C0D35"/>
    <w:rsid w:val="005104D6"/>
    <w:rsid w:val="005B23FF"/>
    <w:rsid w:val="005D3C91"/>
    <w:rsid w:val="005D5EC2"/>
    <w:rsid w:val="0068103F"/>
    <w:rsid w:val="00694515"/>
    <w:rsid w:val="007B5B78"/>
    <w:rsid w:val="008B263F"/>
    <w:rsid w:val="008D48A3"/>
    <w:rsid w:val="00950A1B"/>
    <w:rsid w:val="009B4F96"/>
    <w:rsid w:val="009E2589"/>
    <w:rsid w:val="00AB3955"/>
    <w:rsid w:val="00B3003B"/>
    <w:rsid w:val="00B8728D"/>
    <w:rsid w:val="00C9151F"/>
    <w:rsid w:val="00D22D68"/>
    <w:rsid w:val="00D37DCB"/>
    <w:rsid w:val="00D45D02"/>
    <w:rsid w:val="00D778B3"/>
    <w:rsid w:val="00DE4FC3"/>
    <w:rsid w:val="00E7690E"/>
    <w:rsid w:val="00F57B19"/>
    <w:rsid w:val="00F7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142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37DF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DF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390</Words>
  <Characters>2227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Осетрова РН</cp:lastModifiedBy>
  <cp:revision>23</cp:revision>
  <cp:lastPrinted>2018-12-27T09:12:00Z</cp:lastPrinted>
  <dcterms:created xsi:type="dcterms:W3CDTF">2013-04-03T08:02:00Z</dcterms:created>
  <dcterms:modified xsi:type="dcterms:W3CDTF">2020-12-23T09:20:00Z</dcterms:modified>
</cp:coreProperties>
</file>