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8" w:rsidRPr="00B85EDA" w:rsidRDefault="005D6228" w:rsidP="00B85EDA">
      <w:pPr>
        <w:pStyle w:val="Default"/>
        <w:ind w:left="-1440"/>
        <w:jc w:val="center"/>
        <w:rPr>
          <w:b/>
          <w:bCs/>
          <w:sz w:val="28"/>
          <w:szCs w:val="28"/>
        </w:rPr>
      </w:pPr>
      <w:r w:rsidRPr="00B85EDA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35pt">
            <v:imagedata r:id="rId5" o:title=""/>
          </v:shape>
        </w:pic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 </w:t>
      </w:r>
    </w:p>
    <w:p w:rsidR="005D6228" w:rsidRPr="00AD4DA1" w:rsidRDefault="005D6228" w:rsidP="00AD4DA1">
      <w:pPr>
        <w:pStyle w:val="Default"/>
        <w:jc w:val="both"/>
        <w:rPr>
          <w:color w:val="auto"/>
          <w:sz w:val="28"/>
          <w:szCs w:val="28"/>
        </w:rPr>
      </w:pPr>
      <w:r w:rsidRPr="00AD4DA1">
        <w:rPr>
          <w:color w:val="auto"/>
          <w:sz w:val="28"/>
          <w:szCs w:val="28"/>
        </w:rPr>
        <w:t xml:space="preserve">Журнал регистрации оформляется </w:t>
      </w:r>
      <w:r>
        <w:rPr>
          <w:color w:val="auto"/>
          <w:sz w:val="28"/>
          <w:szCs w:val="28"/>
        </w:rPr>
        <w:t>и ведется в администрации учреждения</w:t>
      </w:r>
      <w:r w:rsidRPr="00AD4DA1">
        <w:rPr>
          <w:color w:val="auto"/>
          <w:sz w:val="28"/>
          <w:szCs w:val="28"/>
        </w:rPr>
        <w:t xml:space="preserve">, хранится в месте, защищенном от несанкционированного доступа.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9. 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5D6228" w:rsidRPr="00AD4DA1" w:rsidRDefault="005D6228" w:rsidP="00AD4DA1">
      <w:pPr>
        <w:pStyle w:val="Default"/>
        <w:jc w:val="both"/>
        <w:rPr>
          <w:color w:val="auto"/>
          <w:sz w:val="28"/>
          <w:szCs w:val="28"/>
        </w:rPr>
      </w:pPr>
      <w:r w:rsidRPr="00AD4DA1">
        <w:rPr>
          <w:color w:val="auto"/>
          <w:sz w:val="28"/>
          <w:szCs w:val="28"/>
        </w:rPr>
        <w:t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</w:t>
      </w:r>
    </w:p>
    <w:p w:rsidR="005D6228" w:rsidRPr="00AD4DA1" w:rsidRDefault="005D6228" w:rsidP="00AD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A1">
        <w:rPr>
          <w:rFonts w:ascii="Times New Roman" w:hAnsi="Times New Roman"/>
          <w:sz w:val="28"/>
          <w:szCs w:val="28"/>
        </w:rPr>
        <w:t xml:space="preserve">11. 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5D6228" w:rsidRPr="00AD4DA1" w:rsidRDefault="005D6228" w:rsidP="00AD4DA1">
      <w:pPr>
        <w:pStyle w:val="Default"/>
        <w:jc w:val="both"/>
        <w:rPr>
          <w:color w:val="auto"/>
          <w:sz w:val="28"/>
          <w:szCs w:val="28"/>
        </w:rPr>
      </w:pPr>
      <w:r w:rsidRPr="00AD4DA1">
        <w:rPr>
          <w:color w:val="auto"/>
          <w:sz w:val="28"/>
          <w:szCs w:val="28"/>
        </w:rPr>
        <w:t>12.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Pr="00AD4DA1" w:rsidRDefault="005D6228" w:rsidP="00AD4DA1">
      <w:pPr>
        <w:pStyle w:val="Default"/>
        <w:jc w:val="both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Pr="00AD4DA1" w:rsidRDefault="005D6228" w:rsidP="006A4289">
      <w:pPr>
        <w:pStyle w:val="Default"/>
        <w:jc w:val="right"/>
        <w:rPr>
          <w:color w:val="auto"/>
          <w:sz w:val="28"/>
          <w:szCs w:val="28"/>
        </w:rPr>
      </w:pPr>
      <w:r w:rsidRPr="00AD4DA1">
        <w:rPr>
          <w:color w:val="auto"/>
          <w:sz w:val="28"/>
          <w:szCs w:val="28"/>
        </w:rPr>
        <w:t xml:space="preserve">Приложение 1 </w:t>
      </w:r>
    </w:p>
    <w:p w:rsidR="005D6228" w:rsidRPr="00AD4DA1" w:rsidRDefault="005D6228" w:rsidP="006A4289">
      <w:pPr>
        <w:pStyle w:val="Default"/>
        <w:jc w:val="right"/>
        <w:rPr>
          <w:color w:val="auto"/>
          <w:sz w:val="28"/>
          <w:szCs w:val="28"/>
        </w:rPr>
      </w:pPr>
      <w:r w:rsidRPr="00AD4DA1">
        <w:rPr>
          <w:color w:val="auto"/>
          <w:sz w:val="28"/>
          <w:szCs w:val="28"/>
        </w:rPr>
        <w:t>к Положению о порядке уведомления работодателя о случаях склон</w:t>
      </w:r>
      <w:r>
        <w:rPr>
          <w:color w:val="auto"/>
          <w:sz w:val="28"/>
          <w:szCs w:val="28"/>
        </w:rPr>
        <w:t xml:space="preserve">ения работника МАУ ДО «ДШИ г. Печора» </w:t>
      </w:r>
      <w:r w:rsidRPr="00AD4DA1">
        <w:rPr>
          <w:color w:val="auto"/>
          <w:sz w:val="28"/>
          <w:szCs w:val="28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5D6228" w:rsidRPr="00AD4DA1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Pr="00AD4DA1" w:rsidRDefault="005D6228" w:rsidP="006A4289">
      <w:pPr>
        <w:pStyle w:val="Default"/>
        <w:jc w:val="right"/>
        <w:rPr>
          <w:color w:val="auto"/>
          <w:sz w:val="28"/>
          <w:szCs w:val="28"/>
        </w:rPr>
      </w:pPr>
    </w:p>
    <w:p w:rsidR="005D6228" w:rsidRPr="00AD4DA1" w:rsidRDefault="005D6228" w:rsidP="006A4289">
      <w:pPr>
        <w:pStyle w:val="Default"/>
        <w:jc w:val="center"/>
        <w:rPr>
          <w:color w:val="auto"/>
          <w:sz w:val="28"/>
          <w:szCs w:val="28"/>
        </w:rPr>
      </w:pPr>
      <w:r w:rsidRPr="00AD4DA1">
        <w:rPr>
          <w:b/>
          <w:bCs/>
          <w:color w:val="auto"/>
          <w:sz w:val="28"/>
          <w:szCs w:val="28"/>
        </w:rPr>
        <w:t>УВЕДОМЛЕНИЕ</w:t>
      </w:r>
    </w:p>
    <w:p w:rsidR="005D6228" w:rsidRPr="00AD4DA1" w:rsidRDefault="005D6228" w:rsidP="006A4289">
      <w:pPr>
        <w:pStyle w:val="Default"/>
        <w:jc w:val="center"/>
        <w:rPr>
          <w:color w:val="auto"/>
          <w:sz w:val="28"/>
          <w:szCs w:val="28"/>
        </w:rPr>
      </w:pPr>
      <w:r w:rsidRPr="00AD4DA1">
        <w:rPr>
          <w:b/>
          <w:bCs/>
          <w:color w:val="auto"/>
          <w:sz w:val="28"/>
          <w:szCs w:val="28"/>
        </w:rPr>
        <w:t>о факте обращения в целях склонения работника</w:t>
      </w:r>
    </w:p>
    <w:p w:rsidR="005D6228" w:rsidRPr="00AD4DA1" w:rsidRDefault="005D6228" w:rsidP="006A4289">
      <w:pPr>
        <w:pStyle w:val="Default"/>
        <w:jc w:val="center"/>
        <w:rPr>
          <w:color w:val="auto"/>
          <w:sz w:val="28"/>
          <w:szCs w:val="28"/>
        </w:rPr>
      </w:pPr>
      <w:r w:rsidRPr="00AD4DA1">
        <w:rPr>
          <w:b/>
          <w:bCs/>
          <w:color w:val="auto"/>
          <w:sz w:val="28"/>
          <w:szCs w:val="28"/>
        </w:rPr>
        <w:t>к совершению коррупционных правонарушений</w:t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1A4B">
        <w:rPr>
          <w:rFonts w:ascii="Times New Roman" w:hAnsi="Times New Roman"/>
          <w:color w:val="000000"/>
          <w:sz w:val="28"/>
          <w:szCs w:val="28"/>
        </w:rPr>
        <w:t xml:space="preserve">Сообщаю, что: </w:t>
      </w:r>
    </w:p>
    <w:p w:rsidR="005D6228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1A4B">
        <w:rPr>
          <w:rFonts w:ascii="Times New Roman" w:hAnsi="Times New Roman"/>
          <w:color w:val="000000"/>
          <w:sz w:val="20"/>
          <w:szCs w:val="20"/>
        </w:rPr>
        <w:t xml:space="preserve">1. ____________________________________________________________________________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_____________________________________________________________________________________________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_____________________________________________________________________________________________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каких-либо лиц в целях склонения его к совершению коррупционных правонарушений)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>_____________________________________________________________________________________________.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(дата, место, время, другие условия)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2. 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_____________________________________________________________________________________________.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3. _____________________________________________________________________________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_____________________________________________________________________________________________.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4. _____________________________________________________________________________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(способ и обстоятельства склонения к коррупционному правонарушению (подкуп, угроза, обман и т.д.),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_____________________________________________________________________________________________.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306">
        <w:rPr>
          <w:rFonts w:ascii="Times New Roman" w:hAnsi="Times New Roman"/>
          <w:color w:val="000000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5D6228" w:rsidRPr="00E27306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D6228" w:rsidRDefault="005D6228" w:rsidP="00661A4B">
      <w:pPr>
        <w:tabs>
          <w:tab w:val="left" w:pos="6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6228" w:rsidRPr="00661A4B" w:rsidRDefault="005D6228" w:rsidP="00661A4B">
      <w:pPr>
        <w:tabs>
          <w:tab w:val="left" w:pos="6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1A4B">
        <w:rPr>
          <w:rFonts w:ascii="Times New Roman" w:hAnsi="Times New Roman"/>
          <w:color w:val="000000"/>
          <w:sz w:val="28"/>
          <w:szCs w:val="28"/>
        </w:rPr>
        <w:t xml:space="preserve">Лицо, направившее </w:t>
      </w:r>
      <w:r w:rsidRPr="00661A4B">
        <w:rPr>
          <w:rFonts w:ascii="Times New Roman" w:hAnsi="Times New Roman"/>
          <w:color w:val="000000"/>
          <w:sz w:val="28"/>
          <w:szCs w:val="28"/>
        </w:rPr>
        <w:tab/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1A4B">
        <w:rPr>
          <w:rFonts w:ascii="Times New Roman" w:hAnsi="Times New Roman"/>
          <w:color w:val="000000"/>
          <w:sz w:val="28"/>
          <w:szCs w:val="28"/>
        </w:rPr>
        <w:t xml:space="preserve">уведомление __________________________________«__»_________20__ г. </w:t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1A4B">
        <w:rPr>
          <w:rFonts w:ascii="Times New Roman" w:hAnsi="Times New Roman"/>
          <w:color w:val="000000"/>
          <w:sz w:val="16"/>
          <w:szCs w:val="16"/>
        </w:rPr>
        <w:t xml:space="preserve">(подпись) (расшифровка подписи) </w:t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1A4B">
        <w:rPr>
          <w:rFonts w:ascii="Times New Roman" w:hAnsi="Times New Roman"/>
          <w:color w:val="000000"/>
          <w:sz w:val="28"/>
          <w:szCs w:val="28"/>
        </w:rPr>
        <w:t xml:space="preserve">Лицо, принявшее </w:t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1A4B">
        <w:rPr>
          <w:rFonts w:ascii="Times New Roman" w:hAnsi="Times New Roman"/>
          <w:color w:val="000000"/>
          <w:sz w:val="28"/>
          <w:szCs w:val="28"/>
        </w:rPr>
        <w:t xml:space="preserve">уведомление __________________________________«__»_________20__ г. </w:t>
      </w:r>
    </w:p>
    <w:p w:rsidR="005D6228" w:rsidRPr="00661A4B" w:rsidRDefault="005D6228" w:rsidP="0066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1A4B">
        <w:rPr>
          <w:rFonts w:ascii="Times New Roman" w:hAnsi="Times New Roman"/>
          <w:color w:val="000000"/>
          <w:sz w:val="16"/>
          <w:szCs w:val="16"/>
        </w:rPr>
        <w:t xml:space="preserve">(подпись) (расшифровка подписи) </w:t>
      </w:r>
    </w:p>
    <w:p w:rsidR="005D6228" w:rsidRDefault="005D6228" w:rsidP="00661A4B">
      <w:pPr>
        <w:pStyle w:val="Default"/>
        <w:jc w:val="both"/>
        <w:rPr>
          <w:color w:val="auto"/>
          <w:sz w:val="28"/>
          <w:szCs w:val="28"/>
        </w:rPr>
      </w:pPr>
      <w:r w:rsidRPr="00661A4B">
        <w:rPr>
          <w:sz w:val="28"/>
          <w:szCs w:val="28"/>
        </w:rPr>
        <w:t>Регистрационный номер</w:t>
      </w:r>
      <w:r w:rsidRPr="00661A4B">
        <w:rPr>
          <w:sz w:val="23"/>
          <w:szCs w:val="23"/>
        </w:rPr>
        <w:t xml:space="preserve"> _____________________</w:t>
      </w:r>
    </w:p>
    <w:p w:rsidR="005D6228" w:rsidRDefault="005D6228" w:rsidP="001C3032">
      <w:pPr>
        <w:pStyle w:val="Default"/>
        <w:jc w:val="both"/>
        <w:rPr>
          <w:color w:val="auto"/>
          <w:sz w:val="28"/>
          <w:szCs w:val="28"/>
        </w:rPr>
      </w:pPr>
    </w:p>
    <w:p w:rsidR="005D6228" w:rsidRPr="00661A4B" w:rsidRDefault="005D6228" w:rsidP="001C3032">
      <w:pPr>
        <w:pStyle w:val="Default"/>
        <w:jc w:val="both"/>
        <w:rPr>
          <w:b/>
          <w:bCs/>
          <w:color w:val="auto"/>
        </w:rPr>
      </w:pPr>
    </w:p>
    <w:p w:rsidR="005D6228" w:rsidRPr="00661A4B" w:rsidRDefault="005D6228" w:rsidP="001C3032">
      <w:pPr>
        <w:pStyle w:val="Default"/>
        <w:jc w:val="both"/>
        <w:rPr>
          <w:b/>
          <w:bCs/>
          <w:color w:val="auto"/>
        </w:rPr>
      </w:pPr>
    </w:p>
    <w:tbl>
      <w:tblPr>
        <w:tblW w:w="0" w:type="auto"/>
        <w:tblLayout w:type="fixed"/>
        <w:tblLook w:val="0000"/>
      </w:tblPr>
      <w:tblGrid>
        <w:gridCol w:w="1617"/>
        <w:gridCol w:w="809"/>
        <w:gridCol w:w="808"/>
        <w:gridCol w:w="1618"/>
        <w:gridCol w:w="1617"/>
        <w:gridCol w:w="809"/>
        <w:gridCol w:w="808"/>
        <w:gridCol w:w="1618"/>
      </w:tblGrid>
      <w:tr w:rsidR="005D6228" w:rsidRPr="00260DD1" w:rsidTr="00661A4B">
        <w:trPr>
          <w:trHeight w:val="886"/>
        </w:trPr>
        <w:tc>
          <w:tcPr>
            <w:tcW w:w="1617" w:type="dxa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D6228" w:rsidRPr="00260DD1">
        <w:trPr>
          <w:trHeight w:val="289"/>
        </w:trPr>
        <w:tc>
          <w:tcPr>
            <w:tcW w:w="2426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5D6228" w:rsidRPr="00260DD1" w:rsidRDefault="005D6228" w:rsidP="00AC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D6228" w:rsidRDefault="005D6228" w:rsidP="001C303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6228" w:rsidRDefault="005D6228" w:rsidP="001C303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6228" w:rsidRDefault="005D6228" w:rsidP="001C303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6228" w:rsidRDefault="005D6228" w:rsidP="001C303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6228" w:rsidRPr="00AD4DA1" w:rsidRDefault="005D6228" w:rsidP="001C303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6228" w:rsidRPr="00AD4DA1" w:rsidRDefault="005D6228" w:rsidP="001C3032">
      <w:pPr>
        <w:pStyle w:val="Default"/>
        <w:jc w:val="both"/>
        <w:rPr>
          <w:color w:val="auto"/>
          <w:sz w:val="28"/>
          <w:szCs w:val="28"/>
        </w:rPr>
      </w:pPr>
    </w:p>
    <w:sectPr w:rsidR="005D6228" w:rsidRPr="00AD4DA1" w:rsidSect="00661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2464A"/>
    <w:multiLevelType w:val="hybridMultilevel"/>
    <w:tmpl w:val="EEB53D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E002AF"/>
    <w:multiLevelType w:val="hybridMultilevel"/>
    <w:tmpl w:val="CCBDA2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DE"/>
    <w:rsid w:val="001C3032"/>
    <w:rsid w:val="00260DD1"/>
    <w:rsid w:val="002C7C1E"/>
    <w:rsid w:val="005D6228"/>
    <w:rsid w:val="00661A4B"/>
    <w:rsid w:val="006718CA"/>
    <w:rsid w:val="006A4289"/>
    <w:rsid w:val="008A4C5E"/>
    <w:rsid w:val="009A5ADE"/>
    <w:rsid w:val="00AC13E5"/>
    <w:rsid w:val="00AD4DA1"/>
    <w:rsid w:val="00B47AD0"/>
    <w:rsid w:val="00B85EDA"/>
    <w:rsid w:val="00CF771A"/>
    <w:rsid w:val="00E27306"/>
    <w:rsid w:val="00FC437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5A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1184</Words>
  <Characters>6750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Осетрова РН</cp:lastModifiedBy>
  <cp:revision>15</cp:revision>
  <cp:lastPrinted>2021-01-14T14:08:00Z</cp:lastPrinted>
  <dcterms:created xsi:type="dcterms:W3CDTF">2020-08-27T14:56:00Z</dcterms:created>
  <dcterms:modified xsi:type="dcterms:W3CDTF">2021-01-15T11:59:00Z</dcterms:modified>
</cp:coreProperties>
</file>