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4C" w:rsidRDefault="00FF3D4C" w:rsidP="00994EC6">
      <w:pPr>
        <w:pStyle w:val="Default"/>
        <w:rPr>
          <w:b/>
          <w:bCs/>
          <w:sz w:val="32"/>
          <w:szCs w:val="32"/>
        </w:rPr>
      </w:pPr>
    </w:p>
    <w:p w:rsidR="00FF3D4C" w:rsidRPr="00AC492F" w:rsidRDefault="00FF3D4C" w:rsidP="00AC492F">
      <w:pPr>
        <w:pStyle w:val="Default"/>
        <w:ind w:left="-1080"/>
        <w:rPr>
          <w:b/>
          <w:bCs/>
          <w:sz w:val="32"/>
          <w:szCs w:val="32"/>
        </w:rPr>
      </w:pPr>
      <w:r w:rsidRPr="00AC492F"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700.5pt">
            <v:imagedata r:id="rId4" o:title=""/>
          </v:shape>
        </w:pict>
      </w:r>
    </w:p>
    <w:p w:rsidR="00FF3D4C" w:rsidRDefault="00FF3D4C" w:rsidP="00CD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E5F">
        <w:rPr>
          <w:rFonts w:ascii="Times New Roman" w:hAnsi="Times New Roman"/>
          <w:sz w:val="28"/>
          <w:szCs w:val="28"/>
        </w:rPr>
        <w:t xml:space="preserve">1. Провести анализ деятельности Учреждения, выделив: </w:t>
      </w:r>
    </w:p>
    <w:p w:rsidR="00FF3D4C" w:rsidRPr="00CD1E5F" w:rsidRDefault="00FF3D4C" w:rsidP="00CD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D4C" w:rsidRPr="00CD1E5F" w:rsidRDefault="00FF3D4C" w:rsidP="00CD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E5F">
        <w:rPr>
          <w:rFonts w:ascii="Times New Roman" w:hAnsi="Times New Roman"/>
          <w:sz w:val="28"/>
          <w:szCs w:val="28"/>
        </w:rPr>
        <w:t xml:space="preserve">отдельные процессы; </w:t>
      </w:r>
    </w:p>
    <w:p w:rsidR="00FF3D4C" w:rsidRPr="00CD1E5F" w:rsidRDefault="00FF3D4C" w:rsidP="00CD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E5F">
        <w:rPr>
          <w:rFonts w:ascii="Times New Roman" w:hAnsi="Times New Roman"/>
          <w:sz w:val="28"/>
          <w:szCs w:val="28"/>
        </w:rPr>
        <w:t xml:space="preserve">составные элементы процессов (подпроцессы). </w:t>
      </w:r>
    </w:p>
    <w:p w:rsidR="00FF3D4C" w:rsidRPr="00CD1E5F" w:rsidRDefault="00FF3D4C" w:rsidP="00CD1E5F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8"/>
          <w:szCs w:val="28"/>
        </w:rPr>
      </w:pPr>
      <w:r w:rsidRPr="00CD1E5F">
        <w:rPr>
          <w:rFonts w:ascii="Times New Roman" w:hAnsi="Times New Roman"/>
          <w:sz w:val="28"/>
          <w:szCs w:val="28"/>
        </w:rPr>
        <w:t xml:space="preserve">2. Выделить «критические точки» (элементы (подпроцессы), при реализации которых наиболее вероятно возникновение коррупционных правонарушений). </w:t>
      </w:r>
    </w:p>
    <w:p w:rsidR="00FF3D4C" w:rsidRPr="00CD1E5F" w:rsidRDefault="00FF3D4C" w:rsidP="00CD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E5F">
        <w:rPr>
          <w:rFonts w:ascii="Times New Roman" w:hAnsi="Times New Roman"/>
          <w:sz w:val="28"/>
          <w:szCs w:val="28"/>
        </w:rPr>
        <w:t xml:space="preserve">3. Составить для подпроцессов, реализация которых связана с коррупционным риском, описание возможных коррупционных правонарушений, включающее: </w:t>
      </w:r>
    </w:p>
    <w:p w:rsidR="00FF3D4C" w:rsidRPr="00CD1E5F" w:rsidRDefault="00FF3D4C" w:rsidP="00CD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D4C" w:rsidRPr="00CD1E5F" w:rsidRDefault="00FF3D4C" w:rsidP="00CD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E5F">
        <w:rPr>
          <w:rFonts w:ascii="Times New Roman" w:hAnsi="Times New Roman"/>
          <w:sz w:val="28"/>
          <w:szCs w:val="28"/>
        </w:rPr>
        <w:t xml:space="preserve">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 </w:t>
      </w:r>
    </w:p>
    <w:p w:rsidR="00FF3D4C" w:rsidRPr="00CD1E5F" w:rsidRDefault="00FF3D4C" w:rsidP="00CD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E5F">
        <w:rPr>
          <w:rFonts w:ascii="Times New Roman" w:hAnsi="Times New Roman"/>
          <w:sz w:val="28"/>
          <w:szCs w:val="28"/>
        </w:rPr>
        <w:t xml:space="preserve">должности в Учреждении, которые являются «ключевыми» для совершения коррупционного правонарушения (потенциально коррупциогенные должности); </w:t>
      </w:r>
    </w:p>
    <w:p w:rsidR="00FF3D4C" w:rsidRPr="00CD1E5F" w:rsidRDefault="00FF3D4C" w:rsidP="00CD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E5F">
        <w:rPr>
          <w:rFonts w:ascii="Times New Roman" w:hAnsi="Times New Roman"/>
          <w:sz w:val="28"/>
          <w:szCs w:val="28"/>
        </w:rPr>
        <w:t xml:space="preserve">возможные формы осуществления коррупционных платежей (денежное вознаграждение, услуги, преимущества и т.д.). </w:t>
      </w:r>
    </w:p>
    <w:p w:rsidR="00FF3D4C" w:rsidRPr="00CD1E5F" w:rsidRDefault="00FF3D4C" w:rsidP="00CD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E5F">
        <w:rPr>
          <w:rFonts w:ascii="Times New Roman" w:hAnsi="Times New Roman"/>
          <w:sz w:val="28"/>
          <w:szCs w:val="28"/>
        </w:rPr>
        <w:t xml:space="preserve">4. Разработать на основании проведенного анализа карту коррупционных рисков Учреждения (сводное описание «критических точек» и возможных коррупционных правонарушений). </w:t>
      </w:r>
    </w:p>
    <w:p w:rsidR="00FF3D4C" w:rsidRPr="00CD1E5F" w:rsidRDefault="00FF3D4C" w:rsidP="00CD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D4C" w:rsidRPr="00CD1E5F" w:rsidRDefault="00FF3D4C" w:rsidP="00CD1E5F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8"/>
          <w:szCs w:val="28"/>
        </w:rPr>
      </w:pPr>
      <w:r w:rsidRPr="00CD1E5F">
        <w:rPr>
          <w:rFonts w:ascii="Times New Roman" w:hAnsi="Times New Roman"/>
          <w:sz w:val="28"/>
          <w:szCs w:val="28"/>
        </w:rPr>
        <w:t xml:space="preserve">5. Сформировать перечень должностей, связанных с высоким коррупционным риском. В отношении работников Учреждения, замещающих такие должности, устанавливаются специальные антикоррупционные процедуры и требования </w:t>
      </w:r>
      <w:r w:rsidRPr="00CD1E5F">
        <w:rPr>
          <w:rFonts w:ascii="Times New Roman" w:hAnsi="Times New Roman"/>
          <w:i/>
          <w:iCs/>
          <w:sz w:val="28"/>
          <w:szCs w:val="28"/>
        </w:rPr>
        <w:t xml:space="preserve">(например, представление сведений о доходах, имуществе и обязательствах имущественного характера). </w:t>
      </w:r>
    </w:p>
    <w:p w:rsidR="00FF3D4C" w:rsidRPr="00CD1E5F" w:rsidRDefault="00FF3D4C" w:rsidP="00CD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E5F">
        <w:rPr>
          <w:rFonts w:ascii="Times New Roman" w:hAnsi="Times New Roman"/>
          <w:sz w:val="28"/>
          <w:szCs w:val="28"/>
        </w:rPr>
        <w:t xml:space="preserve">6. Разработать комплекс мер по устранению или минимизации коррупционных рисков. Такие меры разрабатываются для каждой «критической точки». В зависимости от специфики конкретного процесса такие меры включают: </w:t>
      </w:r>
    </w:p>
    <w:p w:rsidR="00FF3D4C" w:rsidRPr="00CD1E5F" w:rsidRDefault="00FF3D4C" w:rsidP="00CD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E5F">
        <w:rPr>
          <w:rFonts w:ascii="Times New Roman" w:hAnsi="Times New Roman"/>
          <w:sz w:val="28"/>
          <w:szCs w:val="28"/>
        </w:rPr>
        <w:t xml:space="preserve">проведение обучающих мероприятий для работников Учреждения по вопросам противодействия коррупции; </w:t>
      </w:r>
    </w:p>
    <w:p w:rsidR="00FF3D4C" w:rsidRPr="00CD1E5F" w:rsidRDefault="00FF3D4C" w:rsidP="00CD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E5F">
        <w:rPr>
          <w:rFonts w:ascii="Times New Roman" w:hAnsi="Times New Roman"/>
          <w:sz w:val="28"/>
          <w:szCs w:val="28"/>
        </w:rPr>
        <w:t xml:space="preserve">согласование с органом исполнительной государственной власти (органом местного самоуправления), осуществляющим функции учредителя, решений по отдельным вопросам перед их принятием; </w:t>
      </w:r>
    </w:p>
    <w:p w:rsidR="00FF3D4C" w:rsidRPr="00CD1E5F" w:rsidRDefault="00FF3D4C" w:rsidP="00CD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E5F">
        <w:rPr>
          <w:rFonts w:ascii="Times New Roman" w:hAnsi="Times New Roman"/>
          <w:sz w:val="28"/>
          <w:szCs w:val="28"/>
        </w:rPr>
        <w:t xml:space="preserve">создание форм отчетности по результатам принятых решений (например, ежегодный отчет о деятельности, о реализации программы и т.д.); </w:t>
      </w:r>
    </w:p>
    <w:p w:rsidR="00FF3D4C" w:rsidRPr="00CD1E5F" w:rsidRDefault="00FF3D4C" w:rsidP="00CD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E5F">
        <w:rPr>
          <w:rFonts w:ascii="Times New Roman" w:hAnsi="Times New Roman"/>
          <w:sz w:val="28"/>
          <w:szCs w:val="28"/>
        </w:rPr>
        <w:t xml:space="preserve">внедрение систем электронного взаимодействия с гражданами и организациями; </w:t>
      </w:r>
    </w:p>
    <w:p w:rsidR="00FF3D4C" w:rsidRPr="00CD1E5F" w:rsidRDefault="00FF3D4C" w:rsidP="00CD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E5F">
        <w:rPr>
          <w:rFonts w:ascii="Times New Roman" w:hAnsi="Times New Roman"/>
          <w:sz w:val="28"/>
          <w:szCs w:val="28"/>
        </w:rPr>
        <w:t xml:space="preserve">осуществление внутреннего контроля за исполнением работниками Учреждения своих обязанностей (проверочные мероприятия на основании поступившей информации о проявлениях коррупции); </w:t>
      </w:r>
    </w:p>
    <w:p w:rsidR="00FF3D4C" w:rsidRPr="00CD1E5F" w:rsidRDefault="00FF3D4C" w:rsidP="00CD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E5F">
        <w:rPr>
          <w:rFonts w:ascii="Times New Roman" w:hAnsi="Times New Roman"/>
          <w:sz w:val="28"/>
          <w:szCs w:val="28"/>
        </w:rPr>
        <w:t xml:space="preserve">регламентация сроков и порядка реализации подпроцессов с повышенным уровнем коррупционной уязвимости; </w:t>
      </w:r>
    </w:p>
    <w:p w:rsidR="00FF3D4C" w:rsidRDefault="00FF3D4C" w:rsidP="00CD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E5F">
        <w:rPr>
          <w:rFonts w:ascii="Times New Roman" w:hAnsi="Times New Roman"/>
          <w:sz w:val="28"/>
          <w:szCs w:val="28"/>
        </w:rPr>
        <w:t xml:space="preserve">использование видео- и звукозаписывающих устройств в местах приема граждан и представителей организаций и иные меры. </w:t>
      </w:r>
    </w:p>
    <w:p w:rsidR="00FF3D4C" w:rsidRPr="00CD1E5F" w:rsidRDefault="00FF3D4C" w:rsidP="00CD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D4C" w:rsidRDefault="00FF3D4C" w:rsidP="00CD1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1E5F">
        <w:rPr>
          <w:rFonts w:ascii="Times New Roman" w:hAnsi="Times New Roman"/>
          <w:b/>
          <w:bCs/>
          <w:sz w:val="28"/>
          <w:szCs w:val="28"/>
        </w:rPr>
        <w:t>3. Карта коррупционных рисков</w:t>
      </w:r>
    </w:p>
    <w:p w:rsidR="00FF3D4C" w:rsidRPr="00CD1E5F" w:rsidRDefault="00FF3D4C" w:rsidP="00CD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D4C" w:rsidRPr="00CD1E5F" w:rsidRDefault="00FF3D4C" w:rsidP="00CD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E5F">
        <w:rPr>
          <w:rFonts w:ascii="Times New Roman" w:hAnsi="Times New Roman"/>
          <w:sz w:val="28"/>
          <w:szCs w:val="28"/>
        </w:rPr>
        <w:t xml:space="preserve">3.1. Карта коррупционных рисков (далее – Карта) содержит: </w:t>
      </w:r>
    </w:p>
    <w:p w:rsidR="00FF3D4C" w:rsidRPr="00CD1E5F" w:rsidRDefault="00FF3D4C" w:rsidP="00CD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E5F">
        <w:rPr>
          <w:rFonts w:ascii="Times New Roman" w:hAnsi="Times New Roman"/>
          <w:sz w:val="28"/>
          <w:szCs w:val="28"/>
        </w:rPr>
        <w:t xml:space="preserve">зоны повышенного коррупционного риска (коррупционно-опасные функции и полномочия), которые считаются наиболее предрасполагающими к возникновению коррупционных правонарушений; </w:t>
      </w:r>
    </w:p>
    <w:p w:rsidR="00FF3D4C" w:rsidRPr="00CD1E5F" w:rsidRDefault="00FF3D4C" w:rsidP="00CD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E5F">
        <w:rPr>
          <w:rFonts w:ascii="Times New Roman" w:hAnsi="Times New Roman"/>
          <w:sz w:val="28"/>
          <w:szCs w:val="28"/>
        </w:rPr>
        <w:t xml:space="preserve">перечень должностей Учреждения, связанных с определенной зоной повышенного коррупционного риска (с реализацией коррупционно-опасных функций и полномочий); </w:t>
      </w:r>
    </w:p>
    <w:p w:rsidR="00FF3D4C" w:rsidRPr="00CD1E5F" w:rsidRDefault="00FF3D4C" w:rsidP="00CD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E5F">
        <w:rPr>
          <w:rFonts w:ascii="Times New Roman" w:hAnsi="Times New Roman"/>
          <w:sz w:val="28"/>
          <w:szCs w:val="28"/>
        </w:rPr>
        <w:t xml:space="preserve"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 </w:t>
      </w:r>
    </w:p>
    <w:p w:rsidR="00FF3D4C" w:rsidRPr="00CD1E5F" w:rsidRDefault="00FF3D4C" w:rsidP="00CD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E5F">
        <w:rPr>
          <w:rFonts w:ascii="Times New Roman" w:hAnsi="Times New Roman"/>
          <w:sz w:val="28"/>
          <w:szCs w:val="28"/>
        </w:rPr>
        <w:t xml:space="preserve">меры по устранению или минимизации коррупционно-опасных функций. </w:t>
      </w:r>
    </w:p>
    <w:p w:rsidR="00FF3D4C" w:rsidRPr="00CD1E5F" w:rsidRDefault="00FF3D4C" w:rsidP="00CD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E5F">
        <w:rPr>
          <w:rFonts w:ascii="Times New Roman" w:hAnsi="Times New Roman"/>
          <w:sz w:val="28"/>
          <w:szCs w:val="28"/>
        </w:rPr>
        <w:t xml:space="preserve">3.2. Карта разрабатывается должностным лицом, ответственным за профилактику коррупционных правонарушений в Учреждении, в соответствии с формой, указанной в приложении к настоящему Положению, и утверждается руководителем Учреждения. </w:t>
      </w:r>
    </w:p>
    <w:p w:rsidR="00FF3D4C" w:rsidRPr="00CD1E5F" w:rsidRDefault="00FF3D4C" w:rsidP="00CD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E5F">
        <w:rPr>
          <w:rFonts w:ascii="Times New Roman" w:hAnsi="Times New Roman"/>
          <w:sz w:val="28"/>
          <w:szCs w:val="28"/>
        </w:rPr>
        <w:t xml:space="preserve">3.3. Изменению карта подлежит: </w:t>
      </w:r>
    </w:p>
    <w:p w:rsidR="00FF3D4C" w:rsidRPr="00CD1E5F" w:rsidRDefault="00FF3D4C" w:rsidP="00CD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E5F">
        <w:rPr>
          <w:rFonts w:ascii="Times New Roman" w:hAnsi="Times New Roman"/>
          <w:sz w:val="28"/>
          <w:szCs w:val="28"/>
        </w:rPr>
        <w:t xml:space="preserve">по результатам ежегодного проведения оценки коррупционных рисков в Учреждении; </w:t>
      </w:r>
    </w:p>
    <w:p w:rsidR="00FF3D4C" w:rsidRPr="00CD1E5F" w:rsidRDefault="00FF3D4C" w:rsidP="00CD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E5F">
        <w:rPr>
          <w:rFonts w:ascii="Times New Roman" w:hAnsi="Times New Roman"/>
          <w:sz w:val="28"/>
          <w:szCs w:val="28"/>
        </w:rPr>
        <w:t xml:space="preserve">в случае внесения изменений в должностные инструкции работников Учреждения, должности которых указаны в Карте, или учредительные документы Учреждения; </w:t>
      </w:r>
    </w:p>
    <w:p w:rsidR="00FF3D4C" w:rsidRPr="00CD1E5F" w:rsidRDefault="00FF3D4C" w:rsidP="00CD1E5F">
      <w:pPr>
        <w:pStyle w:val="Default"/>
        <w:jc w:val="both"/>
        <w:rPr>
          <w:color w:val="auto"/>
          <w:sz w:val="28"/>
          <w:szCs w:val="28"/>
        </w:rPr>
      </w:pPr>
      <w:r w:rsidRPr="00CD1E5F">
        <w:rPr>
          <w:color w:val="auto"/>
          <w:sz w:val="28"/>
          <w:szCs w:val="28"/>
        </w:rPr>
        <w:t>в случае выявления фактов коррупции в Учреждении.</w:t>
      </w:r>
    </w:p>
    <w:p w:rsidR="00FF3D4C" w:rsidRPr="00CD1E5F" w:rsidRDefault="00FF3D4C" w:rsidP="00CD1E5F">
      <w:pPr>
        <w:pStyle w:val="Default"/>
        <w:jc w:val="both"/>
        <w:rPr>
          <w:color w:val="auto"/>
          <w:sz w:val="28"/>
          <w:szCs w:val="28"/>
        </w:rPr>
      </w:pPr>
    </w:p>
    <w:p w:rsidR="00FF3D4C" w:rsidRPr="00CD1E5F" w:rsidRDefault="00FF3D4C" w:rsidP="00CD1E5F">
      <w:pPr>
        <w:pStyle w:val="Default"/>
        <w:jc w:val="both"/>
        <w:rPr>
          <w:color w:val="auto"/>
          <w:sz w:val="28"/>
          <w:szCs w:val="28"/>
        </w:rPr>
      </w:pPr>
    </w:p>
    <w:p w:rsidR="00FF3D4C" w:rsidRPr="00CD1E5F" w:rsidRDefault="00FF3D4C" w:rsidP="00CD1E5F">
      <w:pPr>
        <w:pStyle w:val="Default"/>
        <w:jc w:val="both"/>
        <w:rPr>
          <w:color w:val="auto"/>
          <w:sz w:val="28"/>
          <w:szCs w:val="28"/>
        </w:rPr>
      </w:pPr>
    </w:p>
    <w:p w:rsidR="00FF3D4C" w:rsidRPr="00CD1E5F" w:rsidRDefault="00FF3D4C" w:rsidP="00CD1E5F">
      <w:pPr>
        <w:pStyle w:val="Default"/>
        <w:jc w:val="both"/>
        <w:rPr>
          <w:color w:val="auto"/>
          <w:sz w:val="28"/>
          <w:szCs w:val="28"/>
        </w:rPr>
      </w:pPr>
    </w:p>
    <w:p w:rsidR="00FF3D4C" w:rsidRDefault="00FF3D4C" w:rsidP="00582E3F">
      <w:pPr>
        <w:pStyle w:val="Default"/>
        <w:jc w:val="both"/>
        <w:rPr>
          <w:sz w:val="28"/>
          <w:szCs w:val="28"/>
        </w:rPr>
      </w:pPr>
    </w:p>
    <w:p w:rsidR="00FF3D4C" w:rsidRDefault="00FF3D4C" w:rsidP="00582E3F">
      <w:pPr>
        <w:pStyle w:val="Default"/>
        <w:jc w:val="both"/>
        <w:rPr>
          <w:sz w:val="28"/>
          <w:szCs w:val="28"/>
        </w:rPr>
      </w:pPr>
    </w:p>
    <w:sectPr w:rsidR="00FF3D4C" w:rsidSect="002D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EC6"/>
    <w:rsid w:val="00143CA4"/>
    <w:rsid w:val="001655CD"/>
    <w:rsid w:val="001856FF"/>
    <w:rsid w:val="002C7C1E"/>
    <w:rsid w:val="002D0D8F"/>
    <w:rsid w:val="00582E3F"/>
    <w:rsid w:val="00994EC6"/>
    <w:rsid w:val="00AC492F"/>
    <w:rsid w:val="00CD1E5F"/>
    <w:rsid w:val="00D66AA4"/>
    <w:rsid w:val="00FF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E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94E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D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536</Words>
  <Characters>3061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myz</dc:creator>
  <cp:keywords/>
  <dc:description/>
  <cp:lastModifiedBy>Осетрова РН</cp:lastModifiedBy>
  <cp:revision>10</cp:revision>
  <cp:lastPrinted>2021-01-14T14:08:00Z</cp:lastPrinted>
  <dcterms:created xsi:type="dcterms:W3CDTF">2020-08-27T14:58:00Z</dcterms:created>
  <dcterms:modified xsi:type="dcterms:W3CDTF">2021-01-15T12:05:00Z</dcterms:modified>
</cp:coreProperties>
</file>