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5" w:rsidRPr="001D6B09" w:rsidRDefault="00B62FD5" w:rsidP="0040763B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1D6B09">
        <w:rPr>
          <w:rFonts w:ascii="Times New Roman" w:hAnsi="Times New Roman"/>
          <w:b/>
          <w:color w:val="C00000"/>
          <w:sz w:val="32"/>
          <w:szCs w:val="32"/>
          <w:u w:val="single"/>
        </w:rPr>
        <w:t>ИТОГИ КОНКУРСА</w:t>
      </w:r>
    </w:p>
    <w:p w:rsidR="00B62FD5" w:rsidRPr="00EC0B73" w:rsidRDefault="00B62FD5" w:rsidP="00407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2FD5" w:rsidRPr="001D6B09" w:rsidRDefault="00B62FD5" w:rsidP="0040763B">
      <w:pPr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</w:rPr>
      </w:pPr>
      <w:r w:rsidRPr="001D6B09">
        <w:rPr>
          <w:rFonts w:ascii="Times New Roman" w:hAnsi="Times New Roman"/>
          <w:b/>
          <w:i/>
          <w:caps/>
          <w:color w:val="C00000"/>
          <w:sz w:val="28"/>
          <w:szCs w:val="28"/>
        </w:rPr>
        <w:t>Номинация «Рисунок»</w:t>
      </w:r>
    </w:p>
    <w:tbl>
      <w:tblPr>
        <w:tblW w:w="1488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1986"/>
        <w:gridCol w:w="1984"/>
        <w:gridCol w:w="1559"/>
        <w:gridCol w:w="3510"/>
        <w:gridCol w:w="3011"/>
        <w:gridCol w:w="2835"/>
      </w:tblGrid>
      <w:tr w:rsidR="00B62FD5" w:rsidRPr="001169BB" w:rsidTr="001169BB">
        <w:tc>
          <w:tcPr>
            <w:tcW w:w="1986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ФИ</w:t>
            </w:r>
          </w:p>
        </w:tc>
        <w:tc>
          <w:tcPr>
            <w:tcW w:w="1559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3510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3011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ФИО преподавателя</w:t>
            </w:r>
          </w:p>
        </w:tc>
      </w:tr>
      <w:tr w:rsidR="00B62FD5" w:rsidRPr="001169BB" w:rsidTr="001169BB">
        <w:tc>
          <w:tcPr>
            <w:tcW w:w="14885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Общеобразовательные учреждения: Младшая группа: от 6 до 10 лет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Гайнулин Амир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«Мой любимый северный край</w:t>
            </w:r>
            <w:r w:rsidRPr="001169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«СОШ №10» г.Печора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Казанцева Оксана Станиславовна 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«Зарань»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МОУ «СОШ № 49» г.Печора 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Пантелеева Мария 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Леонидовна </w:t>
            </w:r>
          </w:p>
        </w:tc>
      </w:tr>
      <w:tr w:rsidR="00B62FD5" w:rsidRPr="001169BB" w:rsidTr="001169BB">
        <w:trPr>
          <w:trHeight w:val="423"/>
        </w:trPr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>Спецприз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>«За содержание»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Лыткина Валерия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«Добро пожаловать на Уральские горы»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МОУ «СОШ №10»</w:t>
            </w:r>
            <w:r w:rsidRPr="001169BB">
              <w:rPr>
                <w:rFonts w:ascii="Times New Roman" w:hAnsi="Times New Roman"/>
                <w:sz w:val="24"/>
                <w:szCs w:val="24"/>
              </w:rPr>
              <w:t xml:space="preserve"> г.Печора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Кузнецова Елена Анатольевна </w:t>
            </w:r>
          </w:p>
        </w:tc>
      </w:tr>
      <w:tr w:rsidR="00B62FD5" w:rsidRPr="001169BB" w:rsidTr="001169BB">
        <w:tc>
          <w:tcPr>
            <w:tcW w:w="14885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Общеобразовательные учреждения: Средняя группа: от 11 до 14 лет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Шахтарова Валерия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«С тобой, мой край, всем сердцем я…»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«СОШ» с.  «Приуральское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Вихляева Надежа Ивановна</w:t>
            </w:r>
          </w:p>
        </w:tc>
      </w:tr>
      <w:tr w:rsidR="00B62FD5" w:rsidRPr="001169BB" w:rsidTr="001169BB">
        <w:tc>
          <w:tcPr>
            <w:tcW w:w="14885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Общеобразовательные учреждения: Старшая группа: от 15 до 18 лет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Растворова Мария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«С тобой, мой край, всем сердцем я…»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«СОШ» с.  «Приуральское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Вихляева Надежа Ивановна</w:t>
            </w:r>
          </w:p>
        </w:tc>
      </w:tr>
      <w:tr w:rsidR="00B62FD5" w:rsidRPr="001169BB" w:rsidTr="001169BB">
        <w:tc>
          <w:tcPr>
            <w:tcW w:w="14885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ДХШ и ДШИ: Младшая группа: от 6 до 10 лет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Кормокова Анастасия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«Филин»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МБУДО ДХШ г. Вуктыл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Панасеева Евдокия Николаевна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Кудашкина Анна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«Подружки»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Жук Ольга Владимировна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Мосин Михаил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«На катке»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Жук Ольга Владимировна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Огановская Полина 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«Играй гармонь!»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МУ ДО «ДХШ» МОГО «Ухта» 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Забугина Елена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>Спецприз «Художествен-ный образ»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Окунева Варвара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Коми сказки Пера-богатырь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МУ ДО «ДХШ» МОГО «Ухта» 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Скурихина Наталья Александровна</w:t>
            </w:r>
          </w:p>
        </w:tc>
      </w:tr>
      <w:tr w:rsidR="00B62FD5" w:rsidRPr="001169BB" w:rsidTr="001169BB">
        <w:trPr>
          <w:trHeight w:val="277"/>
        </w:trPr>
        <w:tc>
          <w:tcPr>
            <w:tcW w:w="14885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ДХШ и ДШИ: Средняя группа: от 11 до 14 лет</w:t>
            </w:r>
          </w:p>
        </w:tc>
      </w:tr>
      <w:tr w:rsidR="00B62FD5" w:rsidRPr="001169BB" w:rsidTr="001169BB">
        <w:tc>
          <w:tcPr>
            <w:tcW w:w="14885" w:type="dxa"/>
            <w:gridSpan w:val="6"/>
            <w:shd w:val="clear" w:color="auto" w:fill="F2DBDB"/>
          </w:tcPr>
          <w:p w:rsidR="00B62FD5" w:rsidRPr="001169BB" w:rsidRDefault="00B62FD5" w:rsidP="001169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169B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Тема конкурса: </w:t>
            </w:r>
            <w:r w:rsidRPr="001169B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«Легенды и мифы Республики Коми»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Ветошкина Екатерина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«Кыз – Ирин на охоте»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Жук Ольга Владимировна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Доможирова Мария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«Чукля лесной»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МУ ДО «ДХШ» МОГО «Ухта» 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Пушина Ирина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Головизина Екатерина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«Миф о Йиркапе»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МУ ДО «ДХШ» МОГО «Ухта» 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Новицкая Екатерина Дмитриевна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Минина Полина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«Коми сказка»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МУ ДО «ДХШ» МОГО «Ухта» 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Скурихина Наталья Александровна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Бахтигареева Кристина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«Пера и богатырь»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МБУДО ДХШ г. Вуктыл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Даниленкова Надежда Николаевна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>Спецприз «Графика»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Гапанкова Мила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«Сказание об утке Чож»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МУ ДО «ДХШ» МОГО «Ухта» 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Пушина Ирина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B62FD5" w:rsidRPr="001169BB" w:rsidTr="001169BB">
        <w:tc>
          <w:tcPr>
            <w:tcW w:w="14885" w:type="dxa"/>
            <w:gridSpan w:val="6"/>
            <w:shd w:val="clear" w:color="auto" w:fill="F2DBDB"/>
          </w:tcPr>
          <w:p w:rsidR="00B62FD5" w:rsidRPr="001169BB" w:rsidRDefault="00B62FD5" w:rsidP="001169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Тема конкурса:</w:t>
            </w:r>
            <w:r w:rsidRPr="001169B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«С тобой, мой край, всем сердцем я …» (декоративный пейзаж)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Терентьева Полина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«Медвежья берлога»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Цыганова Анна Ивановна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Дмитрова Анна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«Берега Печоры»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Цыганова Анна Ивановна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Салдина Милена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«Зимний вечер»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Гусар Юлия Владимировна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Крекнина Ева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Гусар Юлия Владимировна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Селезень Ксения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Лось на поляне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Цыганова Анна Ивановна</w:t>
            </w:r>
          </w:p>
        </w:tc>
      </w:tr>
      <w:tr w:rsidR="00B62FD5" w:rsidRPr="001169BB" w:rsidTr="001169BB">
        <w:tc>
          <w:tcPr>
            <w:tcW w:w="14885" w:type="dxa"/>
            <w:gridSpan w:val="6"/>
            <w:shd w:val="clear" w:color="auto" w:fill="F2DBDB"/>
          </w:tcPr>
          <w:p w:rsidR="00B62FD5" w:rsidRPr="001169BB" w:rsidRDefault="00B62FD5" w:rsidP="001169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Тема конкурса:</w:t>
            </w:r>
            <w:r w:rsidRPr="001169B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«С тобой, мой край, всем сердцем я …»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Шлейдовец Софья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МУДО «ДШИ» г. Воркута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Пирожкова Татьяна Александровна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Логинова Анна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«В поле»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Жук Ольга Владимировна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Горанова Дарина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«Волшебная зима в горах»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МУ ДО «ДХШ» МОГО «Ухта» 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Андреева Анна Николаевна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Романова Виолетта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«Железнодорожный вокзал г. Печора»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Гусар Юлия Владимировна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Шевякова Милана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«Пейзаж»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МУ ДО «ДХШ» МОГО «Ухта» 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Скурихина Наталья Александровна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>Спецприз «Настроение»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Мелешко Софья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«Семейка»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МБУДО ДХШ г. Вуктыл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Рынденко Ирина Васильевна</w:t>
            </w:r>
          </w:p>
        </w:tc>
      </w:tr>
      <w:tr w:rsidR="00B62FD5" w:rsidRPr="001169BB" w:rsidTr="001169BB">
        <w:tc>
          <w:tcPr>
            <w:tcW w:w="14885" w:type="dxa"/>
            <w:gridSpan w:val="6"/>
            <w:shd w:val="clear" w:color="auto" w:fill="F2DBDB"/>
          </w:tcPr>
          <w:p w:rsidR="00B62FD5" w:rsidRPr="001169BB" w:rsidRDefault="00B62FD5" w:rsidP="0011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Тема конкурса: «Мы предков наследие свято храним» (натюрморт)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Федорчук Дарья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Натюрморт «Из бабушкиного сундука»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Цыганова Анна Ивановна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Скрябина Софья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Натюрморт «Усть- Цилёмский»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Цыганова Анна Ивановна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Гуторова Полина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Натюрморт «С уточкой»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Гусар Юлия Владимировна</w:t>
            </w:r>
          </w:p>
        </w:tc>
      </w:tr>
      <w:tr w:rsidR="00B62FD5" w:rsidRPr="001169BB" w:rsidTr="001169BB">
        <w:tc>
          <w:tcPr>
            <w:tcW w:w="14885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ДХШ и ДШИ: Старшая группа: от 15 до 18 лет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Ерёмина Татьяна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Этюд Ижемской красавицы в народном костюме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Цыганова Анна Ивановна</w:t>
            </w:r>
          </w:p>
        </w:tc>
      </w:tr>
      <w:tr w:rsidR="00B62FD5" w:rsidRPr="001169BB" w:rsidTr="001169BB">
        <w:tc>
          <w:tcPr>
            <w:tcW w:w="1986" w:type="dxa"/>
          </w:tcPr>
          <w:p w:rsidR="00B62FD5" w:rsidRPr="001169BB" w:rsidRDefault="00B62FD5" w:rsidP="001169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4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Сочнев Никита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«Болото СИР-Ю»</w:t>
            </w:r>
          </w:p>
        </w:tc>
        <w:tc>
          <w:tcPr>
            <w:tcW w:w="3011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Жук Ольга Владимировна</w:t>
            </w:r>
          </w:p>
        </w:tc>
      </w:tr>
      <w:tr w:rsidR="00B62FD5" w:rsidRPr="001169BB" w:rsidTr="001169BB">
        <w:tc>
          <w:tcPr>
            <w:tcW w:w="198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4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Титкина Марина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10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«Зарань»</w:t>
            </w:r>
          </w:p>
        </w:tc>
        <w:tc>
          <w:tcPr>
            <w:tcW w:w="3011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Печора».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Жук Ольга Владимировна</w:t>
            </w:r>
          </w:p>
        </w:tc>
      </w:tr>
    </w:tbl>
    <w:p w:rsidR="00B62FD5" w:rsidRPr="00EC0B73" w:rsidRDefault="00B62FD5" w:rsidP="003C5F32">
      <w:pPr>
        <w:jc w:val="both"/>
        <w:rPr>
          <w:rFonts w:ascii="Times New Roman" w:hAnsi="Times New Roman"/>
          <w:sz w:val="24"/>
          <w:szCs w:val="24"/>
        </w:rPr>
      </w:pPr>
    </w:p>
    <w:p w:rsidR="00B62FD5" w:rsidRPr="001D6B09" w:rsidRDefault="00B62FD5" w:rsidP="00EC0B73">
      <w:pPr>
        <w:jc w:val="center"/>
        <w:rPr>
          <w:rFonts w:ascii="Times New Roman" w:hAnsi="Times New Roman"/>
          <w:i/>
          <w:caps/>
          <w:color w:val="C00000"/>
          <w:sz w:val="28"/>
          <w:szCs w:val="28"/>
        </w:rPr>
      </w:pPr>
      <w:r w:rsidRPr="001D6B09">
        <w:rPr>
          <w:rFonts w:ascii="Times New Roman" w:hAnsi="Times New Roman"/>
          <w:b/>
          <w:i/>
          <w:caps/>
          <w:color w:val="C00000"/>
          <w:sz w:val="28"/>
          <w:szCs w:val="28"/>
        </w:rPr>
        <w:t>Номинация «Декоративно – прикладное творчество»</w:t>
      </w:r>
    </w:p>
    <w:tbl>
      <w:tblPr>
        <w:tblW w:w="1488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1985"/>
        <w:gridCol w:w="1985"/>
        <w:gridCol w:w="1559"/>
        <w:gridCol w:w="3544"/>
        <w:gridCol w:w="2976"/>
        <w:gridCol w:w="2835"/>
      </w:tblGrid>
      <w:tr w:rsidR="00B62FD5" w:rsidRPr="001169BB" w:rsidTr="001169BB">
        <w:tc>
          <w:tcPr>
            <w:tcW w:w="1985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ФИ</w:t>
            </w:r>
          </w:p>
        </w:tc>
        <w:tc>
          <w:tcPr>
            <w:tcW w:w="1559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 xml:space="preserve">ФИО преподавателя, </w:t>
            </w:r>
          </w:p>
        </w:tc>
      </w:tr>
      <w:tr w:rsidR="00B62FD5" w:rsidRPr="001169BB" w:rsidTr="001169BB">
        <w:tc>
          <w:tcPr>
            <w:tcW w:w="14884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Общеобразовательные учреждения: Младшая группа: от 6 до 10 лет</w:t>
            </w:r>
          </w:p>
        </w:tc>
      </w:tr>
      <w:tr w:rsidR="00B62FD5" w:rsidRPr="001169BB" w:rsidTr="001169BB"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Гайнулин Амир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«Моя Республика»</w:t>
            </w:r>
          </w:p>
        </w:tc>
        <w:tc>
          <w:tcPr>
            <w:tcW w:w="297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«СОШ №10»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8912163 98 30  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Исупова Надежда Николаевна </w:t>
            </w:r>
          </w:p>
        </w:tc>
      </w:tr>
      <w:tr w:rsidR="00B62FD5" w:rsidRPr="001169BB" w:rsidTr="001169BB"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Тимонин Артём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«В тундре»</w:t>
            </w:r>
          </w:p>
        </w:tc>
        <w:tc>
          <w:tcPr>
            <w:tcW w:w="297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«СОШ» п. Каджером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Ильчук Светлана Петровна</w:t>
            </w:r>
          </w:p>
        </w:tc>
      </w:tr>
      <w:tr w:rsidR="00B62FD5" w:rsidRPr="001169BB" w:rsidTr="001169BB"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Чеснокова Дарья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62FD5" w:rsidRPr="001169BB" w:rsidRDefault="00B62FD5" w:rsidP="0011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«Олень»</w:t>
            </w:r>
          </w:p>
        </w:tc>
        <w:tc>
          <w:tcPr>
            <w:tcW w:w="2976" w:type="dxa"/>
          </w:tcPr>
          <w:p w:rsidR="00B62FD5" w:rsidRPr="001169BB" w:rsidRDefault="00B62FD5" w:rsidP="0011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«СОШ» п. Каджером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Комлева Татьяна Михайловна</w:t>
            </w:r>
          </w:p>
        </w:tc>
      </w:tr>
      <w:tr w:rsidR="00B62FD5" w:rsidRPr="001169BB" w:rsidTr="001169BB"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>Спецприз «За технику исполнения»</w:t>
            </w:r>
          </w:p>
        </w:tc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Лукина Таисия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«Северный олень»</w:t>
            </w:r>
          </w:p>
        </w:tc>
        <w:tc>
          <w:tcPr>
            <w:tcW w:w="297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«СОШ» п. Каджером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Панкратовская Елена Александровна</w:t>
            </w:r>
          </w:p>
        </w:tc>
      </w:tr>
      <w:tr w:rsidR="00B62FD5" w:rsidRPr="001169BB" w:rsidTr="001169BB">
        <w:tc>
          <w:tcPr>
            <w:tcW w:w="14884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Общеобразовательные учреждения: Старшая группа: от 15 до 18 лет</w:t>
            </w:r>
          </w:p>
        </w:tc>
      </w:tr>
      <w:tr w:rsidR="00B62FD5" w:rsidRPr="001169BB" w:rsidTr="001169BB"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Лебедев Александр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«Дзоридзав, муса Печора»</w:t>
            </w:r>
          </w:p>
        </w:tc>
        <w:tc>
          <w:tcPr>
            <w:tcW w:w="297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«ООШ» пст Набережный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Галашева Вера Владимировна</w:t>
            </w:r>
          </w:p>
        </w:tc>
      </w:tr>
      <w:tr w:rsidR="00B62FD5" w:rsidRPr="001169BB" w:rsidTr="001169BB">
        <w:tc>
          <w:tcPr>
            <w:tcW w:w="14884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ДХШ и ДШИ: Младшая группа: от 6 до 10 лет</w:t>
            </w:r>
          </w:p>
        </w:tc>
      </w:tr>
      <w:tr w:rsidR="00B62FD5" w:rsidRPr="001169BB" w:rsidTr="001169BB"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Мамонтова Софья,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Коновалова София,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Первушина Валерия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Триптих: «Легенды и сказания о богатырях Коми: Пера, Йиркап, Кудым Ош».</w:t>
            </w:r>
          </w:p>
        </w:tc>
        <w:tc>
          <w:tcPr>
            <w:tcW w:w="297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МУДО «ДШИ» г. Воркута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Силич Надежда Николаевна</w:t>
            </w:r>
          </w:p>
        </w:tc>
      </w:tr>
      <w:tr w:rsidR="00B62FD5" w:rsidRPr="001169BB" w:rsidTr="001169BB"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Рочева Василина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354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Брошь «Сосновая шишка»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«ДШИ г. Печора»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Огородникова Галина Яковлевна</w:t>
            </w:r>
          </w:p>
        </w:tc>
      </w:tr>
      <w:tr w:rsidR="00B62FD5" w:rsidRPr="001169BB" w:rsidTr="001169BB"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Бронников Лев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54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«Осенний вальс»</w:t>
            </w:r>
          </w:p>
        </w:tc>
        <w:tc>
          <w:tcPr>
            <w:tcW w:w="297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Гусар Юлия Владимировна</w:t>
            </w:r>
          </w:p>
        </w:tc>
      </w:tr>
      <w:tr w:rsidR="00B62FD5" w:rsidRPr="001169BB" w:rsidTr="001169BB"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>Спецприз «За технику исполнения»</w:t>
            </w:r>
          </w:p>
        </w:tc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Боченкова Валерия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</w:tc>
        <w:tc>
          <w:tcPr>
            <w:tcW w:w="354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Панно «Серебряное копытце»</w:t>
            </w:r>
          </w:p>
        </w:tc>
        <w:tc>
          <w:tcPr>
            <w:tcW w:w="297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«ДШИ г. Печора»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Бобыренко Светлана Владимировна</w:t>
            </w:r>
          </w:p>
        </w:tc>
      </w:tr>
      <w:tr w:rsidR="00B62FD5" w:rsidRPr="001169BB" w:rsidTr="001169BB">
        <w:tc>
          <w:tcPr>
            <w:tcW w:w="14884" w:type="dxa"/>
            <w:gridSpan w:val="6"/>
            <w:shd w:val="clear" w:color="auto" w:fill="FFFF00"/>
          </w:tcPr>
          <w:p w:rsidR="00B62FD5" w:rsidRPr="001169BB" w:rsidRDefault="00B62FD5" w:rsidP="0011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ДХШ и ДШИ: Средняя группа: от 11 до 14 лет</w:t>
            </w:r>
          </w:p>
        </w:tc>
      </w:tr>
      <w:tr w:rsidR="00B62FD5" w:rsidRPr="001169BB" w:rsidTr="001169BB"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Чупрова Анастасия 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</w:p>
        </w:tc>
        <w:tc>
          <w:tcPr>
            <w:tcW w:w="354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«Пижемские узоры»</w:t>
            </w:r>
          </w:p>
        </w:tc>
        <w:tc>
          <w:tcPr>
            <w:tcW w:w="297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«ДШИ г. Печора»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Осипова Оксана Валентиновна</w:t>
            </w:r>
          </w:p>
        </w:tc>
      </w:tr>
      <w:tr w:rsidR="00B62FD5" w:rsidRPr="001169BB" w:rsidTr="001169BB"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Салдина Милена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4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«Зимние забавы» Мезенская роспись</w:t>
            </w:r>
          </w:p>
        </w:tc>
        <w:tc>
          <w:tcPr>
            <w:tcW w:w="297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Гусар Юлия Владимировна</w:t>
            </w:r>
          </w:p>
        </w:tc>
      </w:tr>
      <w:tr w:rsidR="00B62FD5" w:rsidRPr="001169BB" w:rsidTr="001169BB"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Мазур Анастасия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Верхне вычегодская роспись</w:t>
            </w:r>
          </w:p>
        </w:tc>
        <w:tc>
          <w:tcPr>
            <w:tcW w:w="297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 «ДШИ г. Печора»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Гусар Юлия Владимировна</w:t>
            </w:r>
          </w:p>
        </w:tc>
      </w:tr>
      <w:tr w:rsidR="00B62FD5" w:rsidRPr="001169BB" w:rsidTr="001169BB"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>Спецприз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>«За технику исполнения»</w:t>
            </w:r>
          </w:p>
        </w:tc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Хозяинова Виктория 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</w:p>
        </w:tc>
        <w:tc>
          <w:tcPr>
            <w:tcW w:w="354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Панно «Коми сувенир»</w:t>
            </w:r>
          </w:p>
        </w:tc>
        <w:tc>
          <w:tcPr>
            <w:tcW w:w="297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МАУ ДО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«ДШИ г. Печора»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Бобыренко Светлана Владимировна</w:t>
            </w:r>
          </w:p>
        </w:tc>
      </w:tr>
    </w:tbl>
    <w:p w:rsidR="00B62FD5" w:rsidRPr="00EC0B73" w:rsidRDefault="00B62FD5" w:rsidP="003C5F32">
      <w:pPr>
        <w:jc w:val="both"/>
        <w:rPr>
          <w:rFonts w:ascii="Times New Roman" w:hAnsi="Times New Roman"/>
          <w:sz w:val="24"/>
          <w:szCs w:val="24"/>
        </w:rPr>
      </w:pPr>
    </w:p>
    <w:p w:rsidR="00B62FD5" w:rsidRPr="001D6B09" w:rsidRDefault="00B62FD5" w:rsidP="00EC0B73">
      <w:pPr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</w:rPr>
      </w:pPr>
      <w:r w:rsidRPr="001D6B09">
        <w:rPr>
          <w:rFonts w:ascii="Times New Roman" w:hAnsi="Times New Roman"/>
          <w:b/>
          <w:i/>
          <w:caps/>
          <w:color w:val="C00000"/>
          <w:sz w:val="28"/>
          <w:szCs w:val="28"/>
        </w:rPr>
        <w:t>Номинация «Фотография»</w:t>
      </w:r>
    </w:p>
    <w:tbl>
      <w:tblPr>
        <w:tblW w:w="1488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1985"/>
        <w:gridCol w:w="1985"/>
        <w:gridCol w:w="1559"/>
        <w:gridCol w:w="3544"/>
        <w:gridCol w:w="2976"/>
        <w:gridCol w:w="2835"/>
      </w:tblGrid>
      <w:tr w:rsidR="00B62FD5" w:rsidRPr="001169BB" w:rsidTr="001169BB">
        <w:tc>
          <w:tcPr>
            <w:tcW w:w="1985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ФИ</w:t>
            </w:r>
          </w:p>
        </w:tc>
        <w:tc>
          <w:tcPr>
            <w:tcW w:w="1559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9BBB59"/>
            </w:tcBorders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ФИО преподавателя</w:t>
            </w:r>
          </w:p>
        </w:tc>
      </w:tr>
      <w:tr w:rsidR="00B62FD5" w:rsidRPr="001169BB" w:rsidTr="001169BB"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степени</w:t>
            </w:r>
          </w:p>
        </w:tc>
        <w:tc>
          <w:tcPr>
            <w:tcW w:w="1985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Шелег Артём</w:t>
            </w:r>
          </w:p>
        </w:tc>
        <w:tc>
          <w:tcPr>
            <w:tcW w:w="1559" w:type="dxa"/>
            <w:shd w:val="clear" w:color="auto" w:fill="E6EED5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«Грибочек»</w:t>
            </w:r>
          </w:p>
        </w:tc>
        <w:tc>
          <w:tcPr>
            <w:tcW w:w="2976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«ООШ» пст Набережный</w:t>
            </w:r>
          </w:p>
        </w:tc>
        <w:tc>
          <w:tcPr>
            <w:tcW w:w="2835" w:type="dxa"/>
            <w:shd w:val="clear" w:color="auto" w:fill="E6EED5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Денисова Елена Борисовна</w:t>
            </w:r>
          </w:p>
        </w:tc>
      </w:tr>
      <w:tr w:rsidR="00B62FD5" w:rsidRPr="001169BB" w:rsidTr="001169BB">
        <w:tc>
          <w:tcPr>
            <w:tcW w:w="198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 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Оверин Захар</w:t>
            </w:r>
          </w:p>
        </w:tc>
        <w:tc>
          <w:tcPr>
            <w:tcW w:w="1559" w:type="dxa"/>
          </w:tcPr>
          <w:p w:rsidR="00B62FD5" w:rsidRPr="001169BB" w:rsidRDefault="00B62FD5" w:rsidP="001169B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BB">
              <w:rPr>
                <w:rFonts w:ascii="Times New Roman" w:hAnsi="Times New Roman"/>
                <w:bCs/>
                <w:sz w:val="24"/>
                <w:szCs w:val="24"/>
              </w:rPr>
              <w:t>«Ыджид – Каменка»</w:t>
            </w:r>
          </w:p>
        </w:tc>
        <w:tc>
          <w:tcPr>
            <w:tcW w:w="2976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МОУ «ООШ» пст Набережный</w:t>
            </w:r>
          </w:p>
        </w:tc>
        <w:tc>
          <w:tcPr>
            <w:tcW w:w="2835" w:type="dxa"/>
          </w:tcPr>
          <w:p w:rsidR="00B62FD5" w:rsidRPr="001169BB" w:rsidRDefault="00B62FD5" w:rsidP="00116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BB">
              <w:rPr>
                <w:rFonts w:ascii="Times New Roman" w:hAnsi="Times New Roman"/>
                <w:sz w:val="24"/>
                <w:szCs w:val="24"/>
              </w:rPr>
              <w:t>Денисова Елена Борисовна</w:t>
            </w:r>
          </w:p>
        </w:tc>
      </w:tr>
    </w:tbl>
    <w:p w:rsidR="00B62FD5" w:rsidRPr="00EC0B73" w:rsidRDefault="00B62FD5" w:rsidP="003C5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FD5" w:rsidRPr="00EC0B73" w:rsidRDefault="00B62FD5" w:rsidP="003C5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FD5" w:rsidRPr="00EC0B73" w:rsidRDefault="00B62FD5" w:rsidP="009B6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B7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62FD5" w:rsidRPr="00EC0B73" w:rsidRDefault="00B62FD5" w:rsidP="003C5F32">
      <w:pPr>
        <w:jc w:val="both"/>
        <w:rPr>
          <w:rFonts w:ascii="Times New Roman" w:hAnsi="Times New Roman"/>
          <w:sz w:val="24"/>
          <w:szCs w:val="24"/>
        </w:rPr>
      </w:pPr>
    </w:p>
    <w:p w:rsidR="00B62FD5" w:rsidRPr="00EC0B73" w:rsidRDefault="00B62FD5" w:rsidP="003C5F32">
      <w:pPr>
        <w:jc w:val="both"/>
        <w:rPr>
          <w:rFonts w:ascii="Times New Roman" w:hAnsi="Times New Roman"/>
          <w:sz w:val="24"/>
          <w:szCs w:val="24"/>
        </w:rPr>
      </w:pPr>
    </w:p>
    <w:p w:rsidR="00B62FD5" w:rsidRPr="00EC0B73" w:rsidRDefault="00B62FD5" w:rsidP="003C5F32">
      <w:pPr>
        <w:jc w:val="both"/>
        <w:rPr>
          <w:rFonts w:ascii="Times New Roman" w:hAnsi="Times New Roman"/>
          <w:sz w:val="24"/>
          <w:szCs w:val="24"/>
        </w:rPr>
      </w:pPr>
    </w:p>
    <w:p w:rsidR="00B62FD5" w:rsidRPr="00EC0B73" w:rsidRDefault="00B62FD5" w:rsidP="003C5F32">
      <w:pPr>
        <w:jc w:val="both"/>
        <w:rPr>
          <w:rFonts w:ascii="Times New Roman" w:hAnsi="Times New Roman"/>
          <w:sz w:val="24"/>
          <w:szCs w:val="24"/>
        </w:rPr>
      </w:pPr>
    </w:p>
    <w:p w:rsidR="00B62FD5" w:rsidRPr="00EC0B73" w:rsidRDefault="00B62FD5" w:rsidP="003C5F32">
      <w:pPr>
        <w:jc w:val="both"/>
        <w:rPr>
          <w:rFonts w:ascii="Times New Roman" w:hAnsi="Times New Roman"/>
          <w:sz w:val="24"/>
          <w:szCs w:val="24"/>
        </w:rPr>
      </w:pPr>
    </w:p>
    <w:sectPr w:rsidR="00B62FD5" w:rsidRPr="00EC0B73" w:rsidSect="00D77CB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D5" w:rsidRDefault="00B62FD5" w:rsidP="00EA30F3">
      <w:pPr>
        <w:spacing w:after="0" w:line="240" w:lineRule="auto"/>
      </w:pPr>
      <w:r>
        <w:separator/>
      </w:r>
    </w:p>
  </w:endnote>
  <w:endnote w:type="continuationSeparator" w:id="0">
    <w:p w:rsidR="00B62FD5" w:rsidRDefault="00B62FD5" w:rsidP="00EA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D5" w:rsidRDefault="00B62FD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62FD5" w:rsidRDefault="00B62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D5" w:rsidRDefault="00B62FD5" w:rsidP="00EA30F3">
      <w:pPr>
        <w:spacing w:after="0" w:line="240" w:lineRule="auto"/>
      </w:pPr>
      <w:r>
        <w:separator/>
      </w:r>
    </w:p>
  </w:footnote>
  <w:footnote w:type="continuationSeparator" w:id="0">
    <w:p w:rsidR="00B62FD5" w:rsidRDefault="00B62FD5" w:rsidP="00EA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27A"/>
    <w:multiLevelType w:val="hybridMultilevel"/>
    <w:tmpl w:val="00CA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97456"/>
    <w:multiLevelType w:val="hybridMultilevel"/>
    <w:tmpl w:val="D5B0618A"/>
    <w:lvl w:ilvl="0" w:tplc="0866B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F20EBB"/>
    <w:multiLevelType w:val="multilevel"/>
    <w:tmpl w:val="9C86580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7DB5C8B"/>
    <w:multiLevelType w:val="hybridMultilevel"/>
    <w:tmpl w:val="A488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720762"/>
    <w:multiLevelType w:val="hybridMultilevel"/>
    <w:tmpl w:val="A488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213EE"/>
    <w:multiLevelType w:val="hybridMultilevel"/>
    <w:tmpl w:val="00CA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352544"/>
    <w:multiLevelType w:val="hybridMultilevel"/>
    <w:tmpl w:val="ED30F590"/>
    <w:lvl w:ilvl="0" w:tplc="490E1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C05C66"/>
    <w:multiLevelType w:val="hybridMultilevel"/>
    <w:tmpl w:val="00CAA922"/>
    <w:lvl w:ilvl="0" w:tplc="0419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A51EF7"/>
    <w:multiLevelType w:val="hybridMultilevel"/>
    <w:tmpl w:val="4A4829A6"/>
    <w:lvl w:ilvl="0" w:tplc="0419000F">
      <w:start w:val="1"/>
      <w:numFmt w:val="decimal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8E"/>
    <w:rsid w:val="00000728"/>
    <w:rsid w:val="00000F1B"/>
    <w:rsid w:val="00001428"/>
    <w:rsid w:val="00003425"/>
    <w:rsid w:val="00004E9B"/>
    <w:rsid w:val="00005261"/>
    <w:rsid w:val="00005F2A"/>
    <w:rsid w:val="0000661D"/>
    <w:rsid w:val="00007396"/>
    <w:rsid w:val="000073D1"/>
    <w:rsid w:val="00007661"/>
    <w:rsid w:val="00007E68"/>
    <w:rsid w:val="00007F8D"/>
    <w:rsid w:val="000104E8"/>
    <w:rsid w:val="000112AE"/>
    <w:rsid w:val="00012D0A"/>
    <w:rsid w:val="0001337F"/>
    <w:rsid w:val="00013B94"/>
    <w:rsid w:val="00015A7F"/>
    <w:rsid w:val="000177E6"/>
    <w:rsid w:val="00020F43"/>
    <w:rsid w:val="000236A2"/>
    <w:rsid w:val="000267C8"/>
    <w:rsid w:val="00026F9C"/>
    <w:rsid w:val="00027BA6"/>
    <w:rsid w:val="00030250"/>
    <w:rsid w:val="00030BE3"/>
    <w:rsid w:val="000320A2"/>
    <w:rsid w:val="000348D1"/>
    <w:rsid w:val="00036C5C"/>
    <w:rsid w:val="00040827"/>
    <w:rsid w:val="0004197C"/>
    <w:rsid w:val="00041CB7"/>
    <w:rsid w:val="0004392C"/>
    <w:rsid w:val="000445FC"/>
    <w:rsid w:val="00044620"/>
    <w:rsid w:val="00045CEB"/>
    <w:rsid w:val="00046D9C"/>
    <w:rsid w:val="0004781E"/>
    <w:rsid w:val="00047856"/>
    <w:rsid w:val="000503C2"/>
    <w:rsid w:val="00050DC4"/>
    <w:rsid w:val="00052252"/>
    <w:rsid w:val="000532DF"/>
    <w:rsid w:val="00056260"/>
    <w:rsid w:val="0005634E"/>
    <w:rsid w:val="00056C67"/>
    <w:rsid w:val="0006117D"/>
    <w:rsid w:val="00066554"/>
    <w:rsid w:val="000673FF"/>
    <w:rsid w:val="00067680"/>
    <w:rsid w:val="00067D57"/>
    <w:rsid w:val="00067FEA"/>
    <w:rsid w:val="000700EF"/>
    <w:rsid w:val="000707FA"/>
    <w:rsid w:val="00070ABD"/>
    <w:rsid w:val="0007324E"/>
    <w:rsid w:val="00073C80"/>
    <w:rsid w:val="00074691"/>
    <w:rsid w:val="00074EF6"/>
    <w:rsid w:val="000769A3"/>
    <w:rsid w:val="000804AF"/>
    <w:rsid w:val="000805E3"/>
    <w:rsid w:val="00085B95"/>
    <w:rsid w:val="0008724A"/>
    <w:rsid w:val="000872A2"/>
    <w:rsid w:val="00087930"/>
    <w:rsid w:val="00087AA0"/>
    <w:rsid w:val="00087C31"/>
    <w:rsid w:val="00087D4F"/>
    <w:rsid w:val="000909E3"/>
    <w:rsid w:val="00090EDC"/>
    <w:rsid w:val="00090EEA"/>
    <w:rsid w:val="00091502"/>
    <w:rsid w:val="00092A46"/>
    <w:rsid w:val="000935EE"/>
    <w:rsid w:val="00094696"/>
    <w:rsid w:val="0009772F"/>
    <w:rsid w:val="000A057E"/>
    <w:rsid w:val="000A3929"/>
    <w:rsid w:val="000A4C6B"/>
    <w:rsid w:val="000A4E41"/>
    <w:rsid w:val="000A5C43"/>
    <w:rsid w:val="000A6005"/>
    <w:rsid w:val="000A7C9D"/>
    <w:rsid w:val="000B004D"/>
    <w:rsid w:val="000B034D"/>
    <w:rsid w:val="000B1CA5"/>
    <w:rsid w:val="000B23AE"/>
    <w:rsid w:val="000B3A96"/>
    <w:rsid w:val="000B645B"/>
    <w:rsid w:val="000C0090"/>
    <w:rsid w:val="000C041D"/>
    <w:rsid w:val="000C0F79"/>
    <w:rsid w:val="000C2ED5"/>
    <w:rsid w:val="000C383F"/>
    <w:rsid w:val="000C3FDA"/>
    <w:rsid w:val="000C5ABB"/>
    <w:rsid w:val="000C7176"/>
    <w:rsid w:val="000D0228"/>
    <w:rsid w:val="000D0562"/>
    <w:rsid w:val="000D0A01"/>
    <w:rsid w:val="000D320C"/>
    <w:rsid w:val="000D5FFA"/>
    <w:rsid w:val="000D6A54"/>
    <w:rsid w:val="000D6F61"/>
    <w:rsid w:val="000E132C"/>
    <w:rsid w:val="000E2576"/>
    <w:rsid w:val="000E46E8"/>
    <w:rsid w:val="000E55D8"/>
    <w:rsid w:val="000E6D98"/>
    <w:rsid w:val="000F0A93"/>
    <w:rsid w:val="000F0E49"/>
    <w:rsid w:val="000F1DD2"/>
    <w:rsid w:val="000F33C1"/>
    <w:rsid w:val="000F3488"/>
    <w:rsid w:val="000F49C3"/>
    <w:rsid w:val="000F58BE"/>
    <w:rsid w:val="000F5B91"/>
    <w:rsid w:val="001003D4"/>
    <w:rsid w:val="0010176F"/>
    <w:rsid w:val="00101D85"/>
    <w:rsid w:val="001042CC"/>
    <w:rsid w:val="00106177"/>
    <w:rsid w:val="00106193"/>
    <w:rsid w:val="00106B48"/>
    <w:rsid w:val="001071AB"/>
    <w:rsid w:val="001075FE"/>
    <w:rsid w:val="00110048"/>
    <w:rsid w:val="00114D02"/>
    <w:rsid w:val="00115443"/>
    <w:rsid w:val="00115D65"/>
    <w:rsid w:val="001162A9"/>
    <w:rsid w:val="001169BB"/>
    <w:rsid w:val="00120F2C"/>
    <w:rsid w:val="0012250B"/>
    <w:rsid w:val="001225B5"/>
    <w:rsid w:val="00122904"/>
    <w:rsid w:val="00122B30"/>
    <w:rsid w:val="00123117"/>
    <w:rsid w:val="00125142"/>
    <w:rsid w:val="001253D0"/>
    <w:rsid w:val="0012540A"/>
    <w:rsid w:val="00126061"/>
    <w:rsid w:val="00126217"/>
    <w:rsid w:val="001264AF"/>
    <w:rsid w:val="001269B4"/>
    <w:rsid w:val="00126A31"/>
    <w:rsid w:val="00126B7F"/>
    <w:rsid w:val="00127BFD"/>
    <w:rsid w:val="00127BFE"/>
    <w:rsid w:val="00131062"/>
    <w:rsid w:val="001317A9"/>
    <w:rsid w:val="00132196"/>
    <w:rsid w:val="001325F2"/>
    <w:rsid w:val="00132874"/>
    <w:rsid w:val="001334B8"/>
    <w:rsid w:val="00134AE6"/>
    <w:rsid w:val="00134FB6"/>
    <w:rsid w:val="0013536D"/>
    <w:rsid w:val="00136606"/>
    <w:rsid w:val="0013660B"/>
    <w:rsid w:val="001370F3"/>
    <w:rsid w:val="0013732C"/>
    <w:rsid w:val="00140217"/>
    <w:rsid w:val="00140491"/>
    <w:rsid w:val="00140E32"/>
    <w:rsid w:val="00141DBB"/>
    <w:rsid w:val="00142470"/>
    <w:rsid w:val="00142B5D"/>
    <w:rsid w:val="00142E5A"/>
    <w:rsid w:val="001433AC"/>
    <w:rsid w:val="00143600"/>
    <w:rsid w:val="00144657"/>
    <w:rsid w:val="001509E6"/>
    <w:rsid w:val="001517D8"/>
    <w:rsid w:val="0015189A"/>
    <w:rsid w:val="00151BC8"/>
    <w:rsid w:val="001520FA"/>
    <w:rsid w:val="0015252D"/>
    <w:rsid w:val="001549C3"/>
    <w:rsid w:val="00154AF9"/>
    <w:rsid w:val="00154DF1"/>
    <w:rsid w:val="0015529E"/>
    <w:rsid w:val="00155827"/>
    <w:rsid w:val="00155DA0"/>
    <w:rsid w:val="001560B6"/>
    <w:rsid w:val="0015642A"/>
    <w:rsid w:val="00160872"/>
    <w:rsid w:val="00160DD3"/>
    <w:rsid w:val="00163377"/>
    <w:rsid w:val="00164C79"/>
    <w:rsid w:val="00165677"/>
    <w:rsid w:val="00167106"/>
    <w:rsid w:val="00167667"/>
    <w:rsid w:val="00170281"/>
    <w:rsid w:val="00171687"/>
    <w:rsid w:val="0017264E"/>
    <w:rsid w:val="00172C0B"/>
    <w:rsid w:val="00173184"/>
    <w:rsid w:val="00175B95"/>
    <w:rsid w:val="00176EA2"/>
    <w:rsid w:val="00177FE0"/>
    <w:rsid w:val="00180DD5"/>
    <w:rsid w:val="00181B0C"/>
    <w:rsid w:val="00181D58"/>
    <w:rsid w:val="00181DF9"/>
    <w:rsid w:val="00182BC4"/>
    <w:rsid w:val="00182F5F"/>
    <w:rsid w:val="001831D8"/>
    <w:rsid w:val="00183B7B"/>
    <w:rsid w:val="00184A29"/>
    <w:rsid w:val="0018616E"/>
    <w:rsid w:val="00190126"/>
    <w:rsid w:val="0019074F"/>
    <w:rsid w:val="001925A6"/>
    <w:rsid w:val="00193083"/>
    <w:rsid w:val="001932AE"/>
    <w:rsid w:val="0019631F"/>
    <w:rsid w:val="001A064E"/>
    <w:rsid w:val="001A0CBC"/>
    <w:rsid w:val="001A1DBA"/>
    <w:rsid w:val="001A2AD2"/>
    <w:rsid w:val="001A2D2D"/>
    <w:rsid w:val="001A4097"/>
    <w:rsid w:val="001A48F5"/>
    <w:rsid w:val="001A4ACD"/>
    <w:rsid w:val="001A6536"/>
    <w:rsid w:val="001A69F1"/>
    <w:rsid w:val="001A6B9B"/>
    <w:rsid w:val="001A6F7D"/>
    <w:rsid w:val="001A765C"/>
    <w:rsid w:val="001A7C6B"/>
    <w:rsid w:val="001A7E7E"/>
    <w:rsid w:val="001B14B1"/>
    <w:rsid w:val="001B1AA2"/>
    <w:rsid w:val="001B210E"/>
    <w:rsid w:val="001B257D"/>
    <w:rsid w:val="001B29C4"/>
    <w:rsid w:val="001B2A7E"/>
    <w:rsid w:val="001B2E00"/>
    <w:rsid w:val="001B2E53"/>
    <w:rsid w:val="001B53DC"/>
    <w:rsid w:val="001B5618"/>
    <w:rsid w:val="001B69C7"/>
    <w:rsid w:val="001B6A99"/>
    <w:rsid w:val="001B6D99"/>
    <w:rsid w:val="001B7E68"/>
    <w:rsid w:val="001C2AD4"/>
    <w:rsid w:val="001C4D15"/>
    <w:rsid w:val="001C516C"/>
    <w:rsid w:val="001C5C85"/>
    <w:rsid w:val="001C7BE6"/>
    <w:rsid w:val="001D03DB"/>
    <w:rsid w:val="001D115C"/>
    <w:rsid w:val="001D1250"/>
    <w:rsid w:val="001D1533"/>
    <w:rsid w:val="001D1700"/>
    <w:rsid w:val="001D1915"/>
    <w:rsid w:val="001D1DAB"/>
    <w:rsid w:val="001D394B"/>
    <w:rsid w:val="001D418D"/>
    <w:rsid w:val="001D4A94"/>
    <w:rsid w:val="001D4D55"/>
    <w:rsid w:val="001D67D0"/>
    <w:rsid w:val="001D684C"/>
    <w:rsid w:val="001D6B09"/>
    <w:rsid w:val="001D7B11"/>
    <w:rsid w:val="001E0311"/>
    <w:rsid w:val="001E0BC3"/>
    <w:rsid w:val="001E0C01"/>
    <w:rsid w:val="001E0C9D"/>
    <w:rsid w:val="001E0FAA"/>
    <w:rsid w:val="001E3285"/>
    <w:rsid w:val="001E3C74"/>
    <w:rsid w:val="001E4752"/>
    <w:rsid w:val="001E53FF"/>
    <w:rsid w:val="001E6DD6"/>
    <w:rsid w:val="001E798B"/>
    <w:rsid w:val="001F061C"/>
    <w:rsid w:val="001F27A4"/>
    <w:rsid w:val="001F341F"/>
    <w:rsid w:val="001F3729"/>
    <w:rsid w:val="001F4003"/>
    <w:rsid w:val="001F6147"/>
    <w:rsid w:val="001F6F51"/>
    <w:rsid w:val="001F7E67"/>
    <w:rsid w:val="00200C06"/>
    <w:rsid w:val="0020274F"/>
    <w:rsid w:val="002037C9"/>
    <w:rsid w:val="00203875"/>
    <w:rsid w:val="00203ECA"/>
    <w:rsid w:val="00204F9A"/>
    <w:rsid w:val="00206779"/>
    <w:rsid w:val="00207336"/>
    <w:rsid w:val="002074D4"/>
    <w:rsid w:val="00210918"/>
    <w:rsid w:val="0021096D"/>
    <w:rsid w:val="00210A51"/>
    <w:rsid w:val="00211905"/>
    <w:rsid w:val="00211BCA"/>
    <w:rsid w:val="00214769"/>
    <w:rsid w:val="00216E84"/>
    <w:rsid w:val="00221B79"/>
    <w:rsid w:val="00222378"/>
    <w:rsid w:val="00222CBD"/>
    <w:rsid w:val="0022392C"/>
    <w:rsid w:val="00223AB3"/>
    <w:rsid w:val="00223B41"/>
    <w:rsid w:val="00225156"/>
    <w:rsid w:val="00225320"/>
    <w:rsid w:val="00225A72"/>
    <w:rsid w:val="00226092"/>
    <w:rsid w:val="00226B5A"/>
    <w:rsid w:val="00226F9F"/>
    <w:rsid w:val="00227652"/>
    <w:rsid w:val="00227E08"/>
    <w:rsid w:val="00230E89"/>
    <w:rsid w:val="002314A6"/>
    <w:rsid w:val="00231EAE"/>
    <w:rsid w:val="0023445D"/>
    <w:rsid w:val="002344CC"/>
    <w:rsid w:val="002353C6"/>
    <w:rsid w:val="00235E94"/>
    <w:rsid w:val="002367C3"/>
    <w:rsid w:val="00241557"/>
    <w:rsid w:val="00244441"/>
    <w:rsid w:val="00244C23"/>
    <w:rsid w:val="00244FE9"/>
    <w:rsid w:val="00245D71"/>
    <w:rsid w:val="00245DDC"/>
    <w:rsid w:val="00247EE9"/>
    <w:rsid w:val="00251CD7"/>
    <w:rsid w:val="00252E9D"/>
    <w:rsid w:val="002538CF"/>
    <w:rsid w:val="002541EA"/>
    <w:rsid w:val="0025620F"/>
    <w:rsid w:val="0026071D"/>
    <w:rsid w:val="0026080C"/>
    <w:rsid w:val="00262F7F"/>
    <w:rsid w:val="0026351A"/>
    <w:rsid w:val="00263E9A"/>
    <w:rsid w:val="00264806"/>
    <w:rsid w:val="00265D65"/>
    <w:rsid w:val="002673AA"/>
    <w:rsid w:val="0027172A"/>
    <w:rsid w:val="00272EDB"/>
    <w:rsid w:val="00275B93"/>
    <w:rsid w:val="00275DD6"/>
    <w:rsid w:val="00276FF5"/>
    <w:rsid w:val="00277FED"/>
    <w:rsid w:val="00280D96"/>
    <w:rsid w:val="00281476"/>
    <w:rsid w:val="002818F1"/>
    <w:rsid w:val="00281E14"/>
    <w:rsid w:val="00281F4A"/>
    <w:rsid w:val="002824E2"/>
    <w:rsid w:val="00284115"/>
    <w:rsid w:val="00285A83"/>
    <w:rsid w:val="00286B0F"/>
    <w:rsid w:val="00287DFA"/>
    <w:rsid w:val="002906E1"/>
    <w:rsid w:val="00291611"/>
    <w:rsid w:val="00291D9F"/>
    <w:rsid w:val="00292B07"/>
    <w:rsid w:val="00294207"/>
    <w:rsid w:val="002945F7"/>
    <w:rsid w:val="00294638"/>
    <w:rsid w:val="00294EF6"/>
    <w:rsid w:val="0029532A"/>
    <w:rsid w:val="00296CA1"/>
    <w:rsid w:val="0029779F"/>
    <w:rsid w:val="002978A2"/>
    <w:rsid w:val="002A0D1A"/>
    <w:rsid w:val="002A1CC0"/>
    <w:rsid w:val="002A1FF1"/>
    <w:rsid w:val="002A3D6B"/>
    <w:rsid w:val="002A43D4"/>
    <w:rsid w:val="002A5F39"/>
    <w:rsid w:val="002A65BB"/>
    <w:rsid w:val="002A6A58"/>
    <w:rsid w:val="002A7889"/>
    <w:rsid w:val="002A7A5B"/>
    <w:rsid w:val="002B2957"/>
    <w:rsid w:val="002B41F6"/>
    <w:rsid w:val="002B7393"/>
    <w:rsid w:val="002B7597"/>
    <w:rsid w:val="002C1B33"/>
    <w:rsid w:val="002C234A"/>
    <w:rsid w:val="002C2499"/>
    <w:rsid w:val="002C277F"/>
    <w:rsid w:val="002C3CBB"/>
    <w:rsid w:val="002C3D3E"/>
    <w:rsid w:val="002C45FE"/>
    <w:rsid w:val="002C704B"/>
    <w:rsid w:val="002C75B2"/>
    <w:rsid w:val="002C7CD8"/>
    <w:rsid w:val="002D1325"/>
    <w:rsid w:val="002D233B"/>
    <w:rsid w:val="002D2CEC"/>
    <w:rsid w:val="002D30C3"/>
    <w:rsid w:val="002D361A"/>
    <w:rsid w:val="002D460E"/>
    <w:rsid w:val="002D5A00"/>
    <w:rsid w:val="002D5DA4"/>
    <w:rsid w:val="002D736D"/>
    <w:rsid w:val="002E0CA2"/>
    <w:rsid w:val="002E15EA"/>
    <w:rsid w:val="002E2249"/>
    <w:rsid w:val="002E2378"/>
    <w:rsid w:val="002E451C"/>
    <w:rsid w:val="002E4AA3"/>
    <w:rsid w:val="002E65B7"/>
    <w:rsid w:val="002E73D9"/>
    <w:rsid w:val="002E762A"/>
    <w:rsid w:val="002E771E"/>
    <w:rsid w:val="002E77F6"/>
    <w:rsid w:val="002F111D"/>
    <w:rsid w:val="002F20A3"/>
    <w:rsid w:val="002F2894"/>
    <w:rsid w:val="002F28FE"/>
    <w:rsid w:val="002F2D6B"/>
    <w:rsid w:val="002F3419"/>
    <w:rsid w:val="002F3E51"/>
    <w:rsid w:val="002F4BA4"/>
    <w:rsid w:val="002F4D16"/>
    <w:rsid w:val="002F547E"/>
    <w:rsid w:val="002F680F"/>
    <w:rsid w:val="002F6A2A"/>
    <w:rsid w:val="002F6CF3"/>
    <w:rsid w:val="002F7215"/>
    <w:rsid w:val="002F728C"/>
    <w:rsid w:val="002F75A6"/>
    <w:rsid w:val="002F7764"/>
    <w:rsid w:val="003011D6"/>
    <w:rsid w:val="0030188E"/>
    <w:rsid w:val="003020E6"/>
    <w:rsid w:val="00302FF7"/>
    <w:rsid w:val="00303773"/>
    <w:rsid w:val="0030434C"/>
    <w:rsid w:val="00304477"/>
    <w:rsid w:val="00304B88"/>
    <w:rsid w:val="00304D99"/>
    <w:rsid w:val="0030547B"/>
    <w:rsid w:val="00306044"/>
    <w:rsid w:val="00310E3B"/>
    <w:rsid w:val="00311785"/>
    <w:rsid w:val="00311EA5"/>
    <w:rsid w:val="00312070"/>
    <w:rsid w:val="00312EE4"/>
    <w:rsid w:val="00313978"/>
    <w:rsid w:val="00313C87"/>
    <w:rsid w:val="00314764"/>
    <w:rsid w:val="00314B02"/>
    <w:rsid w:val="00322F07"/>
    <w:rsid w:val="00323724"/>
    <w:rsid w:val="00323B02"/>
    <w:rsid w:val="00323B2C"/>
    <w:rsid w:val="00324A6A"/>
    <w:rsid w:val="00324B25"/>
    <w:rsid w:val="0032510B"/>
    <w:rsid w:val="003255E2"/>
    <w:rsid w:val="00325EA9"/>
    <w:rsid w:val="0032770A"/>
    <w:rsid w:val="003334D7"/>
    <w:rsid w:val="003361CE"/>
    <w:rsid w:val="003368D8"/>
    <w:rsid w:val="0033723D"/>
    <w:rsid w:val="003377E4"/>
    <w:rsid w:val="00337861"/>
    <w:rsid w:val="00337EF0"/>
    <w:rsid w:val="003408EC"/>
    <w:rsid w:val="003410AB"/>
    <w:rsid w:val="003412C0"/>
    <w:rsid w:val="00341526"/>
    <w:rsid w:val="0034183D"/>
    <w:rsid w:val="00341A4D"/>
    <w:rsid w:val="00342188"/>
    <w:rsid w:val="00342200"/>
    <w:rsid w:val="00342369"/>
    <w:rsid w:val="00343134"/>
    <w:rsid w:val="003443A9"/>
    <w:rsid w:val="00344B4F"/>
    <w:rsid w:val="003454EA"/>
    <w:rsid w:val="00346A1E"/>
    <w:rsid w:val="003476EB"/>
    <w:rsid w:val="00347CCF"/>
    <w:rsid w:val="00347CE0"/>
    <w:rsid w:val="00351ABB"/>
    <w:rsid w:val="0035370C"/>
    <w:rsid w:val="00353E8D"/>
    <w:rsid w:val="0035400D"/>
    <w:rsid w:val="003552CE"/>
    <w:rsid w:val="00356390"/>
    <w:rsid w:val="00356D76"/>
    <w:rsid w:val="0035790C"/>
    <w:rsid w:val="00357EDF"/>
    <w:rsid w:val="0036019B"/>
    <w:rsid w:val="00360EE6"/>
    <w:rsid w:val="003628E5"/>
    <w:rsid w:val="00362C3B"/>
    <w:rsid w:val="00363758"/>
    <w:rsid w:val="003637CB"/>
    <w:rsid w:val="00363F5E"/>
    <w:rsid w:val="0036455F"/>
    <w:rsid w:val="003656F7"/>
    <w:rsid w:val="003662E2"/>
    <w:rsid w:val="003665C1"/>
    <w:rsid w:val="00366CBF"/>
    <w:rsid w:val="00366D65"/>
    <w:rsid w:val="0036735B"/>
    <w:rsid w:val="0036741E"/>
    <w:rsid w:val="0037271A"/>
    <w:rsid w:val="00373256"/>
    <w:rsid w:val="003748F4"/>
    <w:rsid w:val="00374EAF"/>
    <w:rsid w:val="0037555C"/>
    <w:rsid w:val="00375FE5"/>
    <w:rsid w:val="003775FF"/>
    <w:rsid w:val="00380428"/>
    <w:rsid w:val="00380A44"/>
    <w:rsid w:val="003839DE"/>
    <w:rsid w:val="00384210"/>
    <w:rsid w:val="00387EC9"/>
    <w:rsid w:val="00391310"/>
    <w:rsid w:val="0039388C"/>
    <w:rsid w:val="00395592"/>
    <w:rsid w:val="003966BB"/>
    <w:rsid w:val="003968FD"/>
    <w:rsid w:val="003A3E8D"/>
    <w:rsid w:val="003A4D79"/>
    <w:rsid w:val="003A5C20"/>
    <w:rsid w:val="003A68AC"/>
    <w:rsid w:val="003A78E5"/>
    <w:rsid w:val="003B0D17"/>
    <w:rsid w:val="003B0D9B"/>
    <w:rsid w:val="003B1881"/>
    <w:rsid w:val="003B2CCB"/>
    <w:rsid w:val="003B2D37"/>
    <w:rsid w:val="003B2EA6"/>
    <w:rsid w:val="003B50A2"/>
    <w:rsid w:val="003B621B"/>
    <w:rsid w:val="003B6AD7"/>
    <w:rsid w:val="003B79BE"/>
    <w:rsid w:val="003B79E5"/>
    <w:rsid w:val="003C0813"/>
    <w:rsid w:val="003C0F14"/>
    <w:rsid w:val="003C12D1"/>
    <w:rsid w:val="003C1853"/>
    <w:rsid w:val="003C1B8C"/>
    <w:rsid w:val="003C2E4E"/>
    <w:rsid w:val="003C2E98"/>
    <w:rsid w:val="003C33B4"/>
    <w:rsid w:val="003C4046"/>
    <w:rsid w:val="003C479B"/>
    <w:rsid w:val="003C4BEC"/>
    <w:rsid w:val="003C587B"/>
    <w:rsid w:val="003C5F32"/>
    <w:rsid w:val="003D08BF"/>
    <w:rsid w:val="003D2169"/>
    <w:rsid w:val="003D26D4"/>
    <w:rsid w:val="003D292C"/>
    <w:rsid w:val="003D323B"/>
    <w:rsid w:val="003D3407"/>
    <w:rsid w:val="003D3B1D"/>
    <w:rsid w:val="003D3BB1"/>
    <w:rsid w:val="003E1146"/>
    <w:rsid w:val="003E1252"/>
    <w:rsid w:val="003E167F"/>
    <w:rsid w:val="003E5143"/>
    <w:rsid w:val="003E5936"/>
    <w:rsid w:val="003E7115"/>
    <w:rsid w:val="003E7219"/>
    <w:rsid w:val="003E7D3E"/>
    <w:rsid w:val="003F1552"/>
    <w:rsid w:val="003F1D3B"/>
    <w:rsid w:val="003F55D0"/>
    <w:rsid w:val="003F57FB"/>
    <w:rsid w:val="003F599A"/>
    <w:rsid w:val="003F63A3"/>
    <w:rsid w:val="003F6635"/>
    <w:rsid w:val="003F6C37"/>
    <w:rsid w:val="003F751F"/>
    <w:rsid w:val="003F7A63"/>
    <w:rsid w:val="003F7F22"/>
    <w:rsid w:val="00400307"/>
    <w:rsid w:val="004010DC"/>
    <w:rsid w:val="00401D5A"/>
    <w:rsid w:val="00402091"/>
    <w:rsid w:val="0040306B"/>
    <w:rsid w:val="004036FF"/>
    <w:rsid w:val="00403EAE"/>
    <w:rsid w:val="00404378"/>
    <w:rsid w:val="00405942"/>
    <w:rsid w:val="00405C43"/>
    <w:rsid w:val="00405D96"/>
    <w:rsid w:val="00405FC1"/>
    <w:rsid w:val="0040608D"/>
    <w:rsid w:val="0040656B"/>
    <w:rsid w:val="0040763B"/>
    <w:rsid w:val="00407691"/>
    <w:rsid w:val="00410493"/>
    <w:rsid w:val="00411723"/>
    <w:rsid w:val="00412732"/>
    <w:rsid w:val="00413763"/>
    <w:rsid w:val="00413EE2"/>
    <w:rsid w:val="00414CF4"/>
    <w:rsid w:val="00414F45"/>
    <w:rsid w:val="004162F3"/>
    <w:rsid w:val="00416924"/>
    <w:rsid w:val="00416A4A"/>
    <w:rsid w:val="00416B2D"/>
    <w:rsid w:val="00416BD1"/>
    <w:rsid w:val="004179C9"/>
    <w:rsid w:val="00417CDD"/>
    <w:rsid w:val="0042039F"/>
    <w:rsid w:val="00420721"/>
    <w:rsid w:val="00420D62"/>
    <w:rsid w:val="00421BA9"/>
    <w:rsid w:val="00421D14"/>
    <w:rsid w:val="004225A0"/>
    <w:rsid w:val="00423930"/>
    <w:rsid w:val="0042520A"/>
    <w:rsid w:val="004253FD"/>
    <w:rsid w:val="00425D6A"/>
    <w:rsid w:val="00425FF6"/>
    <w:rsid w:val="00432A93"/>
    <w:rsid w:val="0043333B"/>
    <w:rsid w:val="004333FD"/>
    <w:rsid w:val="00433B65"/>
    <w:rsid w:val="00436F59"/>
    <w:rsid w:val="00437702"/>
    <w:rsid w:val="00437744"/>
    <w:rsid w:val="004404A4"/>
    <w:rsid w:val="004429B9"/>
    <w:rsid w:val="00443E0D"/>
    <w:rsid w:val="00444464"/>
    <w:rsid w:val="004447DE"/>
    <w:rsid w:val="00445C05"/>
    <w:rsid w:val="00447328"/>
    <w:rsid w:val="004476A7"/>
    <w:rsid w:val="00447725"/>
    <w:rsid w:val="00450B6F"/>
    <w:rsid w:val="00450C20"/>
    <w:rsid w:val="004526C6"/>
    <w:rsid w:val="00452DE9"/>
    <w:rsid w:val="00452EAC"/>
    <w:rsid w:val="004531F4"/>
    <w:rsid w:val="00454747"/>
    <w:rsid w:val="00454A90"/>
    <w:rsid w:val="0045503D"/>
    <w:rsid w:val="004554F4"/>
    <w:rsid w:val="0045725C"/>
    <w:rsid w:val="0046116B"/>
    <w:rsid w:val="00462842"/>
    <w:rsid w:val="00463744"/>
    <w:rsid w:val="0046388D"/>
    <w:rsid w:val="00464B52"/>
    <w:rsid w:val="004656AE"/>
    <w:rsid w:val="00467124"/>
    <w:rsid w:val="004674F6"/>
    <w:rsid w:val="0046782B"/>
    <w:rsid w:val="0047001F"/>
    <w:rsid w:val="0047084F"/>
    <w:rsid w:val="0047095B"/>
    <w:rsid w:val="004718D2"/>
    <w:rsid w:val="00473113"/>
    <w:rsid w:val="00473917"/>
    <w:rsid w:val="00475383"/>
    <w:rsid w:val="00476538"/>
    <w:rsid w:val="0047683A"/>
    <w:rsid w:val="004804C6"/>
    <w:rsid w:val="004807E4"/>
    <w:rsid w:val="00484211"/>
    <w:rsid w:val="00484880"/>
    <w:rsid w:val="00484EDE"/>
    <w:rsid w:val="00485337"/>
    <w:rsid w:val="004873CF"/>
    <w:rsid w:val="004901A0"/>
    <w:rsid w:val="00490CE9"/>
    <w:rsid w:val="00490E9E"/>
    <w:rsid w:val="004910ED"/>
    <w:rsid w:val="00491E1F"/>
    <w:rsid w:val="00495711"/>
    <w:rsid w:val="00496912"/>
    <w:rsid w:val="00496C82"/>
    <w:rsid w:val="004972DD"/>
    <w:rsid w:val="004979A6"/>
    <w:rsid w:val="00497A2E"/>
    <w:rsid w:val="004A02A0"/>
    <w:rsid w:val="004A2795"/>
    <w:rsid w:val="004A61B6"/>
    <w:rsid w:val="004A65E6"/>
    <w:rsid w:val="004A6876"/>
    <w:rsid w:val="004A7696"/>
    <w:rsid w:val="004B43E1"/>
    <w:rsid w:val="004B4CF9"/>
    <w:rsid w:val="004B55A7"/>
    <w:rsid w:val="004B5F39"/>
    <w:rsid w:val="004B64D6"/>
    <w:rsid w:val="004C0E5E"/>
    <w:rsid w:val="004C1399"/>
    <w:rsid w:val="004C4D21"/>
    <w:rsid w:val="004C501D"/>
    <w:rsid w:val="004C54AF"/>
    <w:rsid w:val="004D007F"/>
    <w:rsid w:val="004D1B0C"/>
    <w:rsid w:val="004D37A2"/>
    <w:rsid w:val="004D37B3"/>
    <w:rsid w:val="004D4631"/>
    <w:rsid w:val="004D4C55"/>
    <w:rsid w:val="004D5DD4"/>
    <w:rsid w:val="004D600A"/>
    <w:rsid w:val="004E0243"/>
    <w:rsid w:val="004E044E"/>
    <w:rsid w:val="004E13FB"/>
    <w:rsid w:val="004E38EB"/>
    <w:rsid w:val="004E4ECE"/>
    <w:rsid w:val="004E5A89"/>
    <w:rsid w:val="004E75F5"/>
    <w:rsid w:val="004E7F46"/>
    <w:rsid w:val="004F03ED"/>
    <w:rsid w:val="004F174D"/>
    <w:rsid w:val="004F1AC6"/>
    <w:rsid w:val="004F1C72"/>
    <w:rsid w:val="004F20C6"/>
    <w:rsid w:val="004F3511"/>
    <w:rsid w:val="004F38EF"/>
    <w:rsid w:val="004F3DDB"/>
    <w:rsid w:val="004F43F6"/>
    <w:rsid w:val="004F4BCA"/>
    <w:rsid w:val="004F55B1"/>
    <w:rsid w:val="004F75FF"/>
    <w:rsid w:val="004F7F19"/>
    <w:rsid w:val="00500C1A"/>
    <w:rsid w:val="00503106"/>
    <w:rsid w:val="00504177"/>
    <w:rsid w:val="00505CF8"/>
    <w:rsid w:val="0050708C"/>
    <w:rsid w:val="005108B7"/>
    <w:rsid w:val="00511561"/>
    <w:rsid w:val="00511758"/>
    <w:rsid w:val="00513963"/>
    <w:rsid w:val="0051588E"/>
    <w:rsid w:val="00517722"/>
    <w:rsid w:val="005177B7"/>
    <w:rsid w:val="00520778"/>
    <w:rsid w:val="00520DFD"/>
    <w:rsid w:val="00521672"/>
    <w:rsid w:val="00521EA0"/>
    <w:rsid w:val="00525060"/>
    <w:rsid w:val="00525075"/>
    <w:rsid w:val="00526A6B"/>
    <w:rsid w:val="005275D3"/>
    <w:rsid w:val="00530B5E"/>
    <w:rsid w:val="00530F5B"/>
    <w:rsid w:val="00533682"/>
    <w:rsid w:val="00533C37"/>
    <w:rsid w:val="0053465C"/>
    <w:rsid w:val="00534DE8"/>
    <w:rsid w:val="005377B8"/>
    <w:rsid w:val="0053783D"/>
    <w:rsid w:val="0054020A"/>
    <w:rsid w:val="00540D10"/>
    <w:rsid w:val="00541448"/>
    <w:rsid w:val="00542419"/>
    <w:rsid w:val="0054302B"/>
    <w:rsid w:val="005457B7"/>
    <w:rsid w:val="00545BEA"/>
    <w:rsid w:val="00546301"/>
    <w:rsid w:val="00546F1C"/>
    <w:rsid w:val="0054703B"/>
    <w:rsid w:val="0055061F"/>
    <w:rsid w:val="00551337"/>
    <w:rsid w:val="00551AB4"/>
    <w:rsid w:val="0055557D"/>
    <w:rsid w:val="00555668"/>
    <w:rsid w:val="005557D5"/>
    <w:rsid w:val="00555812"/>
    <w:rsid w:val="00555B10"/>
    <w:rsid w:val="0055670C"/>
    <w:rsid w:val="0055745A"/>
    <w:rsid w:val="005578D4"/>
    <w:rsid w:val="0056232B"/>
    <w:rsid w:val="00562F46"/>
    <w:rsid w:val="005642B9"/>
    <w:rsid w:val="005646B6"/>
    <w:rsid w:val="00566350"/>
    <w:rsid w:val="005665E5"/>
    <w:rsid w:val="0056708B"/>
    <w:rsid w:val="00570722"/>
    <w:rsid w:val="00571107"/>
    <w:rsid w:val="00571A4C"/>
    <w:rsid w:val="00571E14"/>
    <w:rsid w:val="005727E7"/>
    <w:rsid w:val="00573A4D"/>
    <w:rsid w:val="00573F90"/>
    <w:rsid w:val="00574214"/>
    <w:rsid w:val="00574899"/>
    <w:rsid w:val="00575982"/>
    <w:rsid w:val="00575ACF"/>
    <w:rsid w:val="00577D65"/>
    <w:rsid w:val="00580290"/>
    <w:rsid w:val="00582A85"/>
    <w:rsid w:val="00582D62"/>
    <w:rsid w:val="005837A4"/>
    <w:rsid w:val="00583EC7"/>
    <w:rsid w:val="0058448B"/>
    <w:rsid w:val="00585BE1"/>
    <w:rsid w:val="00586CCB"/>
    <w:rsid w:val="00586EDC"/>
    <w:rsid w:val="00587E73"/>
    <w:rsid w:val="005904FE"/>
    <w:rsid w:val="005914E9"/>
    <w:rsid w:val="005919FE"/>
    <w:rsid w:val="005926DB"/>
    <w:rsid w:val="00593755"/>
    <w:rsid w:val="00594162"/>
    <w:rsid w:val="00594AB8"/>
    <w:rsid w:val="00595A62"/>
    <w:rsid w:val="00595EFC"/>
    <w:rsid w:val="00596CC5"/>
    <w:rsid w:val="005978E0"/>
    <w:rsid w:val="005A0F0F"/>
    <w:rsid w:val="005A15D1"/>
    <w:rsid w:val="005A2844"/>
    <w:rsid w:val="005A28F0"/>
    <w:rsid w:val="005A3C4A"/>
    <w:rsid w:val="005A46B9"/>
    <w:rsid w:val="005A5462"/>
    <w:rsid w:val="005A5FDF"/>
    <w:rsid w:val="005A69F6"/>
    <w:rsid w:val="005A7232"/>
    <w:rsid w:val="005B01D2"/>
    <w:rsid w:val="005B02F8"/>
    <w:rsid w:val="005B0652"/>
    <w:rsid w:val="005B1DC4"/>
    <w:rsid w:val="005B377A"/>
    <w:rsid w:val="005B535A"/>
    <w:rsid w:val="005B64D1"/>
    <w:rsid w:val="005C1083"/>
    <w:rsid w:val="005C1113"/>
    <w:rsid w:val="005C271C"/>
    <w:rsid w:val="005C5317"/>
    <w:rsid w:val="005C6F3C"/>
    <w:rsid w:val="005C7A32"/>
    <w:rsid w:val="005D1C31"/>
    <w:rsid w:val="005D2134"/>
    <w:rsid w:val="005D2442"/>
    <w:rsid w:val="005D2942"/>
    <w:rsid w:val="005D325A"/>
    <w:rsid w:val="005D560C"/>
    <w:rsid w:val="005D58D1"/>
    <w:rsid w:val="005D5A2F"/>
    <w:rsid w:val="005D7399"/>
    <w:rsid w:val="005E0273"/>
    <w:rsid w:val="005E3B9E"/>
    <w:rsid w:val="005E3FC3"/>
    <w:rsid w:val="005E6792"/>
    <w:rsid w:val="005E77EE"/>
    <w:rsid w:val="005E7F89"/>
    <w:rsid w:val="005F04C4"/>
    <w:rsid w:val="005F082A"/>
    <w:rsid w:val="005F13C3"/>
    <w:rsid w:val="005F1518"/>
    <w:rsid w:val="005F28E6"/>
    <w:rsid w:val="005F3FC3"/>
    <w:rsid w:val="005F4949"/>
    <w:rsid w:val="005F5877"/>
    <w:rsid w:val="005F5B2B"/>
    <w:rsid w:val="005F68D4"/>
    <w:rsid w:val="005F7AC8"/>
    <w:rsid w:val="00601AE9"/>
    <w:rsid w:val="00601E1A"/>
    <w:rsid w:val="006021C2"/>
    <w:rsid w:val="00602986"/>
    <w:rsid w:val="006047B6"/>
    <w:rsid w:val="00604B79"/>
    <w:rsid w:val="00605B52"/>
    <w:rsid w:val="00606B81"/>
    <w:rsid w:val="00610DB2"/>
    <w:rsid w:val="0061193B"/>
    <w:rsid w:val="00612FDB"/>
    <w:rsid w:val="00613811"/>
    <w:rsid w:val="00613BFE"/>
    <w:rsid w:val="00613ED6"/>
    <w:rsid w:val="006147C2"/>
    <w:rsid w:val="00615530"/>
    <w:rsid w:val="00616444"/>
    <w:rsid w:val="00617065"/>
    <w:rsid w:val="006178B1"/>
    <w:rsid w:val="006179F3"/>
    <w:rsid w:val="006206D8"/>
    <w:rsid w:val="006212A4"/>
    <w:rsid w:val="0062329D"/>
    <w:rsid w:val="006237E9"/>
    <w:rsid w:val="0062692D"/>
    <w:rsid w:val="00631598"/>
    <w:rsid w:val="00631CB3"/>
    <w:rsid w:val="006332EA"/>
    <w:rsid w:val="006336D6"/>
    <w:rsid w:val="006339B9"/>
    <w:rsid w:val="00633CEC"/>
    <w:rsid w:val="00635444"/>
    <w:rsid w:val="006357C3"/>
    <w:rsid w:val="00636483"/>
    <w:rsid w:val="00636DB1"/>
    <w:rsid w:val="006374C8"/>
    <w:rsid w:val="00637894"/>
    <w:rsid w:val="00637DC7"/>
    <w:rsid w:val="00640A1D"/>
    <w:rsid w:val="00642F94"/>
    <w:rsid w:val="00643D84"/>
    <w:rsid w:val="006455BD"/>
    <w:rsid w:val="00645895"/>
    <w:rsid w:val="00645AE0"/>
    <w:rsid w:val="00645CFB"/>
    <w:rsid w:val="00645D6F"/>
    <w:rsid w:val="006477AA"/>
    <w:rsid w:val="006506E4"/>
    <w:rsid w:val="0065127C"/>
    <w:rsid w:val="0065188F"/>
    <w:rsid w:val="006522EC"/>
    <w:rsid w:val="00652E73"/>
    <w:rsid w:val="0065387B"/>
    <w:rsid w:val="00654A29"/>
    <w:rsid w:val="00655394"/>
    <w:rsid w:val="006553BF"/>
    <w:rsid w:val="0065728C"/>
    <w:rsid w:val="00657C19"/>
    <w:rsid w:val="00665600"/>
    <w:rsid w:val="006669BA"/>
    <w:rsid w:val="00667020"/>
    <w:rsid w:val="00667F44"/>
    <w:rsid w:val="00667FCF"/>
    <w:rsid w:val="00670CA2"/>
    <w:rsid w:val="00671995"/>
    <w:rsid w:val="00673B49"/>
    <w:rsid w:val="00674218"/>
    <w:rsid w:val="00682A67"/>
    <w:rsid w:val="00682E75"/>
    <w:rsid w:val="00683ACD"/>
    <w:rsid w:val="00683EEA"/>
    <w:rsid w:val="006843E9"/>
    <w:rsid w:val="00684454"/>
    <w:rsid w:val="00684809"/>
    <w:rsid w:val="0068603F"/>
    <w:rsid w:val="00686596"/>
    <w:rsid w:val="006909EB"/>
    <w:rsid w:val="00691DE0"/>
    <w:rsid w:val="006924D7"/>
    <w:rsid w:val="00692892"/>
    <w:rsid w:val="00692A65"/>
    <w:rsid w:val="00692C71"/>
    <w:rsid w:val="00692FAF"/>
    <w:rsid w:val="00694CD8"/>
    <w:rsid w:val="00694E37"/>
    <w:rsid w:val="0069658D"/>
    <w:rsid w:val="00696FA6"/>
    <w:rsid w:val="00697E0F"/>
    <w:rsid w:val="006A0490"/>
    <w:rsid w:val="006A08ED"/>
    <w:rsid w:val="006A10EB"/>
    <w:rsid w:val="006A21B6"/>
    <w:rsid w:val="006A21D4"/>
    <w:rsid w:val="006A259A"/>
    <w:rsid w:val="006A3CFB"/>
    <w:rsid w:val="006A55A1"/>
    <w:rsid w:val="006A6765"/>
    <w:rsid w:val="006A6BE5"/>
    <w:rsid w:val="006A7261"/>
    <w:rsid w:val="006A7333"/>
    <w:rsid w:val="006A7983"/>
    <w:rsid w:val="006A7B91"/>
    <w:rsid w:val="006B04AF"/>
    <w:rsid w:val="006B09AE"/>
    <w:rsid w:val="006B0A22"/>
    <w:rsid w:val="006B33B9"/>
    <w:rsid w:val="006B356C"/>
    <w:rsid w:val="006B55DF"/>
    <w:rsid w:val="006C01AC"/>
    <w:rsid w:val="006C1412"/>
    <w:rsid w:val="006C17D8"/>
    <w:rsid w:val="006C180F"/>
    <w:rsid w:val="006C268E"/>
    <w:rsid w:val="006C2C9D"/>
    <w:rsid w:val="006C3D3C"/>
    <w:rsid w:val="006C3DDB"/>
    <w:rsid w:val="006C4C18"/>
    <w:rsid w:val="006C5875"/>
    <w:rsid w:val="006C6420"/>
    <w:rsid w:val="006C783D"/>
    <w:rsid w:val="006D0A43"/>
    <w:rsid w:val="006D186B"/>
    <w:rsid w:val="006D1D1F"/>
    <w:rsid w:val="006D1FEF"/>
    <w:rsid w:val="006D2FA9"/>
    <w:rsid w:val="006D6B34"/>
    <w:rsid w:val="006D7185"/>
    <w:rsid w:val="006E0009"/>
    <w:rsid w:val="006E08EA"/>
    <w:rsid w:val="006E535B"/>
    <w:rsid w:val="006E7FDE"/>
    <w:rsid w:val="006F0123"/>
    <w:rsid w:val="006F106D"/>
    <w:rsid w:val="006F1358"/>
    <w:rsid w:val="006F1B58"/>
    <w:rsid w:val="006F3E93"/>
    <w:rsid w:val="006F53D4"/>
    <w:rsid w:val="006F68B4"/>
    <w:rsid w:val="006F797A"/>
    <w:rsid w:val="00700365"/>
    <w:rsid w:val="00701A3A"/>
    <w:rsid w:val="0070345D"/>
    <w:rsid w:val="0070353C"/>
    <w:rsid w:val="00703922"/>
    <w:rsid w:val="00705503"/>
    <w:rsid w:val="00705515"/>
    <w:rsid w:val="00705AAF"/>
    <w:rsid w:val="007067B6"/>
    <w:rsid w:val="007105AC"/>
    <w:rsid w:val="007106D3"/>
    <w:rsid w:val="00712CAB"/>
    <w:rsid w:val="0071508B"/>
    <w:rsid w:val="00716114"/>
    <w:rsid w:val="00716C88"/>
    <w:rsid w:val="00717917"/>
    <w:rsid w:val="00721F6A"/>
    <w:rsid w:val="00722293"/>
    <w:rsid w:val="00722F1B"/>
    <w:rsid w:val="00723815"/>
    <w:rsid w:val="00723EFF"/>
    <w:rsid w:val="0072439F"/>
    <w:rsid w:val="00724A20"/>
    <w:rsid w:val="00724ABF"/>
    <w:rsid w:val="00726C23"/>
    <w:rsid w:val="00727DD3"/>
    <w:rsid w:val="007308A9"/>
    <w:rsid w:val="00731FD1"/>
    <w:rsid w:val="007322DA"/>
    <w:rsid w:val="007337F1"/>
    <w:rsid w:val="00733D2F"/>
    <w:rsid w:val="00736192"/>
    <w:rsid w:val="007365E3"/>
    <w:rsid w:val="00736FAA"/>
    <w:rsid w:val="007377F5"/>
    <w:rsid w:val="00737B3A"/>
    <w:rsid w:val="00740935"/>
    <w:rsid w:val="007409EC"/>
    <w:rsid w:val="00740A59"/>
    <w:rsid w:val="00740E9A"/>
    <w:rsid w:val="0074118C"/>
    <w:rsid w:val="0074175C"/>
    <w:rsid w:val="00743B6E"/>
    <w:rsid w:val="007449C7"/>
    <w:rsid w:val="00744FD7"/>
    <w:rsid w:val="00746C75"/>
    <w:rsid w:val="00746F8D"/>
    <w:rsid w:val="00747E8D"/>
    <w:rsid w:val="0075145B"/>
    <w:rsid w:val="007515E3"/>
    <w:rsid w:val="007522FB"/>
    <w:rsid w:val="00752644"/>
    <w:rsid w:val="00753AA0"/>
    <w:rsid w:val="007547EA"/>
    <w:rsid w:val="00756095"/>
    <w:rsid w:val="00757DBB"/>
    <w:rsid w:val="00760327"/>
    <w:rsid w:val="00763016"/>
    <w:rsid w:val="00763AE8"/>
    <w:rsid w:val="007658C9"/>
    <w:rsid w:val="007672FF"/>
    <w:rsid w:val="0076738B"/>
    <w:rsid w:val="007676C8"/>
    <w:rsid w:val="00767B7A"/>
    <w:rsid w:val="00773E49"/>
    <w:rsid w:val="00774324"/>
    <w:rsid w:val="00775C9F"/>
    <w:rsid w:val="00780293"/>
    <w:rsid w:val="007808DE"/>
    <w:rsid w:val="00780E3F"/>
    <w:rsid w:val="0078330D"/>
    <w:rsid w:val="007835BB"/>
    <w:rsid w:val="00784AC6"/>
    <w:rsid w:val="00786366"/>
    <w:rsid w:val="007867ED"/>
    <w:rsid w:val="00787C53"/>
    <w:rsid w:val="00787E26"/>
    <w:rsid w:val="00790167"/>
    <w:rsid w:val="00790E72"/>
    <w:rsid w:val="007918EB"/>
    <w:rsid w:val="00792B65"/>
    <w:rsid w:val="00793A78"/>
    <w:rsid w:val="007951C1"/>
    <w:rsid w:val="00795660"/>
    <w:rsid w:val="00795CA3"/>
    <w:rsid w:val="00797C8B"/>
    <w:rsid w:val="007A3698"/>
    <w:rsid w:val="007A42F4"/>
    <w:rsid w:val="007A6540"/>
    <w:rsid w:val="007A6F63"/>
    <w:rsid w:val="007B147D"/>
    <w:rsid w:val="007B1684"/>
    <w:rsid w:val="007B1840"/>
    <w:rsid w:val="007B2723"/>
    <w:rsid w:val="007B3440"/>
    <w:rsid w:val="007B3A85"/>
    <w:rsid w:val="007B44A6"/>
    <w:rsid w:val="007B4CB4"/>
    <w:rsid w:val="007B5D2A"/>
    <w:rsid w:val="007B6C88"/>
    <w:rsid w:val="007B7F7A"/>
    <w:rsid w:val="007C00EB"/>
    <w:rsid w:val="007C037B"/>
    <w:rsid w:val="007C1FC8"/>
    <w:rsid w:val="007C21CE"/>
    <w:rsid w:val="007C2B12"/>
    <w:rsid w:val="007C370D"/>
    <w:rsid w:val="007C38BC"/>
    <w:rsid w:val="007C46A9"/>
    <w:rsid w:val="007C4BE6"/>
    <w:rsid w:val="007C5CF0"/>
    <w:rsid w:val="007C7084"/>
    <w:rsid w:val="007C77D4"/>
    <w:rsid w:val="007C7DDB"/>
    <w:rsid w:val="007D0626"/>
    <w:rsid w:val="007D1F16"/>
    <w:rsid w:val="007D2082"/>
    <w:rsid w:val="007D481F"/>
    <w:rsid w:val="007D4B6B"/>
    <w:rsid w:val="007D4C73"/>
    <w:rsid w:val="007D55FD"/>
    <w:rsid w:val="007D57A1"/>
    <w:rsid w:val="007D59CF"/>
    <w:rsid w:val="007E27D8"/>
    <w:rsid w:val="007E2E7C"/>
    <w:rsid w:val="007E36C9"/>
    <w:rsid w:val="007E38C7"/>
    <w:rsid w:val="007E44BE"/>
    <w:rsid w:val="007E4D93"/>
    <w:rsid w:val="007E5436"/>
    <w:rsid w:val="007E5E51"/>
    <w:rsid w:val="007F032E"/>
    <w:rsid w:val="007F04B2"/>
    <w:rsid w:val="007F140D"/>
    <w:rsid w:val="007F1885"/>
    <w:rsid w:val="007F2A0C"/>
    <w:rsid w:val="007F2B7D"/>
    <w:rsid w:val="007F3F41"/>
    <w:rsid w:val="007F46D1"/>
    <w:rsid w:val="007F69F3"/>
    <w:rsid w:val="007F6C09"/>
    <w:rsid w:val="007F6D03"/>
    <w:rsid w:val="007F7714"/>
    <w:rsid w:val="007F7854"/>
    <w:rsid w:val="0080058F"/>
    <w:rsid w:val="008006B8"/>
    <w:rsid w:val="00800990"/>
    <w:rsid w:val="00801387"/>
    <w:rsid w:val="0080282D"/>
    <w:rsid w:val="00802CF3"/>
    <w:rsid w:val="00803CF3"/>
    <w:rsid w:val="00803EB9"/>
    <w:rsid w:val="0080429B"/>
    <w:rsid w:val="00804409"/>
    <w:rsid w:val="00804D85"/>
    <w:rsid w:val="008079AB"/>
    <w:rsid w:val="00811487"/>
    <w:rsid w:val="00813BA9"/>
    <w:rsid w:val="0081492B"/>
    <w:rsid w:val="00814F33"/>
    <w:rsid w:val="0081705B"/>
    <w:rsid w:val="00817EEC"/>
    <w:rsid w:val="00822A3A"/>
    <w:rsid w:val="0082388E"/>
    <w:rsid w:val="00823F62"/>
    <w:rsid w:val="00824547"/>
    <w:rsid w:val="0082498A"/>
    <w:rsid w:val="008255C1"/>
    <w:rsid w:val="008257CA"/>
    <w:rsid w:val="00826CFF"/>
    <w:rsid w:val="008306D2"/>
    <w:rsid w:val="008319B1"/>
    <w:rsid w:val="00832780"/>
    <w:rsid w:val="00832834"/>
    <w:rsid w:val="00832EBD"/>
    <w:rsid w:val="008332E1"/>
    <w:rsid w:val="008359B9"/>
    <w:rsid w:val="00836D9C"/>
    <w:rsid w:val="00840B35"/>
    <w:rsid w:val="008412D1"/>
    <w:rsid w:val="00842240"/>
    <w:rsid w:val="00842952"/>
    <w:rsid w:val="00843624"/>
    <w:rsid w:val="00843B37"/>
    <w:rsid w:val="0084430C"/>
    <w:rsid w:val="00846F70"/>
    <w:rsid w:val="008476B1"/>
    <w:rsid w:val="00847CEE"/>
    <w:rsid w:val="008501D5"/>
    <w:rsid w:val="00851131"/>
    <w:rsid w:val="00851B7C"/>
    <w:rsid w:val="00852813"/>
    <w:rsid w:val="00852F47"/>
    <w:rsid w:val="00853C7D"/>
    <w:rsid w:val="00856090"/>
    <w:rsid w:val="00856905"/>
    <w:rsid w:val="00862CC1"/>
    <w:rsid w:val="00864A82"/>
    <w:rsid w:val="0086617A"/>
    <w:rsid w:val="00867AC7"/>
    <w:rsid w:val="0087090A"/>
    <w:rsid w:val="00870B2B"/>
    <w:rsid w:val="00871C6E"/>
    <w:rsid w:val="00874E54"/>
    <w:rsid w:val="008771B4"/>
    <w:rsid w:val="00881A14"/>
    <w:rsid w:val="00882B10"/>
    <w:rsid w:val="0088767B"/>
    <w:rsid w:val="00896B34"/>
    <w:rsid w:val="0089743A"/>
    <w:rsid w:val="00897D25"/>
    <w:rsid w:val="008A059F"/>
    <w:rsid w:val="008A0A95"/>
    <w:rsid w:val="008A3438"/>
    <w:rsid w:val="008A361B"/>
    <w:rsid w:val="008B2BBE"/>
    <w:rsid w:val="008B3481"/>
    <w:rsid w:val="008B4E74"/>
    <w:rsid w:val="008B5ED3"/>
    <w:rsid w:val="008B67B3"/>
    <w:rsid w:val="008B6CB7"/>
    <w:rsid w:val="008B75B8"/>
    <w:rsid w:val="008C1981"/>
    <w:rsid w:val="008C25EE"/>
    <w:rsid w:val="008C34E0"/>
    <w:rsid w:val="008C3AEC"/>
    <w:rsid w:val="008C412C"/>
    <w:rsid w:val="008C475A"/>
    <w:rsid w:val="008C6850"/>
    <w:rsid w:val="008C7850"/>
    <w:rsid w:val="008D0E09"/>
    <w:rsid w:val="008D12CD"/>
    <w:rsid w:val="008D323C"/>
    <w:rsid w:val="008D3B6A"/>
    <w:rsid w:val="008D449B"/>
    <w:rsid w:val="008D4DB0"/>
    <w:rsid w:val="008D50B9"/>
    <w:rsid w:val="008D5268"/>
    <w:rsid w:val="008D68F7"/>
    <w:rsid w:val="008D6C9A"/>
    <w:rsid w:val="008E13A2"/>
    <w:rsid w:val="008E1EEE"/>
    <w:rsid w:val="008E46B3"/>
    <w:rsid w:val="008E46FE"/>
    <w:rsid w:val="008E4FBE"/>
    <w:rsid w:val="008E5C39"/>
    <w:rsid w:val="008E6815"/>
    <w:rsid w:val="008F08AD"/>
    <w:rsid w:val="008F2A52"/>
    <w:rsid w:val="008F2FDA"/>
    <w:rsid w:val="008F3326"/>
    <w:rsid w:val="008F3697"/>
    <w:rsid w:val="008F4F3E"/>
    <w:rsid w:val="008F5275"/>
    <w:rsid w:val="008F6D34"/>
    <w:rsid w:val="008F7BF3"/>
    <w:rsid w:val="00901876"/>
    <w:rsid w:val="00903457"/>
    <w:rsid w:val="00903590"/>
    <w:rsid w:val="00903D70"/>
    <w:rsid w:val="00904626"/>
    <w:rsid w:val="00904F24"/>
    <w:rsid w:val="009050F1"/>
    <w:rsid w:val="00905257"/>
    <w:rsid w:val="009053DF"/>
    <w:rsid w:val="0091107D"/>
    <w:rsid w:val="0091170C"/>
    <w:rsid w:val="0091335A"/>
    <w:rsid w:val="00913553"/>
    <w:rsid w:val="00914DB2"/>
    <w:rsid w:val="0091500F"/>
    <w:rsid w:val="00915C9C"/>
    <w:rsid w:val="009161AF"/>
    <w:rsid w:val="009162D8"/>
    <w:rsid w:val="00917BC4"/>
    <w:rsid w:val="009201F3"/>
    <w:rsid w:val="009207BC"/>
    <w:rsid w:val="00920894"/>
    <w:rsid w:val="00921B8F"/>
    <w:rsid w:val="00921EA7"/>
    <w:rsid w:val="009237BC"/>
    <w:rsid w:val="0092661F"/>
    <w:rsid w:val="00926B1D"/>
    <w:rsid w:val="0093002B"/>
    <w:rsid w:val="00930669"/>
    <w:rsid w:val="009307FF"/>
    <w:rsid w:val="009309D4"/>
    <w:rsid w:val="00930CD7"/>
    <w:rsid w:val="009332DC"/>
    <w:rsid w:val="0093513D"/>
    <w:rsid w:val="00935A34"/>
    <w:rsid w:val="00936504"/>
    <w:rsid w:val="00936D01"/>
    <w:rsid w:val="009424A7"/>
    <w:rsid w:val="0094336D"/>
    <w:rsid w:val="00943649"/>
    <w:rsid w:val="009436F4"/>
    <w:rsid w:val="00943879"/>
    <w:rsid w:val="00943D6F"/>
    <w:rsid w:val="00943EB2"/>
    <w:rsid w:val="00944859"/>
    <w:rsid w:val="009450CE"/>
    <w:rsid w:val="00945548"/>
    <w:rsid w:val="00947C02"/>
    <w:rsid w:val="0095106A"/>
    <w:rsid w:val="00951C52"/>
    <w:rsid w:val="0095217E"/>
    <w:rsid w:val="00953BED"/>
    <w:rsid w:val="00953CF8"/>
    <w:rsid w:val="009542F2"/>
    <w:rsid w:val="00955DD4"/>
    <w:rsid w:val="009568DE"/>
    <w:rsid w:val="00956D6C"/>
    <w:rsid w:val="009614DC"/>
    <w:rsid w:val="00961939"/>
    <w:rsid w:val="009623A1"/>
    <w:rsid w:val="009626B7"/>
    <w:rsid w:val="00963170"/>
    <w:rsid w:val="00963A19"/>
    <w:rsid w:val="00963BD7"/>
    <w:rsid w:val="00963C8C"/>
    <w:rsid w:val="009647D1"/>
    <w:rsid w:val="00964F6A"/>
    <w:rsid w:val="00965A65"/>
    <w:rsid w:val="009660FF"/>
    <w:rsid w:val="009663FA"/>
    <w:rsid w:val="009700C8"/>
    <w:rsid w:val="00970769"/>
    <w:rsid w:val="0097265A"/>
    <w:rsid w:val="00972D8E"/>
    <w:rsid w:val="009730ED"/>
    <w:rsid w:val="00973EB3"/>
    <w:rsid w:val="00974A32"/>
    <w:rsid w:val="00974AC3"/>
    <w:rsid w:val="00975287"/>
    <w:rsid w:val="00975484"/>
    <w:rsid w:val="0097768D"/>
    <w:rsid w:val="00980343"/>
    <w:rsid w:val="00981FBA"/>
    <w:rsid w:val="00984756"/>
    <w:rsid w:val="00984B54"/>
    <w:rsid w:val="00985075"/>
    <w:rsid w:val="0098621B"/>
    <w:rsid w:val="009871B5"/>
    <w:rsid w:val="00992BF4"/>
    <w:rsid w:val="009933FE"/>
    <w:rsid w:val="0099407F"/>
    <w:rsid w:val="00994231"/>
    <w:rsid w:val="00995B43"/>
    <w:rsid w:val="00995BCD"/>
    <w:rsid w:val="009962A3"/>
    <w:rsid w:val="009967B6"/>
    <w:rsid w:val="00996EC5"/>
    <w:rsid w:val="009978C1"/>
    <w:rsid w:val="009A2561"/>
    <w:rsid w:val="009A4A58"/>
    <w:rsid w:val="009A5B5C"/>
    <w:rsid w:val="009A638F"/>
    <w:rsid w:val="009A67C6"/>
    <w:rsid w:val="009A72F1"/>
    <w:rsid w:val="009A7C5A"/>
    <w:rsid w:val="009B06B6"/>
    <w:rsid w:val="009B1623"/>
    <w:rsid w:val="009B176C"/>
    <w:rsid w:val="009B25AF"/>
    <w:rsid w:val="009B2F72"/>
    <w:rsid w:val="009B67AC"/>
    <w:rsid w:val="009B6B83"/>
    <w:rsid w:val="009B771B"/>
    <w:rsid w:val="009B7798"/>
    <w:rsid w:val="009B7B3C"/>
    <w:rsid w:val="009C0DE2"/>
    <w:rsid w:val="009C194D"/>
    <w:rsid w:val="009C2246"/>
    <w:rsid w:val="009C3429"/>
    <w:rsid w:val="009C4897"/>
    <w:rsid w:val="009C5306"/>
    <w:rsid w:val="009C7014"/>
    <w:rsid w:val="009C7AE6"/>
    <w:rsid w:val="009D05CE"/>
    <w:rsid w:val="009D0A6D"/>
    <w:rsid w:val="009D29F8"/>
    <w:rsid w:val="009D6264"/>
    <w:rsid w:val="009D6964"/>
    <w:rsid w:val="009E09E8"/>
    <w:rsid w:val="009E218F"/>
    <w:rsid w:val="009E2989"/>
    <w:rsid w:val="009E4FB7"/>
    <w:rsid w:val="009E5E0A"/>
    <w:rsid w:val="009E712E"/>
    <w:rsid w:val="009E72FA"/>
    <w:rsid w:val="009E79B9"/>
    <w:rsid w:val="009E79C8"/>
    <w:rsid w:val="009F075B"/>
    <w:rsid w:val="009F12F0"/>
    <w:rsid w:val="009F2636"/>
    <w:rsid w:val="009F279D"/>
    <w:rsid w:val="009F37FF"/>
    <w:rsid w:val="009F41E6"/>
    <w:rsid w:val="00A01468"/>
    <w:rsid w:val="00A03A2D"/>
    <w:rsid w:val="00A05D45"/>
    <w:rsid w:val="00A060D3"/>
    <w:rsid w:val="00A06A54"/>
    <w:rsid w:val="00A0729F"/>
    <w:rsid w:val="00A072DD"/>
    <w:rsid w:val="00A1157E"/>
    <w:rsid w:val="00A12196"/>
    <w:rsid w:val="00A12FAB"/>
    <w:rsid w:val="00A13826"/>
    <w:rsid w:val="00A13884"/>
    <w:rsid w:val="00A14CC7"/>
    <w:rsid w:val="00A1503A"/>
    <w:rsid w:val="00A16F10"/>
    <w:rsid w:val="00A222F8"/>
    <w:rsid w:val="00A25E27"/>
    <w:rsid w:val="00A32159"/>
    <w:rsid w:val="00A331C3"/>
    <w:rsid w:val="00A33979"/>
    <w:rsid w:val="00A34A62"/>
    <w:rsid w:val="00A34F30"/>
    <w:rsid w:val="00A3694A"/>
    <w:rsid w:val="00A426E5"/>
    <w:rsid w:val="00A42AB2"/>
    <w:rsid w:val="00A436D5"/>
    <w:rsid w:val="00A446E8"/>
    <w:rsid w:val="00A47718"/>
    <w:rsid w:val="00A50AC1"/>
    <w:rsid w:val="00A52015"/>
    <w:rsid w:val="00A534EC"/>
    <w:rsid w:val="00A5575E"/>
    <w:rsid w:val="00A56C34"/>
    <w:rsid w:val="00A574E2"/>
    <w:rsid w:val="00A57C55"/>
    <w:rsid w:val="00A601D1"/>
    <w:rsid w:val="00A61385"/>
    <w:rsid w:val="00A62644"/>
    <w:rsid w:val="00A627A0"/>
    <w:rsid w:val="00A6322E"/>
    <w:rsid w:val="00A63EDD"/>
    <w:rsid w:val="00A64239"/>
    <w:rsid w:val="00A64786"/>
    <w:rsid w:val="00A67089"/>
    <w:rsid w:val="00A704BD"/>
    <w:rsid w:val="00A70BDB"/>
    <w:rsid w:val="00A71EBD"/>
    <w:rsid w:val="00A7290D"/>
    <w:rsid w:val="00A740F9"/>
    <w:rsid w:val="00A76B05"/>
    <w:rsid w:val="00A76CEB"/>
    <w:rsid w:val="00A8036F"/>
    <w:rsid w:val="00A8149A"/>
    <w:rsid w:val="00A82DFE"/>
    <w:rsid w:val="00A833FC"/>
    <w:rsid w:val="00A83564"/>
    <w:rsid w:val="00A835AC"/>
    <w:rsid w:val="00A84152"/>
    <w:rsid w:val="00A84760"/>
    <w:rsid w:val="00A8580C"/>
    <w:rsid w:val="00A85CD2"/>
    <w:rsid w:val="00A8657D"/>
    <w:rsid w:val="00A91F5F"/>
    <w:rsid w:val="00A92406"/>
    <w:rsid w:val="00A92955"/>
    <w:rsid w:val="00A92AA6"/>
    <w:rsid w:val="00A946B2"/>
    <w:rsid w:val="00A95198"/>
    <w:rsid w:val="00A9530E"/>
    <w:rsid w:val="00A9745B"/>
    <w:rsid w:val="00AA05CD"/>
    <w:rsid w:val="00AA0B00"/>
    <w:rsid w:val="00AA15FD"/>
    <w:rsid w:val="00AA1A0D"/>
    <w:rsid w:val="00AA278B"/>
    <w:rsid w:val="00AA4FBA"/>
    <w:rsid w:val="00AA4FFE"/>
    <w:rsid w:val="00AA59C3"/>
    <w:rsid w:val="00AA664E"/>
    <w:rsid w:val="00AA680A"/>
    <w:rsid w:val="00AA680F"/>
    <w:rsid w:val="00AA7706"/>
    <w:rsid w:val="00AA7C5A"/>
    <w:rsid w:val="00AA7FC4"/>
    <w:rsid w:val="00AB000C"/>
    <w:rsid w:val="00AB1E47"/>
    <w:rsid w:val="00AB1FF4"/>
    <w:rsid w:val="00AB25CD"/>
    <w:rsid w:val="00AB527B"/>
    <w:rsid w:val="00AB57BF"/>
    <w:rsid w:val="00AB5BC8"/>
    <w:rsid w:val="00AB678A"/>
    <w:rsid w:val="00AB7881"/>
    <w:rsid w:val="00AB79B3"/>
    <w:rsid w:val="00AC5EC6"/>
    <w:rsid w:val="00AC65A4"/>
    <w:rsid w:val="00AC75CF"/>
    <w:rsid w:val="00AD056A"/>
    <w:rsid w:val="00AD1794"/>
    <w:rsid w:val="00AD237E"/>
    <w:rsid w:val="00AD2A98"/>
    <w:rsid w:val="00AD2BE7"/>
    <w:rsid w:val="00AD345F"/>
    <w:rsid w:val="00AD36F0"/>
    <w:rsid w:val="00AD3CF9"/>
    <w:rsid w:val="00AD42AF"/>
    <w:rsid w:val="00AD4632"/>
    <w:rsid w:val="00AD6028"/>
    <w:rsid w:val="00AD780E"/>
    <w:rsid w:val="00AE009E"/>
    <w:rsid w:val="00AE2C40"/>
    <w:rsid w:val="00AE3FB4"/>
    <w:rsid w:val="00AE467E"/>
    <w:rsid w:val="00AE4895"/>
    <w:rsid w:val="00AE601F"/>
    <w:rsid w:val="00AE71E8"/>
    <w:rsid w:val="00AF0A1F"/>
    <w:rsid w:val="00AF1ADD"/>
    <w:rsid w:val="00AF1E8F"/>
    <w:rsid w:val="00AF2850"/>
    <w:rsid w:val="00AF2A0D"/>
    <w:rsid w:val="00AF3989"/>
    <w:rsid w:val="00AF553A"/>
    <w:rsid w:val="00AF55F5"/>
    <w:rsid w:val="00AF5935"/>
    <w:rsid w:val="00AF5BA3"/>
    <w:rsid w:val="00B00974"/>
    <w:rsid w:val="00B01562"/>
    <w:rsid w:val="00B0278A"/>
    <w:rsid w:val="00B03164"/>
    <w:rsid w:val="00B03573"/>
    <w:rsid w:val="00B043DF"/>
    <w:rsid w:val="00B0443A"/>
    <w:rsid w:val="00B04ABB"/>
    <w:rsid w:val="00B0511D"/>
    <w:rsid w:val="00B05537"/>
    <w:rsid w:val="00B05B88"/>
    <w:rsid w:val="00B0699C"/>
    <w:rsid w:val="00B07A86"/>
    <w:rsid w:val="00B11C58"/>
    <w:rsid w:val="00B11F91"/>
    <w:rsid w:val="00B13EC4"/>
    <w:rsid w:val="00B141FA"/>
    <w:rsid w:val="00B14FAB"/>
    <w:rsid w:val="00B165F5"/>
    <w:rsid w:val="00B17F60"/>
    <w:rsid w:val="00B204DD"/>
    <w:rsid w:val="00B20C82"/>
    <w:rsid w:val="00B20DD2"/>
    <w:rsid w:val="00B22B44"/>
    <w:rsid w:val="00B2632A"/>
    <w:rsid w:val="00B275A3"/>
    <w:rsid w:val="00B30366"/>
    <w:rsid w:val="00B32752"/>
    <w:rsid w:val="00B32897"/>
    <w:rsid w:val="00B334DF"/>
    <w:rsid w:val="00B3414D"/>
    <w:rsid w:val="00B3492B"/>
    <w:rsid w:val="00B34B60"/>
    <w:rsid w:val="00B3564F"/>
    <w:rsid w:val="00B368E6"/>
    <w:rsid w:val="00B376C5"/>
    <w:rsid w:val="00B4003D"/>
    <w:rsid w:val="00B43080"/>
    <w:rsid w:val="00B43D52"/>
    <w:rsid w:val="00B43F53"/>
    <w:rsid w:val="00B45C64"/>
    <w:rsid w:val="00B464D2"/>
    <w:rsid w:val="00B50A2A"/>
    <w:rsid w:val="00B50B1B"/>
    <w:rsid w:val="00B519BD"/>
    <w:rsid w:val="00B51A1C"/>
    <w:rsid w:val="00B51DD3"/>
    <w:rsid w:val="00B5235F"/>
    <w:rsid w:val="00B53367"/>
    <w:rsid w:val="00B5358C"/>
    <w:rsid w:val="00B538EA"/>
    <w:rsid w:val="00B5440E"/>
    <w:rsid w:val="00B560D8"/>
    <w:rsid w:val="00B601CA"/>
    <w:rsid w:val="00B61017"/>
    <w:rsid w:val="00B625A9"/>
    <w:rsid w:val="00B62FC9"/>
    <w:rsid w:val="00B62FD5"/>
    <w:rsid w:val="00B6328E"/>
    <w:rsid w:val="00B63BE9"/>
    <w:rsid w:val="00B63DB0"/>
    <w:rsid w:val="00B64100"/>
    <w:rsid w:val="00B64368"/>
    <w:rsid w:val="00B64870"/>
    <w:rsid w:val="00B648A4"/>
    <w:rsid w:val="00B65D51"/>
    <w:rsid w:val="00B65E3A"/>
    <w:rsid w:val="00B66C04"/>
    <w:rsid w:val="00B67DA3"/>
    <w:rsid w:val="00B71201"/>
    <w:rsid w:val="00B713E7"/>
    <w:rsid w:val="00B724BC"/>
    <w:rsid w:val="00B727E4"/>
    <w:rsid w:val="00B75A6E"/>
    <w:rsid w:val="00B75BE2"/>
    <w:rsid w:val="00B765C3"/>
    <w:rsid w:val="00B77170"/>
    <w:rsid w:val="00B77813"/>
    <w:rsid w:val="00B7792C"/>
    <w:rsid w:val="00B82B9F"/>
    <w:rsid w:val="00B83275"/>
    <w:rsid w:val="00B83B2E"/>
    <w:rsid w:val="00B871E0"/>
    <w:rsid w:val="00B8775A"/>
    <w:rsid w:val="00B90617"/>
    <w:rsid w:val="00B910A0"/>
    <w:rsid w:val="00B92411"/>
    <w:rsid w:val="00B927CF"/>
    <w:rsid w:val="00B929AA"/>
    <w:rsid w:val="00B95020"/>
    <w:rsid w:val="00B961C7"/>
    <w:rsid w:val="00B97A84"/>
    <w:rsid w:val="00BA119B"/>
    <w:rsid w:val="00BA194E"/>
    <w:rsid w:val="00BA1BD4"/>
    <w:rsid w:val="00BA2A5D"/>
    <w:rsid w:val="00BA2EE6"/>
    <w:rsid w:val="00BA3173"/>
    <w:rsid w:val="00BA3F95"/>
    <w:rsid w:val="00BA524A"/>
    <w:rsid w:val="00BA7DBD"/>
    <w:rsid w:val="00BB0583"/>
    <w:rsid w:val="00BB0A11"/>
    <w:rsid w:val="00BB1973"/>
    <w:rsid w:val="00BB2258"/>
    <w:rsid w:val="00BB4005"/>
    <w:rsid w:val="00BB5771"/>
    <w:rsid w:val="00BB7F3C"/>
    <w:rsid w:val="00BC0059"/>
    <w:rsid w:val="00BC03DD"/>
    <w:rsid w:val="00BC2226"/>
    <w:rsid w:val="00BC3567"/>
    <w:rsid w:val="00BC35A1"/>
    <w:rsid w:val="00BC3A6F"/>
    <w:rsid w:val="00BC4FB0"/>
    <w:rsid w:val="00BC501F"/>
    <w:rsid w:val="00BC566C"/>
    <w:rsid w:val="00BC6317"/>
    <w:rsid w:val="00BC63BC"/>
    <w:rsid w:val="00BC7DBC"/>
    <w:rsid w:val="00BD081A"/>
    <w:rsid w:val="00BD1058"/>
    <w:rsid w:val="00BD1F46"/>
    <w:rsid w:val="00BD3856"/>
    <w:rsid w:val="00BD4B92"/>
    <w:rsid w:val="00BD4D1F"/>
    <w:rsid w:val="00BD62A8"/>
    <w:rsid w:val="00BD78D0"/>
    <w:rsid w:val="00BE0BAE"/>
    <w:rsid w:val="00BE0BED"/>
    <w:rsid w:val="00BE12BE"/>
    <w:rsid w:val="00BE1B11"/>
    <w:rsid w:val="00BE2393"/>
    <w:rsid w:val="00BE25A8"/>
    <w:rsid w:val="00BE2B8F"/>
    <w:rsid w:val="00BE3864"/>
    <w:rsid w:val="00BE3920"/>
    <w:rsid w:val="00BE47A7"/>
    <w:rsid w:val="00BE5B21"/>
    <w:rsid w:val="00BE78E1"/>
    <w:rsid w:val="00BF11ED"/>
    <w:rsid w:val="00BF1481"/>
    <w:rsid w:val="00BF1933"/>
    <w:rsid w:val="00BF1F86"/>
    <w:rsid w:val="00BF215C"/>
    <w:rsid w:val="00BF2EF4"/>
    <w:rsid w:val="00BF4362"/>
    <w:rsid w:val="00BF6223"/>
    <w:rsid w:val="00BF6671"/>
    <w:rsid w:val="00BF68D7"/>
    <w:rsid w:val="00BF7B21"/>
    <w:rsid w:val="00C00F17"/>
    <w:rsid w:val="00C01276"/>
    <w:rsid w:val="00C0163B"/>
    <w:rsid w:val="00C02235"/>
    <w:rsid w:val="00C02245"/>
    <w:rsid w:val="00C022B2"/>
    <w:rsid w:val="00C03DF4"/>
    <w:rsid w:val="00C051C2"/>
    <w:rsid w:val="00C0542D"/>
    <w:rsid w:val="00C07195"/>
    <w:rsid w:val="00C07545"/>
    <w:rsid w:val="00C10DFF"/>
    <w:rsid w:val="00C130BC"/>
    <w:rsid w:val="00C1324F"/>
    <w:rsid w:val="00C17E62"/>
    <w:rsid w:val="00C20A60"/>
    <w:rsid w:val="00C22287"/>
    <w:rsid w:val="00C22B64"/>
    <w:rsid w:val="00C25422"/>
    <w:rsid w:val="00C26B82"/>
    <w:rsid w:val="00C26C7C"/>
    <w:rsid w:val="00C26CFE"/>
    <w:rsid w:val="00C27A4B"/>
    <w:rsid w:val="00C27AE0"/>
    <w:rsid w:val="00C30965"/>
    <w:rsid w:val="00C31129"/>
    <w:rsid w:val="00C322BE"/>
    <w:rsid w:val="00C3260E"/>
    <w:rsid w:val="00C32B88"/>
    <w:rsid w:val="00C32F86"/>
    <w:rsid w:val="00C3345E"/>
    <w:rsid w:val="00C33546"/>
    <w:rsid w:val="00C34394"/>
    <w:rsid w:val="00C350BD"/>
    <w:rsid w:val="00C35C19"/>
    <w:rsid w:val="00C3648B"/>
    <w:rsid w:val="00C370E2"/>
    <w:rsid w:val="00C40201"/>
    <w:rsid w:val="00C40643"/>
    <w:rsid w:val="00C412D2"/>
    <w:rsid w:val="00C414CB"/>
    <w:rsid w:val="00C42706"/>
    <w:rsid w:val="00C429DC"/>
    <w:rsid w:val="00C43247"/>
    <w:rsid w:val="00C4456C"/>
    <w:rsid w:val="00C448A1"/>
    <w:rsid w:val="00C44901"/>
    <w:rsid w:val="00C50CBE"/>
    <w:rsid w:val="00C516CF"/>
    <w:rsid w:val="00C51C0F"/>
    <w:rsid w:val="00C51F45"/>
    <w:rsid w:val="00C52623"/>
    <w:rsid w:val="00C54E30"/>
    <w:rsid w:val="00C55D74"/>
    <w:rsid w:val="00C570EE"/>
    <w:rsid w:val="00C57AF3"/>
    <w:rsid w:val="00C60354"/>
    <w:rsid w:val="00C619E6"/>
    <w:rsid w:val="00C6343B"/>
    <w:rsid w:val="00C63D21"/>
    <w:rsid w:val="00C642F1"/>
    <w:rsid w:val="00C646BF"/>
    <w:rsid w:val="00C6477E"/>
    <w:rsid w:val="00C64F1B"/>
    <w:rsid w:val="00C70016"/>
    <w:rsid w:val="00C70089"/>
    <w:rsid w:val="00C708F9"/>
    <w:rsid w:val="00C71150"/>
    <w:rsid w:val="00C7166B"/>
    <w:rsid w:val="00C7351B"/>
    <w:rsid w:val="00C7409A"/>
    <w:rsid w:val="00C74272"/>
    <w:rsid w:val="00C745DC"/>
    <w:rsid w:val="00C7524C"/>
    <w:rsid w:val="00C757DB"/>
    <w:rsid w:val="00C75BD2"/>
    <w:rsid w:val="00C80556"/>
    <w:rsid w:val="00C80B0F"/>
    <w:rsid w:val="00C80DEF"/>
    <w:rsid w:val="00C816CC"/>
    <w:rsid w:val="00C81820"/>
    <w:rsid w:val="00C81CC0"/>
    <w:rsid w:val="00C81EF4"/>
    <w:rsid w:val="00C82D9E"/>
    <w:rsid w:val="00C83BD3"/>
    <w:rsid w:val="00C847E7"/>
    <w:rsid w:val="00C85BF1"/>
    <w:rsid w:val="00C866ED"/>
    <w:rsid w:val="00C8734E"/>
    <w:rsid w:val="00C8740F"/>
    <w:rsid w:val="00C900DA"/>
    <w:rsid w:val="00C9203F"/>
    <w:rsid w:val="00C96517"/>
    <w:rsid w:val="00CA0E31"/>
    <w:rsid w:val="00CA15EF"/>
    <w:rsid w:val="00CA266E"/>
    <w:rsid w:val="00CA601A"/>
    <w:rsid w:val="00CA7234"/>
    <w:rsid w:val="00CA7E67"/>
    <w:rsid w:val="00CB02F1"/>
    <w:rsid w:val="00CB09A3"/>
    <w:rsid w:val="00CB0CD1"/>
    <w:rsid w:val="00CB0F45"/>
    <w:rsid w:val="00CB195F"/>
    <w:rsid w:val="00CB4F84"/>
    <w:rsid w:val="00CB515F"/>
    <w:rsid w:val="00CB59C8"/>
    <w:rsid w:val="00CB74F1"/>
    <w:rsid w:val="00CB75A6"/>
    <w:rsid w:val="00CB782C"/>
    <w:rsid w:val="00CC06B8"/>
    <w:rsid w:val="00CC085D"/>
    <w:rsid w:val="00CC2C87"/>
    <w:rsid w:val="00CC447F"/>
    <w:rsid w:val="00CC5108"/>
    <w:rsid w:val="00CC643B"/>
    <w:rsid w:val="00CD18C4"/>
    <w:rsid w:val="00CD208E"/>
    <w:rsid w:val="00CD221F"/>
    <w:rsid w:val="00CD24D0"/>
    <w:rsid w:val="00CD24DD"/>
    <w:rsid w:val="00CD2979"/>
    <w:rsid w:val="00CD3FA4"/>
    <w:rsid w:val="00CD7D52"/>
    <w:rsid w:val="00CE00E3"/>
    <w:rsid w:val="00CE16E2"/>
    <w:rsid w:val="00CE1E18"/>
    <w:rsid w:val="00CE4157"/>
    <w:rsid w:val="00CE42E5"/>
    <w:rsid w:val="00CE4A36"/>
    <w:rsid w:val="00CE4C6D"/>
    <w:rsid w:val="00CE5A0E"/>
    <w:rsid w:val="00CE5EF7"/>
    <w:rsid w:val="00CE66F3"/>
    <w:rsid w:val="00CE7084"/>
    <w:rsid w:val="00CE75A4"/>
    <w:rsid w:val="00CE79E6"/>
    <w:rsid w:val="00CF1449"/>
    <w:rsid w:val="00CF1ABB"/>
    <w:rsid w:val="00CF1CAC"/>
    <w:rsid w:val="00CF25DE"/>
    <w:rsid w:val="00CF33DF"/>
    <w:rsid w:val="00CF35B6"/>
    <w:rsid w:val="00CF5E7B"/>
    <w:rsid w:val="00CF7901"/>
    <w:rsid w:val="00D0067C"/>
    <w:rsid w:val="00D00CB7"/>
    <w:rsid w:val="00D04226"/>
    <w:rsid w:val="00D04C76"/>
    <w:rsid w:val="00D07D1F"/>
    <w:rsid w:val="00D07F3D"/>
    <w:rsid w:val="00D10145"/>
    <w:rsid w:val="00D10399"/>
    <w:rsid w:val="00D11E54"/>
    <w:rsid w:val="00D123E4"/>
    <w:rsid w:val="00D14E60"/>
    <w:rsid w:val="00D17E36"/>
    <w:rsid w:val="00D21452"/>
    <w:rsid w:val="00D21C53"/>
    <w:rsid w:val="00D229DC"/>
    <w:rsid w:val="00D242B6"/>
    <w:rsid w:val="00D24AFB"/>
    <w:rsid w:val="00D24D02"/>
    <w:rsid w:val="00D254F1"/>
    <w:rsid w:val="00D25934"/>
    <w:rsid w:val="00D25F85"/>
    <w:rsid w:val="00D30CBF"/>
    <w:rsid w:val="00D325F2"/>
    <w:rsid w:val="00D32648"/>
    <w:rsid w:val="00D32F58"/>
    <w:rsid w:val="00D33892"/>
    <w:rsid w:val="00D350A7"/>
    <w:rsid w:val="00D352F7"/>
    <w:rsid w:val="00D35F02"/>
    <w:rsid w:val="00D365FF"/>
    <w:rsid w:val="00D367A2"/>
    <w:rsid w:val="00D3693F"/>
    <w:rsid w:val="00D37D3F"/>
    <w:rsid w:val="00D40275"/>
    <w:rsid w:val="00D404C7"/>
    <w:rsid w:val="00D40755"/>
    <w:rsid w:val="00D43189"/>
    <w:rsid w:val="00D43AB0"/>
    <w:rsid w:val="00D43D2D"/>
    <w:rsid w:val="00D441E4"/>
    <w:rsid w:val="00D45093"/>
    <w:rsid w:val="00D4533D"/>
    <w:rsid w:val="00D465A3"/>
    <w:rsid w:val="00D46750"/>
    <w:rsid w:val="00D47533"/>
    <w:rsid w:val="00D50E2B"/>
    <w:rsid w:val="00D51121"/>
    <w:rsid w:val="00D51413"/>
    <w:rsid w:val="00D51C94"/>
    <w:rsid w:val="00D53309"/>
    <w:rsid w:val="00D539B9"/>
    <w:rsid w:val="00D5406F"/>
    <w:rsid w:val="00D54DCE"/>
    <w:rsid w:val="00D54FB3"/>
    <w:rsid w:val="00D55354"/>
    <w:rsid w:val="00D55457"/>
    <w:rsid w:val="00D55A5B"/>
    <w:rsid w:val="00D55C44"/>
    <w:rsid w:val="00D56605"/>
    <w:rsid w:val="00D56F43"/>
    <w:rsid w:val="00D57517"/>
    <w:rsid w:val="00D60257"/>
    <w:rsid w:val="00D615B4"/>
    <w:rsid w:val="00D629AD"/>
    <w:rsid w:val="00D64B38"/>
    <w:rsid w:val="00D650A0"/>
    <w:rsid w:val="00D65653"/>
    <w:rsid w:val="00D66C62"/>
    <w:rsid w:val="00D6747E"/>
    <w:rsid w:val="00D704C6"/>
    <w:rsid w:val="00D714FD"/>
    <w:rsid w:val="00D71727"/>
    <w:rsid w:val="00D72294"/>
    <w:rsid w:val="00D73231"/>
    <w:rsid w:val="00D74F35"/>
    <w:rsid w:val="00D754EF"/>
    <w:rsid w:val="00D76436"/>
    <w:rsid w:val="00D76662"/>
    <w:rsid w:val="00D76E0B"/>
    <w:rsid w:val="00D7774E"/>
    <w:rsid w:val="00D779B2"/>
    <w:rsid w:val="00D77B20"/>
    <w:rsid w:val="00D77B45"/>
    <w:rsid w:val="00D77CBF"/>
    <w:rsid w:val="00D80C8D"/>
    <w:rsid w:val="00D811F8"/>
    <w:rsid w:val="00D81615"/>
    <w:rsid w:val="00D81768"/>
    <w:rsid w:val="00D827D4"/>
    <w:rsid w:val="00D85ACD"/>
    <w:rsid w:val="00D863E7"/>
    <w:rsid w:val="00D8658D"/>
    <w:rsid w:val="00D86715"/>
    <w:rsid w:val="00D90891"/>
    <w:rsid w:val="00D911FB"/>
    <w:rsid w:val="00D91A46"/>
    <w:rsid w:val="00D91E57"/>
    <w:rsid w:val="00D92083"/>
    <w:rsid w:val="00D92307"/>
    <w:rsid w:val="00D96292"/>
    <w:rsid w:val="00D96528"/>
    <w:rsid w:val="00DA1967"/>
    <w:rsid w:val="00DA1EF4"/>
    <w:rsid w:val="00DA1F15"/>
    <w:rsid w:val="00DA1FA7"/>
    <w:rsid w:val="00DA316E"/>
    <w:rsid w:val="00DA370A"/>
    <w:rsid w:val="00DA441F"/>
    <w:rsid w:val="00DA52F1"/>
    <w:rsid w:val="00DA58BE"/>
    <w:rsid w:val="00DA6250"/>
    <w:rsid w:val="00DA7B78"/>
    <w:rsid w:val="00DB175F"/>
    <w:rsid w:val="00DB2349"/>
    <w:rsid w:val="00DB31C9"/>
    <w:rsid w:val="00DB3CB4"/>
    <w:rsid w:val="00DB5425"/>
    <w:rsid w:val="00DB62FE"/>
    <w:rsid w:val="00DB752D"/>
    <w:rsid w:val="00DC0CDC"/>
    <w:rsid w:val="00DC1DFC"/>
    <w:rsid w:val="00DC214B"/>
    <w:rsid w:val="00DC2E20"/>
    <w:rsid w:val="00DC3299"/>
    <w:rsid w:val="00DC36A2"/>
    <w:rsid w:val="00DC36C2"/>
    <w:rsid w:val="00DC4338"/>
    <w:rsid w:val="00DC54D4"/>
    <w:rsid w:val="00DC6025"/>
    <w:rsid w:val="00DC621E"/>
    <w:rsid w:val="00DC6A08"/>
    <w:rsid w:val="00DC6E33"/>
    <w:rsid w:val="00DD2278"/>
    <w:rsid w:val="00DD23A4"/>
    <w:rsid w:val="00DD26CB"/>
    <w:rsid w:val="00DD2C06"/>
    <w:rsid w:val="00DD42CF"/>
    <w:rsid w:val="00DD5102"/>
    <w:rsid w:val="00DD5456"/>
    <w:rsid w:val="00DD56BA"/>
    <w:rsid w:val="00DD60A4"/>
    <w:rsid w:val="00DD6824"/>
    <w:rsid w:val="00DE0117"/>
    <w:rsid w:val="00DE02AA"/>
    <w:rsid w:val="00DE03C8"/>
    <w:rsid w:val="00DE0655"/>
    <w:rsid w:val="00DE082A"/>
    <w:rsid w:val="00DE08DB"/>
    <w:rsid w:val="00DE0BF7"/>
    <w:rsid w:val="00DE15A9"/>
    <w:rsid w:val="00DE329B"/>
    <w:rsid w:val="00DE3D5A"/>
    <w:rsid w:val="00DE4618"/>
    <w:rsid w:val="00DF1E2F"/>
    <w:rsid w:val="00DF2A0A"/>
    <w:rsid w:val="00DF2BC7"/>
    <w:rsid w:val="00DF3096"/>
    <w:rsid w:val="00DF3324"/>
    <w:rsid w:val="00DF5043"/>
    <w:rsid w:val="00DF57F6"/>
    <w:rsid w:val="00DF5EC6"/>
    <w:rsid w:val="00DF628B"/>
    <w:rsid w:val="00DF63CA"/>
    <w:rsid w:val="00DF7397"/>
    <w:rsid w:val="00E01495"/>
    <w:rsid w:val="00E05685"/>
    <w:rsid w:val="00E05708"/>
    <w:rsid w:val="00E05A18"/>
    <w:rsid w:val="00E0623E"/>
    <w:rsid w:val="00E06914"/>
    <w:rsid w:val="00E07144"/>
    <w:rsid w:val="00E11DC7"/>
    <w:rsid w:val="00E127B0"/>
    <w:rsid w:val="00E13A31"/>
    <w:rsid w:val="00E13D04"/>
    <w:rsid w:val="00E13E2E"/>
    <w:rsid w:val="00E14093"/>
    <w:rsid w:val="00E14470"/>
    <w:rsid w:val="00E14A07"/>
    <w:rsid w:val="00E17AF8"/>
    <w:rsid w:val="00E207BC"/>
    <w:rsid w:val="00E21B55"/>
    <w:rsid w:val="00E224FD"/>
    <w:rsid w:val="00E23D8B"/>
    <w:rsid w:val="00E251DE"/>
    <w:rsid w:val="00E259FE"/>
    <w:rsid w:val="00E25C38"/>
    <w:rsid w:val="00E261E2"/>
    <w:rsid w:val="00E26D4B"/>
    <w:rsid w:val="00E27607"/>
    <w:rsid w:val="00E27851"/>
    <w:rsid w:val="00E30BA1"/>
    <w:rsid w:val="00E30BD4"/>
    <w:rsid w:val="00E30C0A"/>
    <w:rsid w:val="00E30F81"/>
    <w:rsid w:val="00E3186C"/>
    <w:rsid w:val="00E31BD1"/>
    <w:rsid w:val="00E33495"/>
    <w:rsid w:val="00E3371D"/>
    <w:rsid w:val="00E347E3"/>
    <w:rsid w:val="00E357E6"/>
    <w:rsid w:val="00E358A6"/>
    <w:rsid w:val="00E361F6"/>
    <w:rsid w:val="00E378EE"/>
    <w:rsid w:val="00E37DE4"/>
    <w:rsid w:val="00E40F96"/>
    <w:rsid w:val="00E42B75"/>
    <w:rsid w:val="00E430A1"/>
    <w:rsid w:val="00E436F4"/>
    <w:rsid w:val="00E43A5D"/>
    <w:rsid w:val="00E4431D"/>
    <w:rsid w:val="00E44CDE"/>
    <w:rsid w:val="00E45AD3"/>
    <w:rsid w:val="00E46BC2"/>
    <w:rsid w:val="00E475B9"/>
    <w:rsid w:val="00E50B31"/>
    <w:rsid w:val="00E510FE"/>
    <w:rsid w:val="00E525BA"/>
    <w:rsid w:val="00E53DEE"/>
    <w:rsid w:val="00E55A18"/>
    <w:rsid w:val="00E55C97"/>
    <w:rsid w:val="00E55ED3"/>
    <w:rsid w:val="00E57825"/>
    <w:rsid w:val="00E608A2"/>
    <w:rsid w:val="00E60B17"/>
    <w:rsid w:val="00E60F5F"/>
    <w:rsid w:val="00E61472"/>
    <w:rsid w:val="00E6153C"/>
    <w:rsid w:val="00E61640"/>
    <w:rsid w:val="00E624E1"/>
    <w:rsid w:val="00E62B4E"/>
    <w:rsid w:val="00E630B1"/>
    <w:rsid w:val="00E6373A"/>
    <w:rsid w:val="00E65C04"/>
    <w:rsid w:val="00E66834"/>
    <w:rsid w:val="00E66A7A"/>
    <w:rsid w:val="00E67160"/>
    <w:rsid w:val="00E67B09"/>
    <w:rsid w:val="00E70675"/>
    <w:rsid w:val="00E70729"/>
    <w:rsid w:val="00E70D4F"/>
    <w:rsid w:val="00E73305"/>
    <w:rsid w:val="00E74EC4"/>
    <w:rsid w:val="00E75BC9"/>
    <w:rsid w:val="00E76985"/>
    <w:rsid w:val="00E76EAE"/>
    <w:rsid w:val="00E7762F"/>
    <w:rsid w:val="00E777BA"/>
    <w:rsid w:val="00E80D61"/>
    <w:rsid w:val="00E8173F"/>
    <w:rsid w:val="00E8231F"/>
    <w:rsid w:val="00E82ED4"/>
    <w:rsid w:val="00E8320C"/>
    <w:rsid w:val="00E85462"/>
    <w:rsid w:val="00E8604B"/>
    <w:rsid w:val="00E87D38"/>
    <w:rsid w:val="00E920FE"/>
    <w:rsid w:val="00E92F7D"/>
    <w:rsid w:val="00E930CD"/>
    <w:rsid w:val="00E94416"/>
    <w:rsid w:val="00E965E5"/>
    <w:rsid w:val="00E97AF1"/>
    <w:rsid w:val="00E97B59"/>
    <w:rsid w:val="00EA031C"/>
    <w:rsid w:val="00EA08D2"/>
    <w:rsid w:val="00EA0BDC"/>
    <w:rsid w:val="00EA0CB0"/>
    <w:rsid w:val="00EA102B"/>
    <w:rsid w:val="00EA146F"/>
    <w:rsid w:val="00EA22CB"/>
    <w:rsid w:val="00EA22E5"/>
    <w:rsid w:val="00EA30F3"/>
    <w:rsid w:val="00EA346D"/>
    <w:rsid w:val="00EA35B4"/>
    <w:rsid w:val="00EA3756"/>
    <w:rsid w:val="00EA55CC"/>
    <w:rsid w:val="00EA613E"/>
    <w:rsid w:val="00EA6BBD"/>
    <w:rsid w:val="00EA6E34"/>
    <w:rsid w:val="00EA6F49"/>
    <w:rsid w:val="00EB193E"/>
    <w:rsid w:val="00EB25E7"/>
    <w:rsid w:val="00EB389A"/>
    <w:rsid w:val="00EB3DDD"/>
    <w:rsid w:val="00EB7A8D"/>
    <w:rsid w:val="00EC0353"/>
    <w:rsid w:val="00EC0B73"/>
    <w:rsid w:val="00EC1B51"/>
    <w:rsid w:val="00EC3E21"/>
    <w:rsid w:val="00EC3FD7"/>
    <w:rsid w:val="00EC4128"/>
    <w:rsid w:val="00EC496E"/>
    <w:rsid w:val="00EC4DF7"/>
    <w:rsid w:val="00EC564B"/>
    <w:rsid w:val="00EC6161"/>
    <w:rsid w:val="00EC645A"/>
    <w:rsid w:val="00EC687C"/>
    <w:rsid w:val="00EC7795"/>
    <w:rsid w:val="00EC7813"/>
    <w:rsid w:val="00ED0011"/>
    <w:rsid w:val="00ED00CE"/>
    <w:rsid w:val="00ED0D34"/>
    <w:rsid w:val="00ED0D3A"/>
    <w:rsid w:val="00ED1042"/>
    <w:rsid w:val="00ED1560"/>
    <w:rsid w:val="00ED2484"/>
    <w:rsid w:val="00ED48DC"/>
    <w:rsid w:val="00ED5E5C"/>
    <w:rsid w:val="00ED65EF"/>
    <w:rsid w:val="00ED6B5B"/>
    <w:rsid w:val="00ED7AD2"/>
    <w:rsid w:val="00ED7E1E"/>
    <w:rsid w:val="00EE12F6"/>
    <w:rsid w:val="00EE45D4"/>
    <w:rsid w:val="00EE5342"/>
    <w:rsid w:val="00EE62AE"/>
    <w:rsid w:val="00EE6AA0"/>
    <w:rsid w:val="00EE6CCB"/>
    <w:rsid w:val="00EE719B"/>
    <w:rsid w:val="00EF164C"/>
    <w:rsid w:val="00EF1A34"/>
    <w:rsid w:val="00EF28CD"/>
    <w:rsid w:val="00EF2E6A"/>
    <w:rsid w:val="00EF524E"/>
    <w:rsid w:val="00EF542B"/>
    <w:rsid w:val="00EF5A3A"/>
    <w:rsid w:val="00EF6F6D"/>
    <w:rsid w:val="00F00EEB"/>
    <w:rsid w:val="00F015A1"/>
    <w:rsid w:val="00F01ECC"/>
    <w:rsid w:val="00F02A41"/>
    <w:rsid w:val="00F03E81"/>
    <w:rsid w:val="00F05291"/>
    <w:rsid w:val="00F05B9D"/>
    <w:rsid w:val="00F06957"/>
    <w:rsid w:val="00F069CC"/>
    <w:rsid w:val="00F07847"/>
    <w:rsid w:val="00F10826"/>
    <w:rsid w:val="00F131F0"/>
    <w:rsid w:val="00F1323C"/>
    <w:rsid w:val="00F149C6"/>
    <w:rsid w:val="00F17034"/>
    <w:rsid w:val="00F208F3"/>
    <w:rsid w:val="00F22680"/>
    <w:rsid w:val="00F22717"/>
    <w:rsid w:val="00F23014"/>
    <w:rsid w:val="00F2371E"/>
    <w:rsid w:val="00F23B1E"/>
    <w:rsid w:val="00F24CAE"/>
    <w:rsid w:val="00F257C8"/>
    <w:rsid w:val="00F25A60"/>
    <w:rsid w:val="00F25C5F"/>
    <w:rsid w:val="00F25D5B"/>
    <w:rsid w:val="00F26CCA"/>
    <w:rsid w:val="00F271F2"/>
    <w:rsid w:val="00F323EB"/>
    <w:rsid w:val="00F32CC1"/>
    <w:rsid w:val="00F33241"/>
    <w:rsid w:val="00F3349F"/>
    <w:rsid w:val="00F35BF2"/>
    <w:rsid w:val="00F35E4C"/>
    <w:rsid w:val="00F35EAD"/>
    <w:rsid w:val="00F36374"/>
    <w:rsid w:val="00F36E44"/>
    <w:rsid w:val="00F3734C"/>
    <w:rsid w:val="00F37A9B"/>
    <w:rsid w:val="00F40633"/>
    <w:rsid w:val="00F410EA"/>
    <w:rsid w:val="00F42564"/>
    <w:rsid w:val="00F42AC6"/>
    <w:rsid w:val="00F42F16"/>
    <w:rsid w:val="00F436BC"/>
    <w:rsid w:val="00F43897"/>
    <w:rsid w:val="00F443DE"/>
    <w:rsid w:val="00F44B65"/>
    <w:rsid w:val="00F46D70"/>
    <w:rsid w:val="00F47C18"/>
    <w:rsid w:val="00F50124"/>
    <w:rsid w:val="00F516D0"/>
    <w:rsid w:val="00F52224"/>
    <w:rsid w:val="00F53ECB"/>
    <w:rsid w:val="00F548D7"/>
    <w:rsid w:val="00F54C3B"/>
    <w:rsid w:val="00F54D12"/>
    <w:rsid w:val="00F54E34"/>
    <w:rsid w:val="00F5524D"/>
    <w:rsid w:val="00F556EF"/>
    <w:rsid w:val="00F56192"/>
    <w:rsid w:val="00F57714"/>
    <w:rsid w:val="00F60599"/>
    <w:rsid w:val="00F60698"/>
    <w:rsid w:val="00F60AB1"/>
    <w:rsid w:val="00F60E27"/>
    <w:rsid w:val="00F60F69"/>
    <w:rsid w:val="00F614BD"/>
    <w:rsid w:val="00F62193"/>
    <w:rsid w:val="00F62CDB"/>
    <w:rsid w:val="00F63A6C"/>
    <w:rsid w:val="00F641E1"/>
    <w:rsid w:val="00F643D3"/>
    <w:rsid w:val="00F6479D"/>
    <w:rsid w:val="00F649BC"/>
    <w:rsid w:val="00F65125"/>
    <w:rsid w:val="00F66762"/>
    <w:rsid w:val="00F668A7"/>
    <w:rsid w:val="00F66D48"/>
    <w:rsid w:val="00F670A2"/>
    <w:rsid w:val="00F70894"/>
    <w:rsid w:val="00F7196D"/>
    <w:rsid w:val="00F745EA"/>
    <w:rsid w:val="00F74ABA"/>
    <w:rsid w:val="00F7671D"/>
    <w:rsid w:val="00F77BB8"/>
    <w:rsid w:val="00F80124"/>
    <w:rsid w:val="00F802E2"/>
    <w:rsid w:val="00F80FA9"/>
    <w:rsid w:val="00F81811"/>
    <w:rsid w:val="00F83B0A"/>
    <w:rsid w:val="00F845A2"/>
    <w:rsid w:val="00F8593F"/>
    <w:rsid w:val="00F85C3E"/>
    <w:rsid w:val="00F874A3"/>
    <w:rsid w:val="00F91399"/>
    <w:rsid w:val="00F91C5E"/>
    <w:rsid w:val="00F925FB"/>
    <w:rsid w:val="00F92997"/>
    <w:rsid w:val="00F93782"/>
    <w:rsid w:val="00F93BF4"/>
    <w:rsid w:val="00F95DFB"/>
    <w:rsid w:val="00F96545"/>
    <w:rsid w:val="00F96654"/>
    <w:rsid w:val="00F97BB0"/>
    <w:rsid w:val="00FA2E60"/>
    <w:rsid w:val="00FA5AD7"/>
    <w:rsid w:val="00FA5C1A"/>
    <w:rsid w:val="00FA5EA0"/>
    <w:rsid w:val="00FA6732"/>
    <w:rsid w:val="00FA6FF8"/>
    <w:rsid w:val="00FB1306"/>
    <w:rsid w:val="00FB1B22"/>
    <w:rsid w:val="00FB1FCE"/>
    <w:rsid w:val="00FB29CB"/>
    <w:rsid w:val="00FB3CD3"/>
    <w:rsid w:val="00FB533B"/>
    <w:rsid w:val="00FB6512"/>
    <w:rsid w:val="00FB7610"/>
    <w:rsid w:val="00FB78FD"/>
    <w:rsid w:val="00FC0362"/>
    <w:rsid w:val="00FC1FFC"/>
    <w:rsid w:val="00FC24CC"/>
    <w:rsid w:val="00FC48F8"/>
    <w:rsid w:val="00FC4ED6"/>
    <w:rsid w:val="00FC7005"/>
    <w:rsid w:val="00FC7875"/>
    <w:rsid w:val="00FC7FFD"/>
    <w:rsid w:val="00FD1244"/>
    <w:rsid w:val="00FD1E02"/>
    <w:rsid w:val="00FD23DB"/>
    <w:rsid w:val="00FD2B45"/>
    <w:rsid w:val="00FD3B2D"/>
    <w:rsid w:val="00FD3FC0"/>
    <w:rsid w:val="00FD407D"/>
    <w:rsid w:val="00FD40C6"/>
    <w:rsid w:val="00FD4428"/>
    <w:rsid w:val="00FD4D11"/>
    <w:rsid w:val="00FD661B"/>
    <w:rsid w:val="00FD6B2C"/>
    <w:rsid w:val="00FE1071"/>
    <w:rsid w:val="00FE2309"/>
    <w:rsid w:val="00FE4046"/>
    <w:rsid w:val="00FE4380"/>
    <w:rsid w:val="00FE48E1"/>
    <w:rsid w:val="00FF20E0"/>
    <w:rsid w:val="00FF2436"/>
    <w:rsid w:val="00FF32AA"/>
    <w:rsid w:val="00FF3DEB"/>
    <w:rsid w:val="00FF4D6A"/>
    <w:rsid w:val="00FF6733"/>
    <w:rsid w:val="00FF6BAF"/>
    <w:rsid w:val="00FF6E12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56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uiPriority w:val="99"/>
    <w:rsid w:val="006138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138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13811"/>
    <w:rPr>
      <w:lang w:eastAsia="en-US"/>
    </w:rPr>
  </w:style>
  <w:style w:type="paragraph" w:styleId="ListParagraph">
    <w:name w:val="List Paragraph"/>
    <w:basedOn w:val="Normal"/>
    <w:uiPriority w:val="99"/>
    <w:qFormat/>
    <w:rsid w:val="00571E14"/>
    <w:pPr>
      <w:ind w:left="720"/>
      <w:contextualSpacing/>
    </w:pPr>
  </w:style>
  <w:style w:type="character" w:customStyle="1" w:styleId="spellingerror">
    <w:name w:val="spellingerror"/>
    <w:basedOn w:val="DefaultParagraphFont"/>
    <w:uiPriority w:val="99"/>
    <w:rsid w:val="004065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0F3"/>
    <w:rPr>
      <w:rFonts w:cs="Times New Roman"/>
    </w:rPr>
  </w:style>
  <w:style w:type="table" w:customStyle="1" w:styleId="MediumShading2-Accent11">
    <w:name w:val="Medium Shading 2 - Accent 11"/>
    <w:uiPriority w:val="99"/>
    <w:rsid w:val="00EC0B73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99"/>
    <w:rsid w:val="00EC0B7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LightGrid-Accent2">
    <w:name w:val="Light Grid Accent 2"/>
    <w:basedOn w:val="TableNormal"/>
    <w:uiPriority w:val="99"/>
    <w:rsid w:val="00EC0B7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6">
    <w:name w:val="Colorful Shading Accent 6"/>
    <w:basedOn w:val="TableNormal"/>
    <w:uiPriority w:val="99"/>
    <w:rsid w:val="00EC0B7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6">
    <w:name w:val="Colorful Grid Accent 6"/>
    <w:basedOn w:val="TableNormal"/>
    <w:uiPriority w:val="99"/>
    <w:rsid w:val="00EC0B7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LightGrid-Accent3">
    <w:name w:val="Light Grid Accent 3"/>
    <w:basedOn w:val="TableNormal"/>
    <w:uiPriority w:val="99"/>
    <w:rsid w:val="00EC0B7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99"/>
    <w:rsid w:val="001D6B09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5</Pages>
  <Words>999</Words>
  <Characters>5696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ciganova</dc:creator>
  <cp:keywords/>
  <dc:description/>
  <cp:lastModifiedBy>Осетрова РН</cp:lastModifiedBy>
  <cp:revision>7</cp:revision>
  <cp:lastPrinted>2021-03-29T15:52:00Z</cp:lastPrinted>
  <dcterms:created xsi:type="dcterms:W3CDTF">2021-03-30T15:15:00Z</dcterms:created>
  <dcterms:modified xsi:type="dcterms:W3CDTF">2021-04-07T08:31:00Z</dcterms:modified>
</cp:coreProperties>
</file>