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0" w:rsidRDefault="00A66F60" w:rsidP="00826FB1"/>
    <w:p w:rsidR="00A66F60" w:rsidRDefault="00A66F60" w:rsidP="00826F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ДО                                                                                                                           «Детская школа искусств г. Печора»                             </w:t>
      </w:r>
    </w:p>
    <w:p w:rsidR="00A66F60" w:rsidRDefault="00A66F60" w:rsidP="00826F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Е.Р.Челпановской</w:t>
      </w:r>
    </w:p>
    <w:p w:rsidR="00A66F60" w:rsidRDefault="00A66F60" w:rsidP="00826FB1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</w:t>
      </w:r>
    </w:p>
    <w:p w:rsidR="00A66F60" w:rsidRDefault="00A66F60" w:rsidP="00826FB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66F60" w:rsidRDefault="00A66F60" w:rsidP="00826FB1">
      <w:pPr>
        <w:rPr>
          <w:sz w:val="22"/>
          <w:szCs w:val="22"/>
        </w:rPr>
      </w:pPr>
      <w:r>
        <w:rPr>
          <w:sz w:val="22"/>
          <w:szCs w:val="22"/>
        </w:rPr>
        <w:t>«______»_________________20_____ г.</w:t>
      </w:r>
    </w:p>
    <w:p w:rsidR="00A66F60" w:rsidRDefault="00A66F60" w:rsidP="00826FB1"/>
    <w:p w:rsidR="00A66F60" w:rsidRDefault="00A66F60" w:rsidP="00826F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66F60" w:rsidRDefault="00A66F60" w:rsidP="00826FB1">
      <w:pPr>
        <w:jc w:val="center"/>
        <w:rPr>
          <w:b/>
        </w:rPr>
      </w:pPr>
      <w:r>
        <w:rPr>
          <w:b/>
        </w:rPr>
        <w:t>ЗАЯВЛЕНИЕ</w:t>
      </w:r>
    </w:p>
    <w:p w:rsidR="00A66F60" w:rsidRDefault="00A66F60" w:rsidP="00826FB1">
      <w:pPr>
        <w:jc w:val="center"/>
        <w:rPr>
          <w:b/>
        </w:rPr>
      </w:pPr>
    </w:p>
    <w:p w:rsidR="00A66F60" w:rsidRDefault="00A66F60" w:rsidP="00826FB1">
      <w:pPr>
        <w:jc w:val="both"/>
      </w:pPr>
      <w:r>
        <w:t xml:space="preserve">Прошу принять в  1 класс  МАУ ДО «Детская школа искусств г. Печора»  моего сына (дочь) на отделение декоративно-прикладного искусства со сроком обучения 3 года  по дополнительной общеразвивающей  общеобразовательной программе «Декоративно-прикладное творчество» </w:t>
      </w:r>
    </w:p>
    <w:p w:rsidR="00A66F60" w:rsidRDefault="00A66F60" w:rsidP="00826FB1"/>
    <w:p w:rsidR="00A66F60" w:rsidRDefault="00A66F60" w:rsidP="00826FB1">
      <w:r>
        <w:t>Фамилия ребёнка______________________________________________________________</w:t>
      </w:r>
    </w:p>
    <w:p w:rsidR="00A66F60" w:rsidRDefault="00A66F60" w:rsidP="00826FB1"/>
    <w:p w:rsidR="00A66F60" w:rsidRDefault="00A66F60" w:rsidP="00826FB1">
      <w:r>
        <w:t>Имя, отчество_________________________________________________________________</w:t>
      </w:r>
    </w:p>
    <w:p w:rsidR="00A66F60" w:rsidRDefault="00A66F60" w:rsidP="00826FB1"/>
    <w:p w:rsidR="00A66F60" w:rsidRDefault="00A66F60" w:rsidP="00826FB1">
      <w:r>
        <w:t>Дата, месяц и год рождения ____________________________________________________</w:t>
      </w:r>
    </w:p>
    <w:p w:rsidR="00A66F60" w:rsidRDefault="00A66F60" w:rsidP="00826FB1"/>
    <w:p w:rsidR="00A66F60" w:rsidRDefault="00A66F60" w:rsidP="00826FB1">
      <w:r>
        <w:t>Полных лет ___________________________________________________________________</w:t>
      </w:r>
    </w:p>
    <w:p w:rsidR="00A66F60" w:rsidRDefault="00A66F60" w:rsidP="00826FB1"/>
    <w:p w:rsidR="00A66F60" w:rsidRDefault="00A66F60" w:rsidP="00826FB1">
      <w:r>
        <w:t>Домашний адрес_______________________________________________________________</w:t>
      </w:r>
    </w:p>
    <w:p w:rsidR="00A66F60" w:rsidRDefault="00A66F60" w:rsidP="00826FB1"/>
    <w:p w:rsidR="00A66F60" w:rsidRDefault="00A66F60" w:rsidP="00826FB1">
      <w:r>
        <w:t>Телефон______________________________________________________________________</w:t>
      </w:r>
    </w:p>
    <w:p w:rsidR="00A66F60" w:rsidRDefault="00A66F60" w:rsidP="00826FB1"/>
    <w:p w:rsidR="00A66F60" w:rsidRDefault="00A66F60" w:rsidP="00826FB1">
      <w:r>
        <w:t>Общеобразовательное учреждение   СОШ №________,   класс________________________</w:t>
      </w:r>
    </w:p>
    <w:p w:rsidR="00A66F60" w:rsidRDefault="00A66F60" w:rsidP="00826FB1"/>
    <w:p w:rsidR="00A66F60" w:rsidRDefault="00A66F60" w:rsidP="00826FB1">
      <w:r>
        <w:t>Номер сертификата дополнительного образования_____________________________</w:t>
      </w:r>
    </w:p>
    <w:p w:rsidR="00A66F60" w:rsidRDefault="00A66F60" w:rsidP="00826FB1"/>
    <w:p w:rsidR="00A66F60" w:rsidRDefault="00A66F60" w:rsidP="00826FB1"/>
    <w:p w:rsidR="00A66F60" w:rsidRDefault="00A66F60" w:rsidP="00826FB1">
      <w:pPr>
        <w:jc w:val="center"/>
      </w:pPr>
      <w:r>
        <w:t>СВЕДЕНИЯ О РОДИТЕЛЯХ.</w:t>
      </w:r>
    </w:p>
    <w:p w:rsidR="00A66F60" w:rsidRDefault="00A66F60" w:rsidP="00826FB1">
      <w:pPr>
        <w:jc w:val="center"/>
      </w:pPr>
    </w:p>
    <w:p w:rsidR="00A66F60" w:rsidRDefault="00A66F60" w:rsidP="00826FB1">
      <w:r>
        <w:t>ОТЕЦ Фамилия, имя, отчество__________________________________________________</w:t>
      </w:r>
    </w:p>
    <w:p w:rsidR="00A66F60" w:rsidRDefault="00A66F60" w:rsidP="00826FB1">
      <w:r>
        <w:t xml:space="preserve">            Место работы (полностью)_______________________________________________</w:t>
      </w:r>
    </w:p>
    <w:p w:rsidR="00A66F60" w:rsidRDefault="00A66F60" w:rsidP="00826FB1">
      <w:r>
        <w:t xml:space="preserve">            Занимаемая должность__________________________________________________</w:t>
      </w:r>
    </w:p>
    <w:p w:rsidR="00A66F60" w:rsidRDefault="00A66F60" w:rsidP="00826FB1">
      <w:r>
        <w:t xml:space="preserve">            Служебный  телефон____________________________________________________</w:t>
      </w:r>
    </w:p>
    <w:p w:rsidR="00A66F60" w:rsidRDefault="00A66F60" w:rsidP="00826FB1"/>
    <w:p w:rsidR="00A66F60" w:rsidRDefault="00A66F60" w:rsidP="00826FB1"/>
    <w:p w:rsidR="00A66F60" w:rsidRDefault="00A66F60" w:rsidP="00826FB1">
      <w:r>
        <w:t>МАТЬ Фамилия, имя,  отчество_________________________________________________</w:t>
      </w:r>
    </w:p>
    <w:p w:rsidR="00A66F60" w:rsidRDefault="00A66F60" w:rsidP="00826FB1">
      <w:r>
        <w:t xml:space="preserve">             Место работы (полностью)_______________________________________________</w:t>
      </w:r>
    </w:p>
    <w:p w:rsidR="00A66F60" w:rsidRDefault="00A66F60" w:rsidP="00826FB1">
      <w:r>
        <w:t xml:space="preserve">             Занимаемая должность__________________________________________________</w:t>
      </w:r>
    </w:p>
    <w:p w:rsidR="00A66F60" w:rsidRDefault="00A66F60" w:rsidP="00826FB1">
      <w:r>
        <w:t xml:space="preserve">             Служебный телефон____________________________________________________</w:t>
      </w:r>
    </w:p>
    <w:p w:rsidR="00A66F60" w:rsidRDefault="00A66F60" w:rsidP="00826FB1"/>
    <w:p w:rsidR="00A66F60" w:rsidRPr="00573FA0" w:rsidRDefault="00A66F60" w:rsidP="00573FA0">
      <w:pPr>
        <w:jc w:val="both"/>
      </w:pPr>
      <w:r w:rsidRPr="00573FA0">
        <w:t xml:space="preserve">ОЗНАКОМЛЕН: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обучающихся, с информацией о конкурсном отборе </w:t>
      </w:r>
    </w:p>
    <w:p w:rsidR="00A66F60" w:rsidRPr="00573FA0" w:rsidRDefault="00A66F60" w:rsidP="00573FA0">
      <w:pPr>
        <w:jc w:val="both"/>
      </w:pPr>
    </w:p>
    <w:p w:rsidR="00A66F60" w:rsidRPr="00573FA0" w:rsidRDefault="00A66F60" w:rsidP="00573FA0">
      <w:pPr>
        <w:jc w:val="right"/>
      </w:pPr>
      <w:r w:rsidRPr="00573FA0">
        <w:t xml:space="preserve">                                                                               Подпись __________________________</w:t>
      </w:r>
    </w:p>
    <w:p w:rsidR="00A66F60" w:rsidRPr="00573FA0" w:rsidRDefault="00A66F60" w:rsidP="00573FA0">
      <w:pPr>
        <w:jc w:val="right"/>
      </w:pPr>
    </w:p>
    <w:p w:rsidR="00A66F60" w:rsidRPr="00573FA0" w:rsidRDefault="00A66F60" w:rsidP="00573FA0">
      <w:pPr>
        <w:jc w:val="both"/>
        <w:rPr>
          <w:sz w:val="32"/>
          <w:szCs w:val="32"/>
          <w:vertAlign w:val="superscript"/>
          <w:lang w:eastAsia="en-US"/>
        </w:rPr>
      </w:pPr>
      <w:r w:rsidRPr="00573FA0">
        <w:rPr>
          <w:sz w:val="32"/>
          <w:szCs w:val="32"/>
          <w:vertAlign w:val="superscript"/>
          <w:lang w:eastAsia="en-US"/>
        </w:rPr>
        <w:t xml:space="preserve">Â ñîîòâåòñòâèè ñ Ôåäåðàëüíûì çàêîíîì îò 27.07.2006 ¹152-ÔÇ  «Î ïåðñîíàëüíûõ äàííûõ» </w:t>
      </w:r>
    </w:p>
    <w:p w:rsidR="00A66F60" w:rsidRPr="00573FA0" w:rsidRDefault="00A66F60" w:rsidP="00573FA0">
      <w:pPr>
        <w:rPr>
          <w:sz w:val="22"/>
          <w:szCs w:val="22"/>
        </w:rPr>
      </w:pPr>
      <w:r w:rsidRPr="00573FA0">
        <w:t xml:space="preserve">СОГЛАСЕН:   </w:t>
      </w:r>
      <w:r w:rsidRPr="00573FA0">
        <w:rPr>
          <w:sz w:val="22"/>
          <w:szCs w:val="22"/>
        </w:rPr>
        <w:t xml:space="preserve">на обработку персональных данных ученика, на публикацию видеоматериалов о моём ребёнке на сайте организации и  в группах ДШИ   вКонтакте                                             </w:t>
      </w:r>
    </w:p>
    <w:p w:rsidR="00A66F60" w:rsidRPr="00573FA0" w:rsidRDefault="00A66F60" w:rsidP="00573FA0">
      <w:pPr>
        <w:rPr>
          <w:sz w:val="22"/>
          <w:szCs w:val="22"/>
        </w:rPr>
      </w:pPr>
    </w:p>
    <w:p w:rsidR="00A66F60" w:rsidRPr="00573FA0" w:rsidRDefault="00A66F60" w:rsidP="00573FA0">
      <w:pPr>
        <w:jc w:val="right"/>
      </w:pPr>
      <w:r w:rsidRPr="00573FA0">
        <w:t xml:space="preserve">                                            Подпись__________________________</w:t>
      </w:r>
    </w:p>
    <w:p w:rsidR="00A66F60" w:rsidRPr="00573FA0" w:rsidRDefault="00A66F60" w:rsidP="00573FA0">
      <w:r w:rsidRPr="00573FA0">
        <w:t xml:space="preserve">           </w:t>
      </w:r>
    </w:p>
    <w:p w:rsidR="00A66F60" w:rsidRDefault="00A66F60"/>
    <w:p w:rsidR="00A66F60" w:rsidRDefault="00A66F60"/>
    <w:p w:rsidR="00A66F60" w:rsidRDefault="00A66F60" w:rsidP="00573F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ДО                                                                                                                           «Детская школа искусств г. Печора»                             </w:t>
      </w:r>
    </w:p>
    <w:p w:rsidR="00A66F60" w:rsidRDefault="00A66F60" w:rsidP="00573F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Е.Р.Челпановской</w:t>
      </w:r>
    </w:p>
    <w:p w:rsidR="00A66F60" w:rsidRDefault="00A66F60" w:rsidP="00573FA0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</w:t>
      </w:r>
    </w:p>
    <w:p w:rsidR="00A66F60" w:rsidRDefault="00A66F60" w:rsidP="00573FA0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66F60" w:rsidRDefault="00A66F60" w:rsidP="00573FA0">
      <w:pPr>
        <w:rPr>
          <w:sz w:val="22"/>
          <w:szCs w:val="22"/>
        </w:rPr>
      </w:pPr>
      <w:r>
        <w:rPr>
          <w:sz w:val="22"/>
          <w:szCs w:val="22"/>
        </w:rPr>
        <w:t>«______»_________________20_____ г.</w:t>
      </w:r>
    </w:p>
    <w:p w:rsidR="00A66F60" w:rsidRDefault="00A66F60" w:rsidP="00573FA0"/>
    <w:p w:rsidR="00A66F60" w:rsidRDefault="00A66F60" w:rsidP="00573F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66F60" w:rsidRDefault="00A66F60" w:rsidP="00573FA0">
      <w:pPr>
        <w:jc w:val="center"/>
        <w:rPr>
          <w:b/>
        </w:rPr>
      </w:pPr>
      <w:r>
        <w:rPr>
          <w:b/>
        </w:rPr>
        <w:t>ЗАЯВЛЕНИЕ</w:t>
      </w:r>
    </w:p>
    <w:p w:rsidR="00A66F60" w:rsidRDefault="00A66F60" w:rsidP="00573FA0">
      <w:pPr>
        <w:jc w:val="center"/>
        <w:rPr>
          <w:b/>
        </w:rPr>
      </w:pPr>
    </w:p>
    <w:p w:rsidR="00A66F60" w:rsidRDefault="00A66F60" w:rsidP="00573FA0">
      <w:pPr>
        <w:jc w:val="both"/>
      </w:pPr>
      <w:r>
        <w:t>Прошу принять в  1 класс  МАУ ДО «Детская школа искусств г. Печора»  моего сына (дочь) со сроком обучения 3 года  по дополнительной общеразвивающей  общеобразовательной программе (пос. Каджером)</w:t>
      </w:r>
    </w:p>
    <w:p w:rsidR="00A66F60" w:rsidRDefault="00A66F60" w:rsidP="00573FA0"/>
    <w:p w:rsidR="00A66F60" w:rsidRDefault="00A66F60" w:rsidP="00573FA0">
      <w:r>
        <w:t>Фамилия ребёнка______________________________________________________________</w:t>
      </w:r>
    </w:p>
    <w:p w:rsidR="00A66F60" w:rsidRDefault="00A66F60" w:rsidP="00573FA0"/>
    <w:p w:rsidR="00A66F60" w:rsidRDefault="00A66F60" w:rsidP="00573FA0">
      <w:r>
        <w:t>Имя, отчество_________________________________________________________________</w:t>
      </w:r>
    </w:p>
    <w:p w:rsidR="00A66F60" w:rsidRDefault="00A66F60" w:rsidP="00573FA0"/>
    <w:p w:rsidR="00A66F60" w:rsidRDefault="00A66F60" w:rsidP="00573FA0">
      <w:r>
        <w:t>Дата, месяц и год рождения ____________________________________________________</w:t>
      </w:r>
    </w:p>
    <w:p w:rsidR="00A66F60" w:rsidRDefault="00A66F60" w:rsidP="00573FA0"/>
    <w:p w:rsidR="00A66F60" w:rsidRDefault="00A66F60" w:rsidP="00573FA0">
      <w:r>
        <w:t>Полных лет ___________________________________________________________________</w:t>
      </w:r>
    </w:p>
    <w:p w:rsidR="00A66F60" w:rsidRDefault="00A66F60" w:rsidP="00573FA0"/>
    <w:p w:rsidR="00A66F60" w:rsidRDefault="00A66F60" w:rsidP="00573FA0">
      <w:r>
        <w:t>Домашний адрес_______________________________________________________________</w:t>
      </w:r>
    </w:p>
    <w:p w:rsidR="00A66F60" w:rsidRDefault="00A66F60" w:rsidP="00573FA0"/>
    <w:p w:rsidR="00A66F60" w:rsidRDefault="00A66F60" w:rsidP="00573FA0">
      <w:r>
        <w:t>Телефон______________________________________________________________________</w:t>
      </w:r>
    </w:p>
    <w:p w:rsidR="00A66F60" w:rsidRDefault="00A66F60" w:rsidP="00573FA0"/>
    <w:p w:rsidR="00A66F60" w:rsidRDefault="00A66F60" w:rsidP="00573FA0">
      <w:r>
        <w:t>Общеобразовательное учреждение   СОШ №________,   класс________________________</w:t>
      </w:r>
    </w:p>
    <w:p w:rsidR="00A66F60" w:rsidRDefault="00A66F60" w:rsidP="00573FA0"/>
    <w:p w:rsidR="00A66F60" w:rsidRDefault="00A66F60" w:rsidP="00573FA0">
      <w:r>
        <w:t>Номер сертификата дополнительного образования_____________________________</w:t>
      </w:r>
    </w:p>
    <w:p w:rsidR="00A66F60" w:rsidRDefault="00A66F60" w:rsidP="00573FA0"/>
    <w:p w:rsidR="00A66F60" w:rsidRDefault="00A66F60" w:rsidP="00573FA0"/>
    <w:p w:rsidR="00A66F60" w:rsidRDefault="00A66F60" w:rsidP="00573FA0">
      <w:pPr>
        <w:jc w:val="center"/>
      </w:pPr>
      <w:r>
        <w:t>СВЕДЕНИЯ О РОДИТЕЛЯХ.</w:t>
      </w:r>
    </w:p>
    <w:p w:rsidR="00A66F60" w:rsidRDefault="00A66F60" w:rsidP="00573FA0">
      <w:pPr>
        <w:jc w:val="center"/>
      </w:pPr>
    </w:p>
    <w:p w:rsidR="00A66F60" w:rsidRDefault="00A66F60" w:rsidP="00573FA0">
      <w:r>
        <w:t>ОТЕЦ Фамилия, имя, отчество__________________________________________________</w:t>
      </w:r>
    </w:p>
    <w:p w:rsidR="00A66F60" w:rsidRDefault="00A66F60" w:rsidP="00573FA0">
      <w:r>
        <w:t xml:space="preserve">            Место работы (полностью)_______________________________________________</w:t>
      </w:r>
    </w:p>
    <w:p w:rsidR="00A66F60" w:rsidRDefault="00A66F60" w:rsidP="00573FA0">
      <w:r>
        <w:t xml:space="preserve">            Занимаемая должность__________________________________________________</w:t>
      </w:r>
    </w:p>
    <w:p w:rsidR="00A66F60" w:rsidRDefault="00A66F60" w:rsidP="00573FA0">
      <w:r>
        <w:t xml:space="preserve">            Служебный  телефон____________________________________________________</w:t>
      </w:r>
    </w:p>
    <w:p w:rsidR="00A66F60" w:rsidRDefault="00A66F60" w:rsidP="00573FA0"/>
    <w:p w:rsidR="00A66F60" w:rsidRDefault="00A66F60" w:rsidP="00573FA0"/>
    <w:p w:rsidR="00A66F60" w:rsidRDefault="00A66F60" w:rsidP="00573FA0">
      <w:r>
        <w:t>МАТЬ Фамилия, имя,  отчество_________________________________________________</w:t>
      </w:r>
    </w:p>
    <w:p w:rsidR="00A66F60" w:rsidRDefault="00A66F60" w:rsidP="00573FA0">
      <w:r>
        <w:t xml:space="preserve">             Место работы (полностью)_______________________________________________</w:t>
      </w:r>
    </w:p>
    <w:p w:rsidR="00A66F60" w:rsidRDefault="00A66F60" w:rsidP="00573FA0">
      <w:r>
        <w:t xml:space="preserve">             Занимаемая должность__________________________________________________</w:t>
      </w:r>
    </w:p>
    <w:p w:rsidR="00A66F60" w:rsidRDefault="00A66F60" w:rsidP="00573FA0">
      <w:r>
        <w:t xml:space="preserve">             Служебный телефон____________________________________________________</w:t>
      </w:r>
    </w:p>
    <w:p w:rsidR="00A66F60" w:rsidRDefault="00A66F60" w:rsidP="00573FA0"/>
    <w:p w:rsidR="00A66F60" w:rsidRPr="00573FA0" w:rsidRDefault="00A66F60" w:rsidP="00573FA0">
      <w:pPr>
        <w:jc w:val="both"/>
      </w:pPr>
      <w:r w:rsidRPr="00573FA0">
        <w:t xml:space="preserve">ОЗНАКОМЛЕН: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обучающихся, с информацией о конкурсном отборе </w:t>
      </w:r>
    </w:p>
    <w:p w:rsidR="00A66F60" w:rsidRPr="00573FA0" w:rsidRDefault="00A66F60" w:rsidP="00573FA0">
      <w:pPr>
        <w:jc w:val="both"/>
      </w:pPr>
    </w:p>
    <w:p w:rsidR="00A66F60" w:rsidRPr="00573FA0" w:rsidRDefault="00A66F60" w:rsidP="00573FA0">
      <w:pPr>
        <w:jc w:val="right"/>
      </w:pPr>
      <w:r w:rsidRPr="00573FA0">
        <w:t xml:space="preserve">                                                                               Подпись __________________________</w:t>
      </w:r>
    </w:p>
    <w:p w:rsidR="00A66F60" w:rsidRPr="00573FA0" w:rsidRDefault="00A66F60" w:rsidP="00573FA0">
      <w:pPr>
        <w:jc w:val="right"/>
      </w:pPr>
    </w:p>
    <w:p w:rsidR="00A66F60" w:rsidRPr="00573FA0" w:rsidRDefault="00A66F60" w:rsidP="00573FA0">
      <w:pPr>
        <w:jc w:val="both"/>
        <w:rPr>
          <w:sz w:val="32"/>
          <w:szCs w:val="32"/>
          <w:vertAlign w:val="superscript"/>
          <w:lang w:eastAsia="en-US"/>
        </w:rPr>
      </w:pPr>
      <w:r w:rsidRPr="00573FA0">
        <w:rPr>
          <w:sz w:val="32"/>
          <w:szCs w:val="32"/>
          <w:vertAlign w:val="superscript"/>
          <w:lang w:eastAsia="en-US"/>
        </w:rPr>
        <w:t xml:space="preserve">Â ñîîòâåòñòâèè ñ Ôåäåðàëüíûì çàêîíîì îò 27.07.2006 ¹152-ÔÇ  «Î ïåðñîíàëüíûõ äàííûõ» </w:t>
      </w:r>
    </w:p>
    <w:p w:rsidR="00A66F60" w:rsidRPr="00573FA0" w:rsidRDefault="00A66F60" w:rsidP="00573FA0">
      <w:pPr>
        <w:rPr>
          <w:sz w:val="22"/>
          <w:szCs w:val="22"/>
        </w:rPr>
      </w:pPr>
      <w:r w:rsidRPr="00573FA0">
        <w:t xml:space="preserve">СОГЛАСЕН:   </w:t>
      </w:r>
      <w:r w:rsidRPr="00573FA0">
        <w:rPr>
          <w:sz w:val="22"/>
          <w:szCs w:val="22"/>
        </w:rPr>
        <w:t xml:space="preserve">на обработку персональных данных ученика, на публикацию видеоматериалов о моём ребёнке на сайте организации и  в группах ДШИ   вКонтакте                                             </w:t>
      </w:r>
    </w:p>
    <w:p w:rsidR="00A66F60" w:rsidRPr="00573FA0" w:rsidRDefault="00A66F60" w:rsidP="00573FA0">
      <w:pPr>
        <w:rPr>
          <w:sz w:val="22"/>
          <w:szCs w:val="22"/>
        </w:rPr>
      </w:pPr>
    </w:p>
    <w:p w:rsidR="00A66F60" w:rsidRPr="00573FA0" w:rsidRDefault="00A66F60" w:rsidP="00573FA0">
      <w:pPr>
        <w:jc w:val="right"/>
      </w:pPr>
      <w:r w:rsidRPr="00573FA0">
        <w:t xml:space="preserve">                                            Подпись__________________________</w:t>
      </w:r>
    </w:p>
    <w:p w:rsidR="00A66F60" w:rsidRPr="00573FA0" w:rsidRDefault="00A66F60" w:rsidP="00573FA0">
      <w:r w:rsidRPr="00573FA0">
        <w:t xml:space="preserve">           </w:t>
      </w:r>
    </w:p>
    <w:p w:rsidR="00A66F60" w:rsidRDefault="00A66F60" w:rsidP="00573FA0"/>
    <w:p w:rsidR="00A66F60" w:rsidRDefault="00A66F60" w:rsidP="005D02D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A66F60" w:rsidRDefault="00A66F60" w:rsidP="00932CF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66F60" w:rsidRPr="00173F7F" w:rsidRDefault="00A66F60" w:rsidP="00932CF9">
      <w:pPr>
        <w:jc w:val="right"/>
        <w:rPr>
          <w:sz w:val="22"/>
          <w:szCs w:val="22"/>
        </w:rPr>
      </w:pPr>
      <w:r w:rsidRPr="00173F7F">
        <w:rPr>
          <w:sz w:val="22"/>
          <w:szCs w:val="22"/>
        </w:rPr>
        <w:t xml:space="preserve">Директору МАУ ДО                                                                                                                           «Детская школа искусств г. Печора»                             </w:t>
      </w:r>
    </w:p>
    <w:p w:rsidR="00A66F60" w:rsidRPr="00173F7F" w:rsidRDefault="00A66F60" w:rsidP="00932CF9">
      <w:pPr>
        <w:jc w:val="right"/>
        <w:rPr>
          <w:sz w:val="22"/>
          <w:szCs w:val="22"/>
        </w:rPr>
      </w:pPr>
      <w:r w:rsidRPr="00173F7F">
        <w:rPr>
          <w:sz w:val="22"/>
          <w:szCs w:val="22"/>
        </w:rPr>
        <w:t xml:space="preserve">                                                                                                                                        Е.Р.Челпановской</w:t>
      </w:r>
    </w:p>
    <w:p w:rsidR="00A66F60" w:rsidRPr="00173F7F" w:rsidRDefault="00A66F60" w:rsidP="00932CF9">
      <w:pPr>
        <w:jc w:val="right"/>
        <w:rPr>
          <w:sz w:val="22"/>
          <w:szCs w:val="22"/>
        </w:rPr>
      </w:pPr>
      <w:r w:rsidRPr="00173F7F">
        <w:rPr>
          <w:sz w:val="22"/>
          <w:szCs w:val="22"/>
        </w:rPr>
        <w:t>от______________________________</w:t>
      </w:r>
    </w:p>
    <w:p w:rsidR="00A66F60" w:rsidRPr="00173F7F" w:rsidRDefault="00A66F60" w:rsidP="00932CF9">
      <w:pPr>
        <w:jc w:val="right"/>
        <w:rPr>
          <w:sz w:val="20"/>
          <w:szCs w:val="20"/>
        </w:rPr>
      </w:pPr>
      <w:r w:rsidRPr="00173F7F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66F60" w:rsidRPr="00173F7F" w:rsidRDefault="00A66F60" w:rsidP="00932CF9">
      <w:pPr>
        <w:rPr>
          <w:sz w:val="22"/>
          <w:szCs w:val="22"/>
        </w:rPr>
      </w:pPr>
      <w:r w:rsidRPr="00173F7F">
        <w:rPr>
          <w:sz w:val="22"/>
          <w:szCs w:val="22"/>
        </w:rPr>
        <w:t>«______»_________________20_____ г.</w:t>
      </w:r>
    </w:p>
    <w:p w:rsidR="00A66F60" w:rsidRPr="00173F7F" w:rsidRDefault="00A66F60" w:rsidP="00932CF9"/>
    <w:p w:rsidR="00A66F60" w:rsidRPr="00173F7F" w:rsidRDefault="00A66F60" w:rsidP="00932CF9">
      <w:pPr>
        <w:jc w:val="right"/>
        <w:rPr>
          <w:sz w:val="20"/>
          <w:szCs w:val="20"/>
        </w:rPr>
      </w:pPr>
      <w:r w:rsidRPr="00173F7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66F60" w:rsidRPr="00173F7F" w:rsidRDefault="00A66F60" w:rsidP="00932CF9">
      <w:pPr>
        <w:jc w:val="center"/>
        <w:rPr>
          <w:b/>
        </w:rPr>
      </w:pPr>
      <w:r w:rsidRPr="00173F7F">
        <w:rPr>
          <w:b/>
        </w:rPr>
        <w:t>ЗАЯВЛЕНИЕ</w:t>
      </w:r>
    </w:p>
    <w:p w:rsidR="00A66F60" w:rsidRPr="00173F7F" w:rsidRDefault="00A66F60" w:rsidP="00932CF9">
      <w:pPr>
        <w:jc w:val="center"/>
        <w:rPr>
          <w:b/>
        </w:rPr>
      </w:pPr>
    </w:p>
    <w:p w:rsidR="00A66F60" w:rsidRPr="00173F7F" w:rsidRDefault="00A66F60" w:rsidP="00932CF9">
      <w:pPr>
        <w:jc w:val="both"/>
      </w:pPr>
      <w:r w:rsidRPr="00173F7F">
        <w:t>Прошу принять в  1 класс  МАУ ДО «Детская школа искусств г. Печора»  моего сына (дочь) на отделение музыкального искусст</w:t>
      </w:r>
      <w:r>
        <w:t xml:space="preserve">ва со сроком обучения 3 года </w:t>
      </w:r>
      <w:r w:rsidRPr="00173F7F">
        <w:t xml:space="preserve"> по дополнительной общеразвивающей  общео</w:t>
      </w:r>
      <w:r>
        <w:t>бразовательной программе «Хоровой класс</w:t>
      </w:r>
      <w:r w:rsidRPr="00173F7F">
        <w:t xml:space="preserve">» </w:t>
      </w:r>
      <w:r>
        <w:t>(пос. Путеец)</w:t>
      </w:r>
    </w:p>
    <w:p w:rsidR="00A66F60" w:rsidRPr="00173F7F" w:rsidRDefault="00A66F60" w:rsidP="00932CF9"/>
    <w:p w:rsidR="00A66F60" w:rsidRPr="00173F7F" w:rsidRDefault="00A66F60" w:rsidP="00932CF9">
      <w:r w:rsidRPr="00173F7F">
        <w:t>Фамилия ребёнка______________________________________________________________</w:t>
      </w:r>
    </w:p>
    <w:p w:rsidR="00A66F60" w:rsidRPr="00173F7F" w:rsidRDefault="00A66F60" w:rsidP="00932CF9"/>
    <w:p w:rsidR="00A66F60" w:rsidRPr="00173F7F" w:rsidRDefault="00A66F60" w:rsidP="00932CF9">
      <w:r w:rsidRPr="00173F7F">
        <w:t>Имя, отчество_________________________________________________________________</w:t>
      </w:r>
    </w:p>
    <w:p w:rsidR="00A66F60" w:rsidRPr="00173F7F" w:rsidRDefault="00A66F60" w:rsidP="00932CF9"/>
    <w:p w:rsidR="00A66F60" w:rsidRPr="00173F7F" w:rsidRDefault="00A66F60" w:rsidP="00932CF9">
      <w:r w:rsidRPr="00173F7F">
        <w:t>Дата, месяц и год рождения ____________________________________________________</w:t>
      </w:r>
    </w:p>
    <w:p w:rsidR="00A66F60" w:rsidRPr="00173F7F" w:rsidRDefault="00A66F60" w:rsidP="00932CF9"/>
    <w:p w:rsidR="00A66F60" w:rsidRPr="00173F7F" w:rsidRDefault="00A66F60" w:rsidP="00932CF9">
      <w:r w:rsidRPr="00173F7F">
        <w:t>Полных лет ___________________________________________________________________</w:t>
      </w:r>
    </w:p>
    <w:p w:rsidR="00A66F60" w:rsidRPr="00173F7F" w:rsidRDefault="00A66F60" w:rsidP="00932CF9"/>
    <w:p w:rsidR="00A66F60" w:rsidRPr="00173F7F" w:rsidRDefault="00A66F60" w:rsidP="00932CF9">
      <w:r w:rsidRPr="00173F7F">
        <w:t>Домашний адрес_______________________________________________________________</w:t>
      </w:r>
    </w:p>
    <w:p w:rsidR="00A66F60" w:rsidRPr="00173F7F" w:rsidRDefault="00A66F60" w:rsidP="00932CF9"/>
    <w:p w:rsidR="00A66F60" w:rsidRPr="00173F7F" w:rsidRDefault="00A66F60" w:rsidP="00932CF9">
      <w:r w:rsidRPr="00173F7F">
        <w:t>Телефон______________________________________________________________________</w:t>
      </w:r>
    </w:p>
    <w:p w:rsidR="00A66F60" w:rsidRPr="00173F7F" w:rsidRDefault="00A66F60" w:rsidP="00932CF9"/>
    <w:p w:rsidR="00A66F60" w:rsidRPr="00173F7F" w:rsidRDefault="00A66F60" w:rsidP="00932CF9">
      <w:r w:rsidRPr="00173F7F">
        <w:t>Общеобразовательное учреждение   СОШ №________,   класс________________________</w:t>
      </w:r>
    </w:p>
    <w:p w:rsidR="00A66F60" w:rsidRPr="00173F7F" w:rsidRDefault="00A66F60" w:rsidP="00932CF9"/>
    <w:p w:rsidR="00A66F60" w:rsidRPr="00173F7F" w:rsidRDefault="00A66F60" w:rsidP="00932CF9">
      <w:r w:rsidRPr="00173F7F">
        <w:t>Номер сертификата дополнительного образования_____________________________</w:t>
      </w:r>
    </w:p>
    <w:p w:rsidR="00A66F60" w:rsidRPr="00173F7F" w:rsidRDefault="00A66F60" w:rsidP="00932CF9"/>
    <w:p w:rsidR="00A66F60" w:rsidRPr="00173F7F" w:rsidRDefault="00A66F60" w:rsidP="00932CF9"/>
    <w:p w:rsidR="00A66F60" w:rsidRPr="00173F7F" w:rsidRDefault="00A66F60" w:rsidP="00932CF9">
      <w:pPr>
        <w:jc w:val="center"/>
      </w:pPr>
      <w:r w:rsidRPr="00173F7F">
        <w:t>СВЕДЕНИЯ О РОДИТЕЛЯХ.</w:t>
      </w:r>
    </w:p>
    <w:p w:rsidR="00A66F60" w:rsidRPr="00173F7F" w:rsidRDefault="00A66F60" w:rsidP="00932CF9">
      <w:pPr>
        <w:jc w:val="center"/>
      </w:pPr>
    </w:p>
    <w:p w:rsidR="00A66F60" w:rsidRPr="00173F7F" w:rsidRDefault="00A66F60" w:rsidP="00932CF9">
      <w:r w:rsidRPr="00173F7F">
        <w:t>ОТЕЦ Фамилия, имя, отчество__________________________________________________</w:t>
      </w:r>
    </w:p>
    <w:p w:rsidR="00A66F60" w:rsidRPr="00173F7F" w:rsidRDefault="00A66F60" w:rsidP="00932CF9">
      <w:r w:rsidRPr="00173F7F">
        <w:t xml:space="preserve">            Место работы (полностью)_______________________________________________</w:t>
      </w:r>
    </w:p>
    <w:p w:rsidR="00A66F60" w:rsidRPr="00173F7F" w:rsidRDefault="00A66F60" w:rsidP="00932CF9">
      <w:r w:rsidRPr="00173F7F">
        <w:t xml:space="preserve">            Занимаемая должность__________________________________________________</w:t>
      </w:r>
    </w:p>
    <w:p w:rsidR="00A66F60" w:rsidRPr="00173F7F" w:rsidRDefault="00A66F60" w:rsidP="00932CF9">
      <w:r w:rsidRPr="00173F7F">
        <w:t xml:space="preserve">            Служебный  телефон____________________________________________________</w:t>
      </w:r>
    </w:p>
    <w:p w:rsidR="00A66F60" w:rsidRPr="00173F7F" w:rsidRDefault="00A66F60" w:rsidP="00932CF9"/>
    <w:p w:rsidR="00A66F60" w:rsidRPr="00173F7F" w:rsidRDefault="00A66F60" w:rsidP="00932CF9"/>
    <w:p w:rsidR="00A66F60" w:rsidRPr="00173F7F" w:rsidRDefault="00A66F60" w:rsidP="00932CF9">
      <w:r w:rsidRPr="00173F7F">
        <w:t>МАТЬ Фамилия, имя,  отчество_________________________________________________</w:t>
      </w:r>
    </w:p>
    <w:p w:rsidR="00A66F60" w:rsidRPr="00173F7F" w:rsidRDefault="00A66F60" w:rsidP="00932CF9">
      <w:r w:rsidRPr="00173F7F">
        <w:t xml:space="preserve">             Место работы (полностью)_______________________________________________</w:t>
      </w:r>
    </w:p>
    <w:p w:rsidR="00A66F60" w:rsidRPr="00173F7F" w:rsidRDefault="00A66F60" w:rsidP="00932CF9">
      <w:r w:rsidRPr="00173F7F">
        <w:t xml:space="preserve">             Занимаемая должность__________________________________________________</w:t>
      </w:r>
    </w:p>
    <w:p w:rsidR="00A66F60" w:rsidRPr="00173F7F" w:rsidRDefault="00A66F60" w:rsidP="00932CF9">
      <w:r w:rsidRPr="00173F7F">
        <w:t xml:space="preserve">             Служебный телефон____________________________________________________</w:t>
      </w:r>
    </w:p>
    <w:p w:rsidR="00A66F60" w:rsidRPr="00173F7F" w:rsidRDefault="00A66F60" w:rsidP="00932CF9"/>
    <w:p w:rsidR="00A66F60" w:rsidRPr="00173F7F" w:rsidRDefault="00A66F60" w:rsidP="00932CF9">
      <w:pPr>
        <w:jc w:val="both"/>
      </w:pPr>
      <w:r w:rsidRPr="00173F7F">
        <w:t xml:space="preserve">ОЗНАКОМЛЕН: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обучающихся, с информацией о конкурсном отборе </w:t>
      </w:r>
    </w:p>
    <w:p w:rsidR="00A66F60" w:rsidRPr="00173F7F" w:rsidRDefault="00A66F60" w:rsidP="00932CF9">
      <w:pPr>
        <w:jc w:val="both"/>
      </w:pPr>
    </w:p>
    <w:p w:rsidR="00A66F60" w:rsidRPr="00173F7F" w:rsidRDefault="00A66F60" w:rsidP="00932CF9">
      <w:pPr>
        <w:jc w:val="right"/>
      </w:pPr>
      <w:r w:rsidRPr="00173F7F">
        <w:t xml:space="preserve">                                                                               Подпись __________________________</w:t>
      </w:r>
    </w:p>
    <w:p w:rsidR="00A66F60" w:rsidRPr="00173F7F" w:rsidRDefault="00A66F60" w:rsidP="00932CF9">
      <w:pPr>
        <w:jc w:val="right"/>
      </w:pPr>
    </w:p>
    <w:p w:rsidR="00A66F60" w:rsidRPr="00173F7F" w:rsidRDefault="00A66F60" w:rsidP="00932CF9">
      <w:pPr>
        <w:jc w:val="both"/>
        <w:rPr>
          <w:sz w:val="32"/>
          <w:szCs w:val="32"/>
          <w:vertAlign w:val="superscript"/>
          <w:lang w:eastAsia="en-US"/>
        </w:rPr>
      </w:pPr>
      <w:r w:rsidRPr="00173F7F">
        <w:rPr>
          <w:sz w:val="32"/>
          <w:szCs w:val="32"/>
          <w:vertAlign w:val="superscript"/>
          <w:lang w:eastAsia="en-US"/>
        </w:rPr>
        <w:t xml:space="preserve">Â ñîîòâåòñòâèè ñ Ôåäåðàëüíûì çàêîíîì îò 27.07.2006 ¹152-ÔÇ  «Î ïåðñîíàëüíûõ äàííûõ» </w:t>
      </w:r>
    </w:p>
    <w:p w:rsidR="00A66F60" w:rsidRPr="00173F7F" w:rsidRDefault="00A66F60" w:rsidP="00932CF9">
      <w:pPr>
        <w:rPr>
          <w:sz w:val="22"/>
          <w:szCs w:val="22"/>
        </w:rPr>
      </w:pPr>
      <w:r w:rsidRPr="00173F7F">
        <w:t xml:space="preserve">СОГЛАСЕН:   </w:t>
      </w:r>
      <w:r w:rsidRPr="00173F7F">
        <w:rPr>
          <w:sz w:val="22"/>
          <w:szCs w:val="22"/>
        </w:rPr>
        <w:t xml:space="preserve">на обработку персональных данных ученика, на публикацию видеоматериалов о моём ребёнке на сайте организации и  в группах ДШИ   вКонтакте                                             </w:t>
      </w:r>
    </w:p>
    <w:p w:rsidR="00A66F60" w:rsidRPr="00173F7F" w:rsidRDefault="00A66F60" w:rsidP="00932CF9">
      <w:pPr>
        <w:rPr>
          <w:sz w:val="22"/>
          <w:szCs w:val="22"/>
        </w:rPr>
      </w:pPr>
    </w:p>
    <w:p w:rsidR="00A66F60" w:rsidRPr="00173F7F" w:rsidRDefault="00A66F60" w:rsidP="00932CF9">
      <w:pPr>
        <w:jc w:val="right"/>
      </w:pPr>
      <w:r w:rsidRPr="00173F7F">
        <w:t xml:space="preserve">                                            Подпись__________________________</w:t>
      </w:r>
    </w:p>
    <w:p w:rsidR="00A66F60" w:rsidRPr="00173F7F" w:rsidRDefault="00A66F60" w:rsidP="00932CF9">
      <w:r w:rsidRPr="00173F7F">
        <w:t xml:space="preserve">           </w:t>
      </w:r>
    </w:p>
    <w:sectPr w:rsidR="00A66F60" w:rsidRPr="00173F7F" w:rsidSect="00826F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FB1"/>
    <w:rsid w:val="000B5388"/>
    <w:rsid w:val="00161F4A"/>
    <w:rsid w:val="00173F7F"/>
    <w:rsid w:val="00266FF4"/>
    <w:rsid w:val="00573FA0"/>
    <w:rsid w:val="005D02D7"/>
    <w:rsid w:val="00696915"/>
    <w:rsid w:val="00826FB1"/>
    <w:rsid w:val="0090148D"/>
    <w:rsid w:val="00932CF9"/>
    <w:rsid w:val="00A66F60"/>
    <w:rsid w:val="00C17548"/>
    <w:rsid w:val="00CD3A43"/>
    <w:rsid w:val="00CF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1370</Words>
  <Characters>7814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Осетрова РН</cp:lastModifiedBy>
  <cp:revision>15</cp:revision>
  <cp:lastPrinted>2022-04-14T10:36:00Z</cp:lastPrinted>
  <dcterms:created xsi:type="dcterms:W3CDTF">2020-04-21T06:54:00Z</dcterms:created>
  <dcterms:modified xsi:type="dcterms:W3CDTF">2022-04-18T12:52:00Z</dcterms:modified>
</cp:coreProperties>
</file>