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19" w:rsidRDefault="00C14119" w:rsidP="00557907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автономное учреждение дополнительного образования </w:t>
      </w:r>
    </w:p>
    <w:p w:rsidR="00C14119" w:rsidRDefault="00C14119" w:rsidP="005579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«Детская школа искусств г. Печора»   </w:t>
      </w:r>
    </w:p>
    <w:p w:rsidR="00C14119" w:rsidRDefault="00C14119" w:rsidP="005579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119" w:rsidRDefault="00C14119" w:rsidP="005579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119" w:rsidRDefault="00C14119" w:rsidP="005579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119" w:rsidRDefault="00C14119" w:rsidP="005579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119" w:rsidRDefault="00C14119" w:rsidP="005579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119" w:rsidRDefault="00C14119" w:rsidP="005579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119" w:rsidRDefault="00C14119" w:rsidP="0055790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Музыкальный салон</w:t>
      </w:r>
    </w:p>
    <w:p w:rsidR="00C14119" w:rsidRDefault="00C14119" w:rsidP="0055790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«Творец великого искусства»</w:t>
      </w:r>
    </w:p>
    <w:p w:rsidR="00C14119" w:rsidRDefault="00C14119" w:rsidP="0055790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14119" w:rsidRDefault="00C14119" w:rsidP="0055790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14119" w:rsidRDefault="00C14119" w:rsidP="0055790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14119" w:rsidRDefault="00C14119" w:rsidP="0055790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14119" w:rsidRDefault="00C14119" w:rsidP="0055790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14119" w:rsidRDefault="00C14119" w:rsidP="00557907">
      <w:pPr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Подготовила: Семина Елена Геннадьевна</w:t>
      </w:r>
    </w:p>
    <w:p w:rsidR="00C14119" w:rsidRDefault="00C14119" w:rsidP="00557907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C14119" w:rsidRDefault="00C14119" w:rsidP="00557907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C14119" w:rsidRPr="00CA2AC8" w:rsidRDefault="00C14119" w:rsidP="00557907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C14119" w:rsidRDefault="00C14119" w:rsidP="005579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119" w:rsidRDefault="00C14119" w:rsidP="005579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119" w:rsidRDefault="00C14119" w:rsidP="005579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119" w:rsidRDefault="00C14119" w:rsidP="005579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119" w:rsidRPr="007E60D9" w:rsidRDefault="00C14119" w:rsidP="0055790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  <w:lang w:val="ru-RU"/>
          </w:rPr>
          <w:t>2022 г</w:t>
        </w:r>
      </w:smartTag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14119" w:rsidRPr="00CD511B" w:rsidRDefault="00C14119" w:rsidP="003C3B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511B">
        <w:rPr>
          <w:rFonts w:ascii="Times New Roman" w:hAnsi="Times New Roman"/>
          <w:b/>
          <w:sz w:val="28"/>
          <w:szCs w:val="28"/>
          <w:lang w:val="ru-RU"/>
        </w:rPr>
        <w:t>Сценарий музыкального салона</w:t>
      </w:r>
    </w:p>
    <w:p w:rsidR="00C14119" w:rsidRPr="00CD511B" w:rsidRDefault="00C14119" w:rsidP="003C3B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511B">
        <w:rPr>
          <w:rFonts w:ascii="Times New Roman" w:hAnsi="Times New Roman"/>
          <w:b/>
          <w:sz w:val="28"/>
          <w:szCs w:val="28"/>
          <w:lang w:val="ru-RU"/>
        </w:rPr>
        <w:t>«Творец великого искусства»</w:t>
      </w:r>
    </w:p>
    <w:p w:rsidR="00C14119" w:rsidRPr="00CD511B" w:rsidRDefault="00C14119" w:rsidP="003C3B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b/>
          <w:sz w:val="28"/>
          <w:szCs w:val="28"/>
          <w:lang w:val="ru-RU"/>
        </w:rPr>
        <w:t xml:space="preserve">( </w:t>
      </w:r>
      <w:r w:rsidRPr="00CD511B">
        <w:rPr>
          <w:rFonts w:ascii="Times New Roman" w:hAnsi="Times New Roman"/>
          <w:sz w:val="28"/>
          <w:szCs w:val="28"/>
          <w:lang w:val="ru-RU"/>
        </w:rPr>
        <w:t>посвящённого 290-летию со дня рождения Й.Гайдна)</w:t>
      </w:r>
    </w:p>
    <w:p w:rsidR="00C14119" w:rsidRPr="00CD511B" w:rsidRDefault="00C14119" w:rsidP="00CD51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b/>
          <w:sz w:val="28"/>
          <w:szCs w:val="28"/>
          <w:lang w:val="ru-RU"/>
        </w:rPr>
        <w:t xml:space="preserve">Ведущая: </w:t>
      </w:r>
      <w:r w:rsidRPr="00CD511B">
        <w:rPr>
          <w:rFonts w:ascii="Times New Roman" w:hAnsi="Times New Roman"/>
          <w:sz w:val="28"/>
          <w:szCs w:val="28"/>
          <w:lang w:val="ru-RU"/>
        </w:rPr>
        <w:t>Добрый вечер, участники и гости нашего музыкального салона.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Сегодня наш разговор пойдет о музыке великого австрийского композитора, одного из основателей венской классической школы, в течение полувека создававшего великолепные произведения. Свои первые сочинения  он создал, когда были живы И.С.Бах и  Г.Ф. Гендель,                Д. Скарлатти, а последние его творения звучали  вместе с произведениями В.А.Моцарта и Л.ван Бетховена.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Мы поговорим о  Франце Йозефе Гайдне.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Композитор действительно прожил долгую, насыщенную интересными событиями  жизнь.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Сын простого ремесленника, в юности узнал, что такое нужда и холод. Йозефа выставили из капеллы, как только у него стал ломаться голос и он был вынужден браться за любую работу: переписывал ноты, давал грошовые уроки пения, участвовал в уличных инструментальных ансамблях.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Но даже в таких ситуациях не  унывал и  находил  выход.  К примеру, чтобы получить ценные музыкальные советы по композиции, не имея средств заплатить,  поступил на службу  к итальянскому композитору Никола Порпора в качестве аккомпаниатора и бесплатно прислуживал ему.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Но, несмотря на все жизненные трудности, став известным музыкантом, которому заказывали сочинить произведения князья и короли, оставался простым  веселым и добрым человеком.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b/>
          <w:sz w:val="28"/>
          <w:szCs w:val="28"/>
          <w:lang w:val="ru-RU"/>
        </w:rPr>
        <w:t>Ведущая:</w:t>
      </w:r>
      <w:r w:rsidRPr="00CD511B">
        <w:rPr>
          <w:rFonts w:ascii="Times New Roman" w:hAnsi="Times New Roman"/>
          <w:sz w:val="28"/>
          <w:szCs w:val="28"/>
          <w:lang w:val="ru-RU"/>
        </w:rPr>
        <w:t xml:space="preserve"> Такой же веселой и жизнерадостной была его музыка.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Вот как об этом говорил  его друг – любимый В.А.Моцарт: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«Никто не в состоянии делать всё : и балагурить, и потрясать, вызывать смех и глубоко трогать, и всё одинаково хорошо, как это умеет Гайдн»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Примером светлой, жизнеутверждающей и энергичной музыки может служить Соната си минор.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Её нам представит Толстикова С.В.</w:t>
      </w:r>
    </w:p>
    <w:p w:rsidR="00C14119" w:rsidRPr="00CD511B" w:rsidRDefault="00C14119" w:rsidP="00CD511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511B">
        <w:rPr>
          <w:rFonts w:ascii="Times New Roman" w:hAnsi="Times New Roman"/>
          <w:i/>
          <w:sz w:val="28"/>
          <w:szCs w:val="28"/>
          <w:lang w:val="ru-RU"/>
        </w:rPr>
        <w:t>1. Й. Гайдн Соната си минор, 3 часть. Исполняет Толстикова С.В.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b/>
          <w:sz w:val="28"/>
          <w:szCs w:val="28"/>
          <w:lang w:val="ru-RU"/>
        </w:rPr>
        <w:t>Ведущая:</w:t>
      </w:r>
      <w:r w:rsidRPr="00CD511B">
        <w:rPr>
          <w:rFonts w:ascii="Times New Roman" w:hAnsi="Times New Roman"/>
          <w:sz w:val="28"/>
          <w:szCs w:val="28"/>
          <w:lang w:val="ru-RU"/>
        </w:rPr>
        <w:t xml:space="preserve"> Й. Гайдн оставил огромное творческое наследие – около 1000 произведений в самых различных жанрах. Например,  он сочинил 104 симфонии  и является вторым человеком в мире, создавшим  такое количество сложных и крупных произведений. А так же 83 струнных квартета, 52 сонаты для клавира, около 3 десятков опер и много другой музыки для разных инструментов.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Есть и такой факт в биографии Гайдна -  созданные им мелодии легли в основу государственных гимнов сразу двух стран – Австро-Венгрии и Германии.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Сочинял он также  и небольшие пьесы, предназначенные для домашнего музицирования. Вот, например, такую как пьеса Аллегретто. Её исполнит Липина Вирсавия.</w:t>
      </w:r>
    </w:p>
    <w:p w:rsidR="00C14119" w:rsidRPr="00CD511B" w:rsidRDefault="00C14119" w:rsidP="00CD511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511B">
        <w:rPr>
          <w:rFonts w:ascii="Times New Roman" w:hAnsi="Times New Roman"/>
          <w:i/>
          <w:sz w:val="28"/>
          <w:szCs w:val="28"/>
          <w:lang w:val="ru-RU"/>
        </w:rPr>
        <w:t>2.Й. Гайдн Аллегретто Ля мажор. Исполняет Липина В.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b/>
          <w:sz w:val="28"/>
          <w:szCs w:val="28"/>
          <w:lang w:val="ru-RU"/>
        </w:rPr>
        <w:t xml:space="preserve">Ведущая: </w:t>
      </w:r>
      <w:r w:rsidRPr="00CD511B">
        <w:rPr>
          <w:rFonts w:ascii="Times New Roman" w:hAnsi="Times New Roman"/>
          <w:sz w:val="28"/>
          <w:szCs w:val="28"/>
          <w:lang w:val="ru-RU"/>
        </w:rPr>
        <w:t>Австрия во времена Гайдна была многонациональной империей, поэтому повсюду звучали самые различные народные напевы: австрийские, венгерские, чешские, хорватские, тирольские.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Композитор,  гуляя по улицам Вены, с удовольствием слушал и запоминал эти песенные и танцевальные мелодии и затем, часто использовал в своих произведениях.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Сейчас вы услышите 2 «Немецких танца»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Не удивляйтесь, что две пьесы имеют одинаковое название. У такого изобретательного композитора как Й.Гайдн, находилось немало музыкальных средств, чтобы разнообразить одну и ту же пьесу или музыкальную форму.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Первой выступит Шамшутдинова Ксения</w:t>
      </w:r>
    </w:p>
    <w:p w:rsidR="00C14119" w:rsidRPr="00CD511B" w:rsidRDefault="00C14119" w:rsidP="00CD511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511B">
        <w:rPr>
          <w:rFonts w:ascii="Times New Roman" w:hAnsi="Times New Roman"/>
          <w:i/>
          <w:sz w:val="28"/>
          <w:szCs w:val="28"/>
          <w:lang w:val="ru-RU"/>
        </w:rPr>
        <w:t>3. Й.Гайдн  «Немецкий танец». Исполняет Шамшутдинова К.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Ещё один танец исполнит Канева Карина</w:t>
      </w:r>
    </w:p>
    <w:p w:rsidR="00C14119" w:rsidRPr="00CD511B" w:rsidRDefault="00C14119" w:rsidP="00CD511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511B">
        <w:rPr>
          <w:rFonts w:ascii="Times New Roman" w:hAnsi="Times New Roman"/>
          <w:i/>
          <w:sz w:val="28"/>
          <w:szCs w:val="28"/>
          <w:lang w:val="ru-RU"/>
        </w:rPr>
        <w:t>4. Й. Гайдн  «Немецкий танец». Испоняет Канева К.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b/>
          <w:sz w:val="28"/>
          <w:szCs w:val="28"/>
          <w:lang w:val="ru-RU"/>
        </w:rPr>
        <w:t>Ведущая:</w:t>
      </w:r>
      <w:r w:rsidRPr="00CD511B">
        <w:rPr>
          <w:rFonts w:ascii="Times New Roman" w:hAnsi="Times New Roman"/>
          <w:sz w:val="28"/>
          <w:szCs w:val="28"/>
          <w:lang w:val="ru-RU"/>
        </w:rPr>
        <w:t xml:space="preserve"> Старинный французский танец  - менуэт, один из самых любимых танцев той эпохи,  во времена Гайдна получает распространение не только как танец, но и как  инструментальная пьеса.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3</w:t>
      </w:r>
      <w:r w:rsidRPr="00CD511B">
        <w:rPr>
          <w:rFonts w:ascii="Times New Roman" w:hAnsi="Times New Roman"/>
          <w:sz w:val="28"/>
          <w:szCs w:val="28"/>
          <w:lang w:val="ru-RU"/>
        </w:rPr>
        <w:t xml:space="preserve">  Менуэты для клавира стали сочинять многие композиторы.                 Гайдн же, а за ним и Моцарт, сделал его обязательной частью симфоний и сонат.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Давайте послушаем  грациозный менуэт в исполнении Харламова Олега</w:t>
      </w:r>
    </w:p>
    <w:p w:rsidR="00C14119" w:rsidRPr="00CD511B" w:rsidRDefault="00C14119" w:rsidP="00CD511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511B">
        <w:rPr>
          <w:rFonts w:ascii="Times New Roman" w:hAnsi="Times New Roman"/>
          <w:i/>
          <w:sz w:val="28"/>
          <w:szCs w:val="28"/>
          <w:lang w:val="ru-RU"/>
        </w:rPr>
        <w:t>5. Й.Гайдн Менуэт. Играет Харламов Олег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b/>
          <w:sz w:val="28"/>
          <w:szCs w:val="28"/>
          <w:lang w:val="ru-RU"/>
        </w:rPr>
        <w:t xml:space="preserve">Ведущая: </w:t>
      </w:r>
      <w:r w:rsidRPr="00CD511B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CD511B">
        <w:rPr>
          <w:rFonts w:ascii="Times New Roman" w:hAnsi="Times New Roman"/>
          <w:sz w:val="28"/>
          <w:szCs w:val="28"/>
          <w:lang w:val="ru-RU"/>
        </w:rPr>
        <w:t>А хотите послушать, как звучат произведения</w:t>
      </w:r>
      <w:r w:rsidRPr="00CD511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CD511B">
        <w:rPr>
          <w:rFonts w:ascii="Times New Roman" w:hAnsi="Times New Roman"/>
          <w:sz w:val="28"/>
          <w:szCs w:val="28"/>
          <w:lang w:val="ru-RU"/>
        </w:rPr>
        <w:t xml:space="preserve">Й.Гайдна   не на фортепиано, а например -  на народных инструментах. У нас есть такая возможность. Современные композиторы делают переложения </w:t>
      </w:r>
      <w:r w:rsidRPr="00CD511B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CD511B">
        <w:rPr>
          <w:rFonts w:ascii="Times New Roman" w:hAnsi="Times New Roman"/>
          <w:sz w:val="28"/>
          <w:szCs w:val="28"/>
          <w:lang w:val="ru-RU"/>
        </w:rPr>
        <w:t>и музыка Гайдна обретает новое звучание, новые краски.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А помогут нам в этом убедится: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Хладовский Дмитрий. Он сыграет Песню  Гайдна на домре.</w:t>
      </w:r>
    </w:p>
    <w:p w:rsidR="00C14119" w:rsidRPr="00CD511B" w:rsidRDefault="00C14119" w:rsidP="00CD511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511B">
        <w:rPr>
          <w:rFonts w:ascii="Times New Roman" w:hAnsi="Times New Roman"/>
          <w:i/>
          <w:sz w:val="28"/>
          <w:szCs w:val="28"/>
          <w:lang w:val="ru-RU"/>
        </w:rPr>
        <w:t>6.Й.Гайдн Песня. Исполняет Хладовский Д.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И  Канев Степан представит Скерцо на баяне</w:t>
      </w:r>
    </w:p>
    <w:p w:rsidR="00C14119" w:rsidRPr="00CD511B" w:rsidRDefault="00C14119" w:rsidP="00CD511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511B">
        <w:rPr>
          <w:rFonts w:ascii="Times New Roman" w:hAnsi="Times New Roman"/>
          <w:i/>
          <w:sz w:val="28"/>
          <w:szCs w:val="28"/>
          <w:lang w:val="ru-RU"/>
        </w:rPr>
        <w:t>7. Й.Гайдн Скерцо ( Переложение  Н. Донец). Играет Канев С.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b/>
          <w:sz w:val="28"/>
          <w:szCs w:val="28"/>
          <w:lang w:val="ru-RU"/>
        </w:rPr>
        <w:t>Ведущая</w:t>
      </w:r>
      <w:r w:rsidRPr="00CD511B">
        <w:rPr>
          <w:rFonts w:ascii="Times New Roman" w:hAnsi="Times New Roman"/>
          <w:sz w:val="28"/>
          <w:szCs w:val="28"/>
          <w:lang w:val="ru-RU"/>
        </w:rPr>
        <w:t>:  Постепенно в творчестве Гайдна  складывается тип классической сонаты. И если первые произведения он писал для клавесина, то на изданиях поздних лет стал указывать - только для фортепиано. Композитор быстро понял, что на молоточковом фортепиано возможно исполнять мелодии более мягко и выразительно. Привлекла его и продолжительность звука, постепенная смена форте и пиано.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В исполнении Толстиковой С.В. вы услышали 3 часть сонаты для ф-но, а Граматчикова Дарья сыграет  1часть Сонаты соль мажор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i/>
          <w:sz w:val="28"/>
          <w:szCs w:val="28"/>
          <w:lang w:val="ru-RU"/>
        </w:rPr>
        <w:t>8. Й.Гайдн Соната соль мажор, 1 часть. Играет Граматчикова Д.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b/>
          <w:sz w:val="28"/>
          <w:szCs w:val="28"/>
          <w:lang w:val="ru-RU"/>
        </w:rPr>
        <w:t xml:space="preserve">Ведущая: </w:t>
      </w:r>
      <w:r w:rsidRPr="00CD511B">
        <w:rPr>
          <w:rFonts w:ascii="Times New Roman" w:hAnsi="Times New Roman"/>
          <w:sz w:val="28"/>
          <w:szCs w:val="28"/>
          <w:lang w:val="ru-RU"/>
        </w:rPr>
        <w:t xml:space="preserve"> Обладая красивым голосом, Гайдн сам любил петь и с удовольствием сочинял вокальную музыку -  писал оперы, делал обработки шотландских и ирландских песен.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А однажды побывав на фестивале Генделя, который произвел большое впечатление, он серьезно заинтересовался хоровой музыкой. И к концу своей жизни написал 6 месс и две оратории -  «Сотворение  мира» и  «Времена года»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В нашем концерте прозвучит песня «Пастух» в исполнении ансамбля «Ноктюрн», аккомпанирует Е.В. Багрянцев</w:t>
      </w:r>
    </w:p>
    <w:p w:rsidR="00C14119" w:rsidRPr="00CD511B" w:rsidRDefault="00C14119" w:rsidP="00CD511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511B">
        <w:rPr>
          <w:rFonts w:ascii="Times New Roman" w:hAnsi="Times New Roman"/>
          <w:i/>
          <w:sz w:val="28"/>
          <w:szCs w:val="28"/>
          <w:lang w:val="ru-RU"/>
        </w:rPr>
        <w:t>9. Й.Гайдн Песня «Пастух». Исполняет анс. «Ноктюрн»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b/>
          <w:sz w:val="28"/>
          <w:szCs w:val="28"/>
          <w:lang w:val="ru-RU"/>
        </w:rPr>
        <w:t xml:space="preserve">Ведущая:  </w:t>
      </w:r>
      <w:r w:rsidRPr="00CD511B">
        <w:rPr>
          <w:rFonts w:ascii="Times New Roman" w:hAnsi="Times New Roman"/>
          <w:sz w:val="28"/>
          <w:szCs w:val="28"/>
          <w:lang w:val="ru-RU"/>
        </w:rPr>
        <w:t>Йозеф Гайдн обладал живостью ума, неистощимым юмором и склонностью к хорошей шутке. Сколько остроумной выдумки можно встретить в его симфониях.  То изобразит танец неуклюжего медведя, то кудахтанье курицы  или тиканье часов, впоследствии так и назвав свои симфонии: «Медведь»,  «Курица», «Часы»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Сейчас Яночкина Диана и Семина Елена  Геннадьевна сыграют отрывок из Симфонии №94, соль мажор</w:t>
      </w:r>
    </w:p>
    <w:p w:rsidR="00C14119" w:rsidRPr="00CD511B" w:rsidRDefault="00C14119" w:rsidP="00CD511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511B">
        <w:rPr>
          <w:rFonts w:ascii="Times New Roman" w:hAnsi="Times New Roman"/>
          <w:i/>
          <w:sz w:val="28"/>
          <w:szCs w:val="28"/>
          <w:lang w:val="ru-RU"/>
        </w:rPr>
        <w:t>10. Й.Гайдн Симфония «Сюрприз», соль мажор,2часть. Исполняет ансамбль Яночкина Д. и Е.Г. Семина                   5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Теперь давайте послушаем этот фрагмент в исполнении оркестра, а вы попробуйте догадаться, почему автор назвал её «Сюрприз»</w:t>
      </w:r>
    </w:p>
    <w:p w:rsidR="00C14119" w:rsidRPr="00CD511B" w:rsidRDefault="00C14119" w:rsidP="00CD511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511B">
        <w:rPr>
          <w:rFonts w:ascii="Times New Roman" w:hAnsi="Times New Roman"/>
          <w:i/>
          <w:sz w:val="28"/>
          <w:szCs w:val="28"/>
          <w:lang w:val="ru-RU"/>
        </w:rPr>
        <w:t>Звучит фрагмент в записи</w:t>
      </w:r>
    </w:p>
    <w:p w:rsidR="00C14119" w:rsidRPr="00CD511B" w:rsidRDefault="00C14119" w:rsidP="00CD511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511B">
        <w:rPr>
          <w:rFonts w:ascii="Times New Roman" w:hAnsi="Times New Roman"/>
          <w:i/>
          <w:sz w:val="28"/>
          <w:szCs w:val="28"/>
          <w:lang w:val="ru-RU"/>
        </w:rPr>
        <w:t>Ответы зрителей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b/>
          <w:sz w:val="28"/>
          <w:szCs w:val="28"/>
          <w:lang w:val="ru-RU"/>
        </w:rPr>
        <w:t xml:space="preserve">Ведущая: </w:t>
      </w:r>
      <w:r w:rsidRPr="00CD511B">
        <w:rPr>
          <w:rFonts w:ascii="Times New Roman" w:hAnsi="Times New Roman"/>
          <w:sz w:val="28"/>
          <w:szCs w:val="28"/>
          <w:lang w:val="ru-RU"/>
        </w:rPr>
        <w:t>Да, вы правы. Однажды на гастролях в Лондоне, Гайдн заметил, что некоторые зрители засыпают во время исполнения медленных частей симфоний, тогда он придумал хитроумную шутку - посередине  плавной и тихой мелодии внезапно раздавался барабанный удар и гром литавр. Такой сюрприз повторялся в произведении не один раз. И с тех пор лондонцы больше не засыпали в концертных залах, где дирижировал Гайдн.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b/>
          <w:sz w:val="28"/>
          <w:szCs w:val="28"/>
          <w:lang w:val="ru-RU"/>
        </w:rPr>
        <w:t xml:space="preserve">Ведущая: </w:t>
      </w:r>
      <w:r w:rsidRPr="00CD511B">
        <w:rPr>
          <w:rFonts w:ascii="Times New Roman" w:hAnsi="Times New Roman"/>
          <w:sz w:val="28"/>
          <w:szCs w:val="28"/>
          <w:lang w:val="ru-RU"/>
        </w:rPr>
        <w:t>Благодаря своей  удивительной целеустремленности и трудолюбию Гайдн  постепенно становится известным в Вене композитором и наконец, получает постоянную должность капельмейстера у  богатого князя Эстерхази, где прослужил 30 лет. В его обязанности входило руководить оркестром и певцами, сочинять симфонии, квартеты и другие произведения по требованию князя. А иногда, тот приказывал написать новое произведение к следующему дню. Только гениальные способности выручали композитора. Известно, что он создал 20 симфоний за 3 с лишним года!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Однажды, пребывание в летнем дворце затянулось. Наступили холода, музыканты в оркестре начали болеть, но князь не хотел прерывать отдых и охоту. Тогда на помощь Й. Гайдну вновь пришла музыка.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Он сочинил симфонию с медленной 5 частью, в которой музыканты один за другим доигрывая свои партии, гасили свечи уходили, покидая сцену, пока не наступила полная темнота. Князь понял намек и приказа собираться домой.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Так появилась «Симфония при свечах» или «Прощальная».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Давайте посмотрим небольшой фрагмент, в наши дни её исполняют  также как в день премьеры.</w:t>
      </w:r>
    </w:p>
    <w:p w:rsidR="00C14119" w:rsidRPr="00CD511B" w:rsidRDefault="00C14119" w:rsidP="00CD511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511B">
        <w:rPr>
          <w:rFonts w:ascii="Times New Roman" w:hAnsi="Times New Roman"/>
          <w:i/>
          <w:sz w:val="28"/>
          <w:szCs w:val="28"/>
          <w:lang w:val="ru-RU"/>
        </w:rPr>
        <w:t>Звучит Симфония №45,финал (видео)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b/>
          <w:sz w:val="28"/>
          <w:szCs w:val="28"/>
          <w:lang w:val="ru-RU"/>
        </w:rPr>
        <w:t>Ведущая:</w:t>
      </w:r>
      <w:r w:rsidRPr="00CD511B">
        <w:rPr>
          <w:rFonts w:ascii="Times New Roman" w:hAnsi="Times New Roman"/>
          <w:sz w:val="28"/>
          <w:szCs w:val="28"/>
          <w:lang w:val="ru-RU"/>
        </w:rPr>
        <w:t xml:space="preserve"> Интересна история создания ещё одной симфонии. Как то, возвращаясь с охоты, Гайдн попал на ярмарку, где заметил с какой жадностью смотрела босоногая детвора на корзину продавца игрушек. Тогда он накупил глиняных кукушек, свистулек, дудочек, барабанчиков и раздал их детям. Счастливые сорванцы принялись с восторгом дудеть, свистеть и барабанить.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А Гайдн с улыбкой слушал весь этот гомон и вскоре  написал оригинальную, очаровательную «Детскую»   симфонию.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Давайте и мы представим себя музыкантами  оркестра Гайдна и исполним отрывок из этой симфонии.</w:t>
      </w:r>
    </w:p>
    <w:p w:rsidR="00C14119" w:rsidRPr="00CD511B" w:rsidRDefault="00C14119" w:rsidP="00CD511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511B">
        <w:rPr>
          <w:rFonts w:ascii="Times New Roman" w:hAnsi="Times New Roman"/>
          <w:i/>
          <w:sz w:val="28"/>
          <w:szCs w:val="28"/>
          <w:lang w:val="ru-RU"/>
        </w:rPr>
        <w:t>Игра « Оркестр», проводит Артеева И.Т.</w:t>
      </w:r>
    </w:p>
    <w:p w:rsidR="00C14119" w:rsidRPr="00CD511B" w:rsidRDefault="00C14119" w:rsidP="00CD511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511B">
        <w:rPr>
          <w:rFonts w:ascii="Times New Roman" w:hAnsi="Times New Roman"/>
          <w:i/>
          <w:sz w:val="28"/>
          <w:szCs w:val="28"/>
          <w:lang w:val="ru-RU"/>
        </w:rPr>
        <w:t>Звучит «Детская симфония», 1 часть                                 7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b/>
          <w:sz w:val="28"/>
          <w:szCs w:val="28"/>
          <w:lang w:val="ru-RU"/>
        </w:rPr>
        <w:t xml:space="preserve">Ведущая: </w:t>
      </w:r>
      <w:r w:rsidRPr="00CD511B">
        <w:rPr>
          <w:rFonts w:ascii="Times New Roman" w:hAnsi="Times New Roman"/>
          <w:sz w:val="28"/>
          <w:szCs w:val="28"/>
          <w:lang w:val="ru-RU"/>
        </w:rPr>
        <w:t>Мастерство Гайдна с годами достигло совершенства. Он становится одним из основателей таких музыкальных жанров как симфония и струнный квартет, завершает формирование симфонического оркестра.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Композитора даже стали называть «отцом» симфонии и квартета. А сам он любил говорить, что «квартет – это беседа четырех весьма неглупых людей»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b/>
          <w:sz w:val="28"/>
          <w:szCs w:val="28"/>
          <w:lang w:val="ru-RU"/>
        </w:rPr>
        <w:t xml:space="preserve">Ведущая: </w:t>
      </w:r>
      <w:r w:rsidRPr="00CD511B">
        <w:rPr>
          <w:rFonts w:ascii="Times New Roman" w:hAnsi="Times New Roman"/>
          <w:sz w:val="28"/>
          <w:szCs w:val="28"/>
          <w:lang w:val="ru-RU"/>
        </w:rPr>
        <w:t>Сейчас в исполнении Шавериной Г.Ю. и Богдановой Н.В.  прозвучит «Серенада» из Струнного квартета фа мажор</w:t>
      </w:r>
    </w:p>
    <w:p w:rsidR="00C14119" w:rsidRPr="00CD511B" w:rsidRDefault="00C14119" w:rsidP="00CD511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511B">
        <w:rPr>
          <w:rFonts w:ascii="Times New Roman" w:hAnsi="Times New Roman"/>
          <w:i/>
          <w:sz w:val="28"/>
          <w:szCs w:val="28"/>
          <w:lang w:val="ru-RU"/>
        </w:rPr>
        <w:t>11. Й.Гайдн Серенада из Струнного квартета №17. Исполняет дуэт «Миниатюра»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b/>
          <w:sz w:val="28"/>
          <w:szCs w:val="28"/>
          <w:lang w:val="ru-RU"/>
        </w:rPr>
        <w:t xml:space="preserve">Ведущая: </w:t>
      </w:r>
      <w:r w:rsidRPr="00CD511B">
        <w:rPr>
          <w:rFonts w:ascii="Times New Roman" w:hAnsi="Times New Roman"/>
          <w:sz w:val="28"/>
          <w:szCs w:val="28"/>
          <w:lang w:val="ru-RU"/>
        </w:rPr>
        <w:t xml:space="preserve"> В музыке Йозефа Гайдна  можно услышать всё: и светлую грусть, и спокойное раздумье, веселый юмор и радостное, бодрое мироощущение.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sz w:val="28"/>
          <w:szCs w:val="28"/>
          <w:lang w:val="ru-RU"/>
        </w:rPr>
        <w:t>И в завершении нашего концерта, послушайте ещё одно замечательное произведение  «творца великого искусства»  пьесу  Аллегро ля мажор в исполнении Багрянцева Е.В.</w:t>
      </w:r>
    </w:p>
    <w:p w:rsidR="00C14119" w:rsidRPr="00CD511B" w:rsidRDefault="00C14119" w:rsidP="00CD511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511B">
        <w:rPr>
          <w:rFonts w:ascii="Times New Roman" w:hAnsi="Times New Roman"/>
          <w:i/>
          <w:sz w:val="28"/>
          <w:szCs w:val="28"/>
          <w:lang w:val="ru-RU"/>
        </w:rPr>
        <w:t>12. Й. Гайдн Аллегро ля мажор. Исполняет Багрянцев Е.В.</w:t>
      </w:r>
    </w:p>
    <w:p w:rsidR="00C14119" w:rsidRPr="00CD511B" w:rsidRDefault="00C14119" w:rsidP="00CD51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511B">
        <w:rPr>
          <w:rFonts w:ascii="Times New Roman" w:hAnsi="Times New Roman"/>
          <w:b/>
          <w:sz w:val="28"/>
          <w:szCs w:val="28"/>
          <w:lang w:val="ru-RU"/>
        </w:rPr>
        <w:t xml:space="preserve">Ведущая: </w:t>
      </w:r>
      <w:r w:rsidRPr="00CD511B">
        <w:rPr>
          <w:rFonts w:ascii="Times New Roman" w:hAnsi="Times New Roman"/>
          <w:sz w:val="28"/>
          <w:szCs w:val="28"/>
          <w:lang w:val="ru-RU"/>
        </w:rPr>
        <w:t>На этом наш концерт окончен. До новых встреч.</w:t>
      </w:r>
    </w:p>
    <w:p w:rsidR="00C14119" w:rsidRDefault="00C14119" w:rsidP="00DA6484">
      <w:pPr>
        <w:rPr>
          <w:rFonts w:ascii="Times New Roman" w:hAnsi="Times New Roman"/>
          <w:sz w:val="36"/>
          <w:szCs w:val="36"/>
          <w:lang w:val="ru-RU"/>
        </w:rPr>
      </w:pPr>
    </w:p>
    <w:p w:rsidR="00C14119" w:rsidRDefault="00C14119" w:rsidP="00DA6484">
      <w:pPr>
        <w:rPr>
          <w:rFonts w:ascii="Times New Roman" w:hAnsi="Times New Roman"/>
          <w:sz w:val="36"/>
          <w:szCs w:val="36"/>
          <w:lang w:val="ru-RU"/>
        </w:rPr>
      </w:pPr>
    </w:p>
    <w:p w:rsidR="00C14119" w:rsidRDefault="00C14119" w:rsidP="00DA6484">
      <w:pPr>
        <w:rPr>
          <w:rFonts w:ascii="Times New Roman" w:hAnsi="Times New Roman"/>
          <w:sz w:val="36"/>
          <w:szCs w:val="36"/>
          <w:lang w:val="ru-RU"/>
        </w:rPr>
      </w:pPr>
    </w:p>
    <w:p w:rsidR="00C14119" w:rsidRPr="00C40AAB" w:rsidRDefault="00C14119" w:rsidP="00DA6484">
      <w:pPr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</w:t>
      </w:r>
    </w:p>
    <w:p w:rsidR="00C14119" w:rsidRPr="00C40AAB" w:rsidRDefault="00C14119" w:rsidP="00DA6484">
      <w:pPr>
        <w:rPr>
          <w:rFonts w:ascii="Times New Roman" w:hAnsi="Times New Roman"/>
          <w:i/>
          <w:sz w:val="36"/>
          <w:szCs w:val="36"/>
          <w:lang w:val="ru-RU"/>
        </w:rPr>
      </w:pPr>
    </w:p>
    <w:p w:rsidR="00C14119" w:rsidRPr="00363C86" w:rsidRDefault="00C14119" w:rsidP="00DA6484">
      <w:pPr>
        <w:rPr>
          <w:rFonts w:ascii="Times New Roman" w:hAnsi="Times New Roman"/>
          <w:i/>
          <w:sz w:val="36"/>
          <w:szCs w:val="36"/>
          <w:lang w:val="ru-RU"/>
        </w:rPr>
      </w:pPr>
    </w:p>
    <w:p w:rsidR="00C14119" w:rsidRPr="00F63156" w:rsidRDefault="00C14119" w:rsidP="00DA6484">
      <w:pPr>
        <w:rPr>
          <w:rFonts w:ascii="Times New Roman" w:hAnsi="Times New Roman"/>
          <w:sz w:val="36"/>
          <w:szCs w:val="36"/>
          <w:lang w:val="ru-RU"/>
        </w:rPr>
      </w:pPr>
    </w:p>
    <w:p w:rsidR="00C14119" w:rsidRDefault="00C14119" w:rsidP="00D47BEB">
      <w:pPr>
        <w:rPr>
          <w:rFonts w:ascii="Times New Roman" w:hAnsi="Times New Roman"/>
          <w:i/>
          <w:sz w:val="36"/>
          <w:szCs w:val="36"/>
          <w:lang w:val="ru-RU"/>
        </w:rPr>
      </w:pPr>
      <w:r>
        <w:rPr>
          <w:rFonts w:ascii="Times New Roman" w:hAnsi="Times New Roman"/>
          <w:i/>
          <w:sz w:val="36"/>
          <w:szCs w:val="36"/>
          <w:lang w:val="ru-RU"/>
        </w:rPr>
        <w:t xml:space="preserve">        </w:t>
      </w:r>
    </w:p>
    <w:p w:rsidR="00C14119" w:rsidRDefault="00C14119" w:rsidP="00D47BEB">
      <w:pPr>
        <w:rPr>
          <w:rFonts w:ascii="Times New Roman" w:hAnsi="Times New Roman"/>
          <w:i/>
          <w:sz w:val="36"/>
          <w:szCs w:val="36"/>
          <w:lang w:val="ru-RU"/>
        </w:rPr>
      </w:pPr>
    </w:p>
    <w:p w:rsidR="00C14119" w:rsidRDefault="00C14119" w:rsidP="00D47BEB">
      <w:pPr>
        <w:rPr>
          <w:rFonts w:ascii="Times New Roman" w:hAnsi="Times New Roman"/>
          <w:i/>
          <w:sz w:val="36"/>
          <w:szCs w:val="36"/>
          <w:lang w:val="ru-RU"/>
        </w:rPr>
      </w:pPr>
    </w:p>
    <w:p w:rsidR="00C14119" w:rsidRPr="00E804C5" w:rsidRDefault="00C14119" w:rsidP="00D47BEB">
      <w:pPr>
        <w:rPr>
          <w:rFonts w:ascii="Times New Roman" w:hAnsi="Times New Roman"/>
          <w:sz w:val="36"/>
          <w:szCs w:val="36"/>
          <w:lang w:val="ru-RU"/>
        </w:rPr>
      </w:pPr>
      <w:r w:rsidRPr="00E804C5">
        <w:rPr>
          <w:rFonts w:ascii="Times New Roman" w:hAnsi="Times New Roman"/>
          <w:sz w:val="36"/>
          <w:szCs w:val="36"/>
          <w:lang w:val="ru-RU"/>
        </w:rPr>
        <w:t xml:space="preserve">              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E804C5"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</w:t>
      </w:r>
      <w:r>
        <w:rPr>
          <w:rFonts w:ascii="Times New Roman" w:hAnsi="Times New Roman"/>
          <w:sz w:val="36"/>
          <w:szCs w:val="36"/>
          <w:lang w:val="ru-RU"/>
        </w:rPr>
        <w:t xml:space="preserve">                               </w:t>
      </w:r>
    </w:p>
    <w:sectPr w:rsidR="00C14119" w:rsidRPr="00E804C5" w:rsidSect="009D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BEC"/>
    <w:rsid w:val="000039F1"/>
    <w:rsid w:val="00015F42"/>
    <w:rsid w:val="00035DE2"/>
    <w:rsid w:val="0003643B"/>
    <w:rsid w:val="000469E6"/>
    <w:rsid w:val="00076D9F"/>
    <w:rsid w:val="000B0ED8"/>
    <w:rsid w:val="000B3387"/>
    <w:rsid w:val="000D3E7F"/>
    <w:rsid w:val="000E21D2"/>
    <w:rsid w:val="000F2857"/>
    <w:rsid w:val="000F2DBF"/>
    <w:rsid w:val="00104374"/>
    <w:rsid w:val="00107A0A"/>
    <w:rsid w:val="00107A3C"/>
    <w:rsid w:val="00110497"/>
    <w:rsid w:val="00117193"/>
    <w:rsid w:val="00117F0E"/>
    <w:rsid w:val="00161AF8"/>
    <w:rsid w:val="001A1EC3"/>
    <w:rsid w:val="001D5189"/>
    <w:rsid w:val="001E38AB"/>
    <w:rsid w:val="001E3C11"/>
    <w:rsid w:val="001F6892"/>
    <w:rsid w:val="0020746A"/>
    <w:rsid w:val="00245F4F"/>
    <w:rsid w:val="002528DE"/>
    <w:rsid w:val="002571D0"/>
    <w:rsid w:val="00264883"/>
    <w:rsid w:val="00271D58"/>
    <w:rsid w:val="002742A1"/>
    <w:rsid w:val="00290CAD"/>
    <w:rsid w:val="002B5AE6"/>
    <w:rsid w:val="002B648E"/>
    <w:rsid w:val="002C50A6"/>
    <w:rsid w:val="002C5B6B"/>
    <w:rsid w:val="002D156B"/>
    <w:rsid w:val="002D46C7"/>
    <w:rsid w:val="002E27CF"/>
    <w:rsid w:val="002E3795"/>
    <w:rsid w:val="00320467"/>
    <w:rsid w:val="00363C86"/>
    <w:rsid w:val="003647E1"/>
    <w:rsid w:val="003B3C7E"/>
    <w:rsid w:val="003B551E"/>
    <w:rsid w:val="003C3BEC"/>
    <w:rsid w:val="003C6796"/>
    <w:rsid w:val="003E1130"/>
    <w:rsid w:val="003F05C5"/>
    <w:rsid w:val="00407E0E"/>
    <w:rsid w:val="00407F15"/>
    <w:rsid w:val="00410992"/>
    <w:rsid w:val="00416E69"/>
    <w:rsid w:val="00432F39"/>
    <w:rsid w:val="00433442"/>
    <w:rsid w:val="00433950"/>
    <w:rsid w:val="00434A21"/>
    <w:rsid w:val="0043704A"/>
    <w:rsid w:val="00437E5F"/>
    <w:rsid w:val="004849FF"/>
    <w:rsid w:val="00503992"/>
    <w:rsid w:val="00504370"/>
    <w:rsid w:val="005410BB"/>
    <w:rsid w:val="00557907"/>
    <w:rsid w:val="005639DB"/>
    <w:rsid w:val="00584BC0"/>
    <w:rsid w:val="005B6ED0"/>
    <w:rsid w:val="005D44FD"/>
    <w:rsid w:val="005D6129"/>
    <w:rsid w:val="005E20A8"/>
    <w:rsid w:val="00671F6B"/>
    <w:rsid w:val="00724B7F"/>
    <w:rsid w:val="00727C0D"/>
    <w:rsid w:val="00744514"/>
    <w:rsid w:val="007529A4"/>
    <w:rsid w:val="007676DF"/>
    <w:rsid w:val="00786469"/>
    <w:rsid w:val="007A0F8B"/>
    <w:rsid w:val="007A471C"/>
    <w:rsid w:val="007C16AF"/>
    <w:rsid w:val="007D45BC"/>
    <w:rsid w:val="007E60D9"/>
    <w:rsid w:val="007F2050"/>
    <w:rsid w:val="008108AC"/>
    <w:rsid w:val="008253BC"/>
    <w:rsid w:val="00833D32"/>
    <w:rsid w:val="008401A3"/>
    <w:rsid w:val="0084295F"/>
    <w:rsid w:val="008467AE"/>
    <w:rsid w:val="008522E0"/>
    <w:rsid w:val="00853DEB"/>
    <w:rsid w:val="00856336"/>
    <w:rsid w:val="00856F45"/>
    <w:rsid w:val="008A3A07"/>
    <w:rsid w:val="008B6804"/>
    <w:rsid w:val="009060F1"/>
    <w:rsid w:val="00952EEF"/>
    <w:rsid w:val="00953C97"/>
    <w:rsid w:val="00960F77"/>
    <w:rsid w:val="009762B3"/>
    <w:rsid w:val="00997401"/>
    <w:rsid w:val="009A01FF"/>
    <w:rsid w:val="009A3454"/>
    <w:rsid w:val="009D3F9B"/>
    <w:rsid w:val="009F0CDD"/>
    <w:rsid w:val="00A121CF"/>
    <w:rsid w:val="00A1760D"/>
    <w:rsid w:val="00A21868"/>
    <w:rsid w:val="00A4629E"/>
    <w:rsid w:val="00A5676B"/>
    <w:rsid w:val="00AB0DD2"/>
    <w:rsid w:val="00AB51B3"/>
    <w:rsid w:val="00AC14E2"/>
    <w:rsid w:val="00AD2E96"/>
    <w:rsid w:val="00AD3CF0"/>
    <w:rsid w:val="00AF724E"/>
    <w:rsid w:val="00B00232"/>
    <w:rsid w:val="00B1504D"/>
    <w:rsid w:val="00B42DD0"/>
    <w:rsid w:val="00B52EE0"/>
    <w:rsid w:val="00B762A3"/>
    <w:rsid w:val="00B84C97"/>
    <w:rsid w:val="00B8512B"/>
    <w:rsid w:val="00B940A7"/>
    <w:rsid w:val="00B97963"/>
    <w:rsid w:val="00BB7189"/>
    <w:rsid w:val="00BC090A"/>
    <w:rsid w:val="00C14119"/>
    <w:rsid w:val="00C40AAB"/>
    <w:rsid w:val="00C45A10"/>
    <w:rsid w:val="00C94844"/>
    <w:rsid w:val="00CA2AC8"/>
    <w:rsid w:val="00CC4F3B"/>
    <w:rsid w:val="00CD30D8"/>
    <w:rsid w:val="00CD511B"/>
    <w:rsid w:val="00CD64DA"/>
    <w:rsid w:val="00CE1C76"/>
    <w:rsid w:val="00CF310D"/>
    <w:rsid w:val="00D16B66"/>
    <w:rsid w:val="00D3794B"/>
    <w:rsid w:val="00D440E6"/>
    <w:rsid w:val="00D47BEB"/>
    <w:rsid w:val="00D538B3"/>
    <w:rsid w:val="00D54CBC"/>
    <w:rsid w:val="00DA332D"/>
    <w:rsid w:val="00DA6484"/>
    <w:rsid w:val="00DC2AE7"/>
    <w:rsid w:val="00E27942"/>
    <w:rsid w:val="00E6412A"/>
    <w:rsid w:val="00E804C5"/>
    <w:rsid w:val="00E840A7"/>
    <w:rsid w:val="00EB3EE1"/>
    <w:rsid w:val="00EC2631"/>
    <w:rsid w:val="00ED08A0"/>
    <w:rsid w:val="00ED7818"/>
    <w:rsid w:val="00EE0F5E"/>
    <w:rsid w:val="00F10421"/>
    <w:rsid w:val="00F10668"/>
    <w:rsid w:val="00F26083"/>
    <w:rsid w:val="00F336A0"/>
    <w:rsid w:val="00F41188"/>
    <w:rsid w:val="00F428BF"/>
    <w:rsid w:val="00F55F2A"/>
    <w:rsid w:val="00F63156"/>
    <w:rsid w:val="00F646EE"/>
    <w:rsid w:val="00F97975"/>
    <w:rsid w:val="00FC36E0"/>
    <w:rsid w:val="00FD0A65"/>
    <w:rsid w:val="00FE093B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9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07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605</TotalTime>
  <Pages>7</Pages>
  <Words>1428</Words>
  <Characters>8142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Compag</dc:creator>
  <cp:keywords/>
  <dc:description/>
  <cp:lastModifiedBy>Осетрова РН</cp:lastModifiedBy>
  <cp:revision>133</cp:revision>
  <cp:lastPrinted>2022-11-29T11:13:00Z</cp:lastPrinted>
  <dcterms:created xsi:type="dcterms:W3CDTF">2022-11-26T13:10:00Z</dcterms:created>
  <dcterms:modified xsi:type="dcterms:W3CDTF">2022-12-27T11:14:00Z</dcterms:modified>
</cp:coreProperties>
</file>