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BC" w:rsidRDefault="006175BC" w:rsidP="004F6F9C">
      <w:pPr>
        <w:spacing w:after="0" w:line="240" w:lineRule="auto"/>
        <w:ind w:left="-1134" w:right="-567"/>
        <w:jc w:val="center"/>
        <w:rPr>
          <w:b/>
          <w:sz w:val="24"/>
          <w:szCs w:val="24"/>
        </w:rPr>
      </w:pPr>
      <w:r w:rsidRPr="008754B8">
        <w:rPr>
          <w:b/>
          <w:sz w:val="24"/>
          <w:szCs w:val="24"/>
        </w:rPr>
        <w:t>РЕКВИЗИТЫ ДЛЯ ОПЛАТЫ ПЛАТНЫХ ДОПОЛНИТЕЛЬНЫХ ОБРАЗОВАТЕЛЬНЫХ УСЛУГ</w:t>
      </w:r>
    </w:p>
    <w:p w:rsidR="006175BC" w:rsidRPr="008754B8" w:rsidRDefault="006175BC" w:rsidP="004F6F9C">
      <w:pPr>
        <w:spacing w:after="0" w:line="240" w:lineRule="auto"/>
        <w:ind w:left="-1134" w:right="-567"/>
        <w:jc w:val="center"/>
        <w:rPr>
          <w:b/>
          <w:sz w:val="24"/>
          <w:szCs w:val="24"/>
        </w:rPr>
      </w:pPr>
      <w:r w:rsidRPr="008754B8">
        <w:rPr>
          <w:b/>
          <w:sz w:val="24"/>
          <w:szCs w:val="24"/>
        </w:rPr>
        <w:t xml:space="preserve"> В ПАО «СБЕРБАНК РОССИИ»</w:t>
      </w:r>
    </w:p>
    <w:p w:rsidR="006175BC" w:rsidRPr="008754B8" w:rsidRDefault="006175BC" w:rsidP="004F6F9C">
      <w:pPr>
        <w:spacing w:after="0" w:line="240" w:lineRule="auto"/>
        <w:ind w:left="-1134" w:right="-567"/>
        <w:jc w:val="center"/>
        <w:rPr>
          <w:b/>
          <w:sz w:val="24"/>
          <w:szCs w:val="24"/>
        </w:rPr>
      </w:pPr>
    </w:p>
    <w:p w:rsidR="006175BC" w:rsidRPr="008754B8" w:rsidRDefault="006175BC" w:rsidP="002B0182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Получатель платежа – </w:t>
      </w:r>
      <w:r w:rsidRPr="008754B8">
        <w:rPr>
          <w:b/>
          <w:sz w:val="24"/>
          <w:szCs w:val="24"/>
        </w:rPr>
        <w:t>УФ МР «Печора» (МАУ ДО «ДШИ» г. Печора, 30076250141)</w:t>
      </w:r>
    </w:p>
    <w:p w:rsidR="006175BC" w:rsidRPr="008754B8" w:rsidRDefault="006175BC" w:rsidP="00D13983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ИНН/КПП – </w:t>
      </w:r>
      <w:r w:rsidRPr="008754B8">
        <w:rPr>
          <w:b/>
          <w:sz w:val="24"/>
          <w:szCs w:val="24"/>
        </w:rPr>
        <w:t>1105020983/110501001</w:t>
      </w:r>
    </w:p>
    <w:p w:rsidR="006175BC" w:rsidRDefault="006175BC" w:rsidP="00F406E7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Реквизиты банка – </w:t>
      </w:r>
      <w:r w:rsidRPr="008754B8">
        <w:rPr>
          <w:b/>
          <w:sz w:val="24"/>
          <w:szCs w:val="24"/>
        </w:rPr>
        <w:t>ОТДЕЛЕНИЕ-НБ РЕСПУБЛИКА КОМИ БАНКА РОССИИ//</w:t>
      </w:r>
    </w:p>
    <w:p w:rsidR="006175BC" w:rsidRPr="008754B8" w:rsidRDefault="006175BC" w:rsidP="00F406E7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754B8">
        <w:rPr>
          <w:b/>
          <w:sz w:val="24"/>
          <w:szCs w:val="24"/>
        </w:rPr>
        <w:t>УФК по Республике Коми г. Сыктывкар</w:t>
      </w:r>
    </w:p>
    <w:p w:rsidR="006175BC" w:rsidRPr="008754B8" w:rsidRDefault="006175BC" w:rsidP="00F406E7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Расчетный счет – </w:t>
      </w:r>
      <w:r w:rsidRPr="008754B8">
        <w:rPr>
          <w:b/>
          <w:sz w:val="24"/>
          <w:szCs w:val="24"/>
        </w:rPr>
        <w:t>03234643876200000700</w:t>
      </w:r>
    </w:p>
    <w:p w:rsidR="006175BC" w:rsidRDefault="006175BC" w:rsidP="008754B8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Корреспондентский счет (ЕКС) – </w:t>
      </w:r>
      <w:r w:rsidRPr="008754B8">
        <w:rPr>
          <w:b/>
          <w:sz w:val="24"/>
          <w:szCs w:val="24"/>
        </w:rPr>
        <w:t>4010281024537000007</w:t>
      </w:r>
      <w:r>
        <w:rPr>
          <w:b/>
          <w:sz w:val="24"/>
          <w:szCs w:val="24"/>
        </w:rPr>
        <w:t xml:space="preserve">4 </w:t>
      </w:r>
    </w:p>
    <w:p w:rsidR="006175BC" w:rsidRPr="008754B8" w:rsidRDefault="006175BC" w:rsidP="008754B8">
      <w:pPr>
        <w:spacing w:after="0" w:line="240" w:lineRule="auto"/>
        <w:ind w:left="-1134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БИК – </w:t>
      </w:r>
      <w:r w:rsidRPr="008754B8">
        <w:rPr>
          <w:b/>
          <w:sz w:val="24"/>
          <w:szCs w:val="24"/>
        </w:rPr>
        <w:t>018702501</w:t>
      </w:r>
    </w:p>
    <w:p w:rsidR="006175BC" w:rsidRPr="008754B8" w:rsidRDefault="006175BC" w:rsidP="00D13983">
      <w:pPr>
        <w:spacing w:after="0" w:line="240" w:lineRule="auto"/>
        <w:ind w:left="-1134" w:righ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754B8">
        <w:rPr>
          <w:sz w:val="24"/>
          <w:szCs w:val="24"/>
        </w:rPr>
        <w:t xml:space="preserve">КБК 00000000000000000130   </w:t>
      </w:r>
    </w:p>
    <w:p w:rsidR="006175BC" w:rsidRDefault="006175BC" w:rsidP="008754B8">
      <w:pPr>
        <w:spacing w:after="0" w:line="240" w:lineRule="auto"/>
        <w:ind w:left="-720" w:right="-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8754B8">
        <w:rPr>
          <w:sz w:val="24"/>
          <w:szCs w:val="24"/>
        </w:rPr>
        <w:t xml:space="preserve">ОКТМО  87620101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Наз</w:t>
      </w:r>
      <w:r w:rsidRPr="008754B8">
        <w:rPr>
          <w:sz w:val="24"/>
          <w:szCs w:val="24"/>
        </w:rPr>
        <w:t>начение платежа</w:t>
      </w:r>
      <w:r w:rsidRPr="008754B8">
        <w:rPr>
          <w:b/>
          <w:sz w:val="24"/>
          <w:szCs w:val="24"/>
        </w:rPr>
        <w:t xml:space="preserve"> </w:t>
      </w:r>
      <w:r w:rsidRPr="008754B8">
        <w:rPr>
          <w:sz w:val="24"/>
          <w:szCs w:val="24"/>
        </w:rPr>
        <w:t xml:space="preserve">– </w:t>
      </w:r>
      <w:r w:rsidRPr="008754B8">
        <w:rPr>
          <w:b/>
          <w:sz w:val="24"/>
          <w:szCs w:val="24"/>
        </w:rPr>
        <w:t>Платные услуги</w:t>
      </w:r>
      <w:r w:rsidRPr="008754B8">
        <w:rPr>
          <w:sz w:val="24"/>
          <w:szCs w:val="24"/>
        </w:rPr>
        <w:t xml:space="preserve"> </w:t>
      </w:r>
      <w:r w:rsidRPr="008754B8">
        <w:rPr>
          <w:b/>
          <w:sz w:val="24"/>
          <w:szCs w:val="24"/>
          <w:u w:val="single"/>
        </w:rPr>
        <w:t>(</w:t>
      </w:r>
      <w:r w:rsidRPr="008754B8">
        <w:rPr>
          <w:sz w:val="24"/>
          <w:szCs w:val="24"/>
          <w:u w:val="single"/>
        </w:rPr>
        <w:t>обязательно указать фамилию, имя, отчество  ребенка,</w:t>
      </w:r>
    </w:p>
    <w:p w:rsidR="006175BC" w:rsidRPr="008754B8" w:rsidRDefault="006175BC" w:rsidP="008754B8">
      <w:pPr>
        <w:spacing w:after="0" w:line="240" w:lineRule="auto"/>
        <w:ind w:left="-720" w:right="-567"/>
        <w:rPr>
          <w:b/>
          <w:sz w:val="24"/>
          <w:szCs w:val="24"/>
        </w:rPr>
      </w:pPr>
      <w:r w:rsidRPr="008754B8">
        <w:rPr>
          <w:sz w:val="24"/>
          <w:szCs w:val="24"/>
          <w:u w:val="single"/>
        </w:rPr>
        <w:t xml:space="preserve"> класс, </w:t>
      </w:r>
      <w:r>
        <w:rPr>
          <w:sz w:val="24"/>
          <w:szCs w:val="24"/>
          <w:u w:val="single"/>
        </w:rPr>
        <w:t xml:space="preserve"> </w:t>
      </w:r>
      <w:r w:rsidRPr="008754B8">
        <w:rPr>
          <w:sz w:val="24"/>
          <w:szCs w:val="24"/>
          <w:u w:val="single"/>
        </w:rPr>
        <w:t>сумму платежа, период)</w:t>
      </w:r>
    </w:p>
    <w:p w:rsidR="006175BC" w:rsidRDefault="006175BC" w:rsidP="00922A31">
      <w:pPr>
        <w:spacing w:after="0" w:line="240" w:lineRule="auto"/>
        <w:ind w:left="-1134" w:right="-567"/>
        <w:rPr>
          <w:sz w:val="20"/>
          <w:szCs w:val="20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0774C">
        <w:rPr>
          <w:sz w:val="24"/>
          <w:szCs w:val="24"/>
        </w:rPr>
        <w:t xml:space="preserve">                   </w:t>
      </w: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8754B8">
      <w:pPr>
        <w:spacing w:after="0" w:line="240" w:lineRule="auto"/>
        <w:ind w:left="-720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922A31">
      <w:pPr>
        <w:spacing w:after="0" w:line="240" w:lineRule="auto"/>
        <w:ind w:left="-1134" w:right="-567"/>
        <w:rPr>
          <w:sz w:val="24"/>
          <w:szCs w:val="24"/>
        </w:rPr>
      </w:pPr>
    </w:p>
    <w:p w:rsidR="006175BC" w:rsidRDefault="006175BC" w:rsidP="00B656D4">
      <w:pPr>
        <w:spacing w:after="0" w:line="240" w:lineRule="auto"/>
        <w:ind w:right="-567"/>
        <w:rPr>
          <w:sz w:val="20"/>
          <w:szCs w:val="20"/>
        </w:rPr>
      </w:pPr>
    </w:p>
    <w:sectPr w:rsidR="006175BC" w:rsidSect="0009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45"/>
    <w:rsid w:val="00003638"/>
    <w:rsid w:val="00027F64"/>
    <w:rsid w:val="0009393D"/>
    <w:rsid w:val="000F5D85"/>
    <w:rsid w:val="00103A01"/>
    <w:rsid w:val="0010774C"/>
    <w:rsid w:val="00157D44"/>
    <w:rsid w:val="00180B48"/>
    <w:rsid w:val="001E0CAA"/>
    <w:rsid w:val="001F673A"/>
    <w:rsid w:val="00245F71"/>
    <w:rsid w:val="00280F2A"/>
    <w:rsid w:val="002902CB"/>
    <w:rsid w:val="002B0182"/>
    <w:rsid w:val="002B7055"/>
    <w:rsid w:val="002D1BA2"/>
    <w:rsid w:val="00316A17"/>
    <w:rsid w:val="00336AB4"/>
    <w:rsid w:val="003D299C"/>
    <w:rsid w:val="003F227A"/>
    <w:rsid w:val="00442ACB"/>
    <w:rsid w:val="00481BDF"/>
    <w:rsid w:val="004A4D42"/>
    <w:rsid w:val="004C0885"/>
    <w:rsid w:val="004E26F9"/>
    <w:rsid w:val="004F6F9C"/>
    <w:rsid w:val="00515845"/>
    <w:rsid w:val="0054306F"/>
    <w:rsid w:val="00582993"/>
    <w:rsid w:val="00582FD5"/>
    <w:rsid w:val="005957EB"/>
    <w:rsid w:val="005B68D2"/>
    <w:rsid w:val="005C7643"/>
    <w:rsid w:val="005E34DE"/>
    <w:rsid w:val="00612B3B"/>
    <w:rsid w:val="006175BC"/>
    <w:rsid w:val="00651A81"/>
    <w:rsid w:val="00654F7F"/>
    <w:rsid w:val="0069430C"/>
    <w:rsid w:val="006B744D"/>
    <w:rsid w:val="006D09C7"/>
    <w:rsid w:val="006F1213"/>
    <w:rsid w:val="006F56C0"/>
    <w:rsid w:val="00752A12"/>
    <w:rsid w:val="00763C1C"/>
    <w:rsid w:val="007A4BA3"/>
    <w:rsid w:val="007A7277"/>
    <w:rsid w:val="007B2FB5"/>
    <w:rsid w:val="007C69C9"/>
    <w:rsid w:val="007D3495"/>
    <w:rsid w:val="007D54FA"/>
    <w:rsid w:val="00824643"/>
    <w:rsid w:val="00842B7A"/>
    <w:rsid w:val="008629E4"/>
    <w:rsid w:val="008754B8"/>
    <w:rsid w:val="008A5B21"/>
    <w:rsid w:val="00922A31"/>
    <w:rsid w:val="009376C9"/>
    <w:rsid w:val="00970B34"/>
    <w:rsid w:val="00986FE5"/>
    <w:rsid w:val="009B2E0B"/>
    <w:rsid w:val="009C51F0"/>
    <w:rsid w:val="00A21575"/>
    <w:rsid w:val="00A2608A"/>
    <w:rsid w:val="00AC3ABC"/>
    <w:rsid w:val="00AC49DC"/>
    <w:rsid w:val="00AE3C35"/>
    <w:rsid w:val="00AF0694"/>
    <w:rsid w:val="00B00536"/>
    <w:rsid w:val="00B17D1F"/>
    <w:rsid w:val="00B27065"/>
    <w:rsid w:val="00B656D4"/>
    <w:rsid w:val="00B83606"/>
    <w:rsid w:val="00B94759"/>
    <w:rsid w:val="00B96F47"/>
    <w:rsid w:val="00BA11F7"/>
    <w:rsid w:val="00BB58C8"/>
    <w:rsid w:val="00BE4B75"/>
    <w:rsid w:val="00C00372"/>
    <w:rsid w:val="00C118FA"/>
    <w:rsid w:val="00C2043E"/>
    <w:rsid w:val="00C85F06"/>
    <w:rsid w:val="00CB0E23"/>
    <w:rsid w:val="00CF1D47"/>
    <w:rsid w:val="00D13983"/>
    <w:rsid w:val="00D415A8"/>
    <w:rsid w:val="00DB40B1"/>
    <w:rsid w:val="00DE5FA9"/>
    <w:rsid w:val="00E21FD6"/>
    <w:rsid w:val="00E3416E"/>
    <w:rsid w:val="00F406E7"/>
    <w:rsid w:val="00F513ED"/>
    <w:rsid w:val="00FB1D92"/>
    <w:rsid w:val="00F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138</Words>
  <Characters>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Sekretap</dc:creator>
  <cp:keywords/>
  <dc:description/>
  <cp:lastModifiedBy>Осетрова РН</cp:lastModifiedBy>
  <cp:revision>5</cp:revision>
  <cp:lastPrinted>2023-09-20T13:48:00Z</cp:lastPrinted>
  <dcterms:created xsi:type="dcterms:W3CDTF">2024-04-10T09:52:00Z</dcterms:created>
  <dcterms:modified xsi:type="dcterms:W3CDTF">2024-04-10T10:03:00Z</dcterms:modified>
</cp:coreProperties>
</file>