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77" w:rsidRPr="00A81EFC" w:rsidRDefault="00BE7777" w:rsidP="00C20C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ДЛЯ ВНЕСЕНИЯ</w:t>
      </w:r>
      <w:r w:rsidRPr="00A81EFC">
        <w:rPr>
          <w:b/>
          <w:sz w:val="24"/>
          <w:szCs w:val="24"/>
        </w:rPr>
        <w:t xml:space="preserve"> БЕЗВОЗМЕЗДНЫХ ДОБРОВОЛЬНЫХ ПОЖЕРТВОВАНИЙ</w:t>
      </w:r>
    </w:p>
    <w:p w:rsidR="00BE7777" w:rsidRPr="00A81EFC" w:rsidRDefault="00BE7777" w:rsidP="00C20C79">
      <w:pPr>
        <w:spacing w:after="0" w:line="240" w:lineRule="auto"/>
        <w:jc w:val="center"/>
        <w:rPr>
          <w:b/>
          <w:sz w:val="24"/>
          <w:szCs w:val="24"/>
        </w:rPr>
      </w:pPr>
      <w:r w:rsidRPr="00A81EFC">
        <w:rPr>
          <w:b/>
          <w:sz w:val="24"/>
          <w:szCs w:val="24"/>
        </w:rPr>
        <w:t>В ПАО «СБЕРБАНК РОССИИ»</w:t>
      </w:r>
    </w:p>
    <w:p w:rsidR="00BE7777" w:rsidRPr="00415D10" w:rsidRDefault="00BE7777" w:rsidP="00C20C79">
      <w:pPr>
        <w:spacing w:after="0" w:line="240" w:lineRule="auto"/>
        <w:jc w:val="center"/>
        <w:rPr>
          <w:b/>
          <w:sz w:val="26"/>
          <w:szCs w:val="26"/>
        </w:rPr>
      </w:pPr>
    </w:p>
    <w:p w:rsidR="00BE7777" w:rsidRPr="00C20C79" w:rsidRDefault="00BE7777" w:rsidP="00415D10">
      <w:pPr>
        <w:spacing w:after="0" w:line="240" w:lineRule="auto"/>
        <w:ind w:right="-1531"/>
        <w:rPr>
          <w:b/>
          <w:sz w:val="24"/>
          <w:szCs w:val="24"/>
        </w:rPr>
      </w:pPr>
      <w:r w:rsidRPr="00C20C79">
        <w:rPr>
          <w:sz w:val="24"/>
          <w:szCs w:val="24"/>
        </w:rPr>
        <w:t xml:space="preserve">Получатель платежа – </w:t>
      </w:r>
      <w:r>
        <w:rPr>
          <w:b/>
          <w:sz w:val="24"/>
          <w:szCs w:val="24"/>
        </w:rPr>
        <w:t xml:space="preserve">УФ МР «Печора» </w:t>
      </w:r>
      <w:r w:rsidRPr="00C20C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МАУ ДО «ДШИ» г. Печора</w:t>
      </w:r>
      <w:r w:rsidRPr="00C20C79">
        <w:rPr>
          <w:b/>
          <w:sz w:val="24"/>
          <w:szCs w:val="24"/>
        </w:rPr>
        <w:t>,30076250141)</w:t>
      </w:r>
    </w:p>
    <w:p w:rsidR="00BE7777" w:rsidRPr="00C20C79" w:rsidRDefault="00BE7777" w:rsidP="00FC1328">
      <w:pPr>
        <w:spacing w:after="0" w:line="240" w:lineRule="auto"/>
        <w:ind w:right="510"/>
        <w:rPr>
          <w:b/>
          <w:sz w:val="24"/>
          <w:szCs w:val="24"/>
        </w:rPr>
      </w:pPr>
      <w:r w:rsidRPr="00C20C79">
        <w:rPr>
          <w:sz w:val="24"/>
          <w:szCs w:val="24"/>
        </w:rPr>
        <w:t xml:space="preserve">ИНН/КПП – </w:t>
      </w:r>
      <w:r w:rsidRPr="00C20C79">
        <w:rPr>
          <w:b/>
          <w:sz w:val="24"/>
          <w:szCs w:val="24"/>
        </w:rPr>
        <w:t>1105020983/110501001</w:t>
      </w:r>
    </w:p>
    <w:p w:rsidR="00BE7777" w:rsidRDefault="00BE7777" w:rsidP="00C269F8">
      <w:pPr>
        <w:spacing w:after="0" w:line="240" w:lineRule="auto"/>
        <w:rPr>
          <w:b/>
          <w:sz w:val="24"/>
          <w:szCs w:val="24"/>
        </w:rPr>
      </w:pPr>
      <w:r w:rsidRPr="00C20C79">
        <w:rPr>
          <w:sz w:val="24"/>
          <w:szCs w:val="24"/>
        </w:rPr>
        <w:t xml:space="preserve">Реквизиты банка – </w:t>
      </w:r>
      <w:r w:rsidRPr="00C20C79">
        <w:rPr>
          <w:b/>
          <w:sz w:val="24"/>
          <w:szCs w:val="24"/>
        </w:rPr>
        <w:t>ОТДЕЛЕНИЕ-НБ РЕСПУБЛИКА КОМИ БАНКА РОССИИ/</w:t>
      </w:r>
      <w:r>
        <w:rPr>
          <w:b/>
          <w:sz w:val="24"/>
          <w:szCs w:val="24"/>
        </w:rPr>
        <w:t>/</w:t>
      </w:r>
      <w:r w:rsidRPr="00C20C79">
        <w:rPr>
          <w:b/>
          <w:sz w:val="24"/>
          <w:szCs w:val="24"/>
        </w:rPr>
        <w:t>УФК                       по Республике Коми г. Сыктывкар</w:t>
      </w:r>
    </w:p>
    <w:p w:rsidR="00BE7777" w:rsidRPr="00881AB5" w:rsidRDefault="00BE7777" w:rsidP="00C269F8">
      <w:pPr>
        <w:spacing w:after="0" w:line="240" w:lineRule="auto"/>
        <w:rPr>
          <w:b/>
          <w:sz w:val="24"/>
          <w:szCs w:val="24"/>
        </w:rPr>
      </w:pPr>
      <w:r w:rsidRPr="00881AB5">
        <w:rPr>
          <w:sz w:val="24"/>
          <w:szCs w:val="24"/>
        </w:rPr>
        <w:t xml:space="preserve">Расчетный счет </w:t>
      </w:r>
      <w:r w:rsidRPr="00C20C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1AB5">
        <w:rPr>
          <w:b/>
          <w:sz w:val="24"/>
          <w:szCs w:val="24"/>
        </w:rPr>
        <w:t>03234643876200000700</w:t>
      </w:r>
    </w:p>
    <w:p w:rsidR="00BE7777" w:rsidRPr="00C20C79" w:rsidRDefault="00BE7777" w:rsidP="00C269F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Корреспондентский счет (ЕКС)</w:t>
      </w:r>
      <w:r w:rsidRPr="00C20C79">
        <w:rPr>
          <w:sz w:val="24"/>
          <w:szCs w:val="24"/>
        </w:rPr>
        <w:t xml:space="preserve"> – </w:t>
      </w:r>
      <w:r w:rsidRPr="00C20C79">
        <w:rPr>
          <w:b/>
          <w:sz w:val="24"/>
          <w:szCs w:val="24"/>
        </w:rPr>
        <w:t>40102810245370000074</w:t>
      </w:r>
    </w:p>
    <w:p w:rsidR="00BE7777" w:rsidRPr="00C20C79" w:rsidRDefault="00BE7777" w:rsidP="00FC1328">
      <w:pPr>
        <w:spacing w:after="0" w:line="240" w:lineRule="auto"/>
        <w:rPr>
          <w:b/>
          <w:sz w:val="24"/>
          <w:szCs w:val="24"/>
        </w:rPr>
      </w:pPr>
      <w:r w:rsidRPr="00C20C79">
        <w:rPr>
          <w:sz w:val="24"/>
          <w:szCs w:val="24"/>
        </w:rPr>
        <w:t xml:space="preserve">БИК – </w:t>
      </w:r>
      <w:r w:rsidRPr="00C20C79">
        <w:rPr>
          <w:b/>
          <w:sz w:val="24"/>
          <w:szCs w:val="24"/>
        </w:rPr>
        <w:t>018702501</w:t>
      </w:r>
    </w:p>
    <w:p w:rsidR="00BE7777" w:rsidRPr="00C20C79" w:rsidRDefault="00BE7777" w:rsidP="00A81EFC">
      <w:pPr>
        <w:spacing w:after="0" w:line="240" w:lineRule="auto"/>
        <w:rPr>
          <w:sz w:val="24"/>
          <w:szCs w:val="24"/>
        </w:rPr>
      </w:pPr>
      <w:r w:rsidRPr="00C20C79">
        <w:rPr>
          <w:sz w:val="24"/>
          <w:szCs w:val="24"/>
        </w:rPr>
        <w:t>КБК 0000000000000000</w:t>
      </w:r>
      <w:r>
        <w:rPr>
          <w:sz w:val="24"/>
          <w:szCs w:val="24"/>
        </w:rPr>
        <w:t>015</w:t>
      </w:r>
      <w:r w:rsidRPr="00C20C79">
        <w:rPr>
          <w:sz w:val="24"/>
          <w:szCs w:val="24"/>
        </w:rPr>
        <w:t xml:space="preserve">0   </w:t>
      </w:r>
    </w:p>
    <w:p w:rsidR="00BE7777" w:rsidRDefault="00BE7777" w:rsidP="00A81EFC">
      <w:pPr>
        <w:spacing w:after="0" w:line="240" w:lineRule="auto"/>
        <w:rPr>
          <w:sz w:val="24"/>
          <w:szCs w:val="24"/>
        </w:rPr>
      </w:pPr>
      <w:r w:rsidRPr="00C20C79">
        <w:rPr>
          <w:sz w:val="24"/>
          <w:szCs w:val="24"/>
        </w:rPr>
        <w:t xml:space="preserve">ОКТМО  87620101                                                                                                              </w:t>
      </w:r>
    </w:p>
    <w:p w:rsidR="00BE7777" w:rsidRPr="00C20C79" w:rsidRDefault="00BE7777" w:rsidP="00A81EFC">
      <w:pPr>
        <w:spacing w:after="0" w:line="240" w:lineRule="auto"/>
        <w:rPr>
          <w:sz w:val="24"/>
          <w:szCs w:val="24"/>
        </w:rPr>
      </w:pPr>
      <w:r w:rsidRPr="00C20C79">
        <w:rPr>
          <w:sz w:val="24"/>
          <w:szCs w:val="24"/>
        </w:rPr>
        <w:t>Назначение платежа</w:t>
      </w:r>
      <w:r w:rsidRPr="00C20C79">
        <w:rPr>
          <w:b/>
          <w:sz w:val="24"/>
          <w:szCs w:val="24"/>
        </w:rPr>
        <w:t xml:space="preserve"> </w:t>
      </w:r>
      <w:r w:rsidRPr="00C20C79">
        <w:rPr>
          <w:sz w:val="24"/>
          <w:szCs w:val="24"/>
        </w:rPr>
        <w:t>–</w:t>
      </w:r>
      <w:r w:rsidRPr="00C20C79">
        <w:rPr>
          <w:b/>
          <w:sz w:val="24"/>
          <w:szCs w:val="24"/>
        </w:rPr>
        <w:t xml:space="preserve"> Добровольные пожертвования </w:t>
      </w:r>
      <w:r w:rsidRPr="00C20C79">
        <w:rPr>
          <w:b/>
          <w:sz w:val="24"/>
          <w:szCs w:val="24"/>
          <w:u w:val="single"/>
        </w:rPr>
        <w:t>(</w:t>
      </w:r>
      <w:r w:rsidRPr="00C20C79">
        <w:rPr>
          <w:sz w:val="24"/>
          <w:szCs w:val="24"/>
          <w:u w:val="single"/>
        </w:rPr>
        <w:t>обязательно указать фамилию, имя, отчество ребенка, класс, сумму платежа, период)</w:t>
      </w:r>
    </w:p>
    <w:sectPr w:rsidR="00BE7777" w:rsidRPr="00C20C79" w:rsidSect="0009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45"/>
    <w:rsid w:val="00074B58"/>
    <w:rsid w:val="0009393D"/>
    <w:rsid w:val="000C7C17"/>
    <w:rsid w:val="002A61DD"/>
    <w:rsid w:val="00334B24"/>
    <w:rsid w:val="00336AB4"/>
    <w:rsid w:val="003475FF"/>
    <w:rsid w:val="00362B59"/>
    <w:rsid w:val="00381788"/>
    <w:rsid w:val="00390ECD"/>
    <w:rsid w:val="003D299C"/>
    <w:rsid w:val="003D6450"/>
    <w:rsid w:val="00415D10"/>
    <w:rsid w:val="004444F2"/>
    <w:rsid w:val="004B00CA"/>
    <w:rsid w:val="004F182E"/>
    <w:rsid w:val="005112A6"/>
    <w:rsid w:val="005156ED"/>
    <w:rsid w:val="00515845"/>
    <w:rsid w:val="0054306F"/>
    <w:rsid w:val="0055713F"/>
    <w:rsid w:val="00561C58"/>
    <w:rsid w:val="005E41E1"/>
    <w:rsid w:val="006066E7"/>
    <w:rsid w:val="006538DC"/>
    <w:rsid w:val="00654F7F"/>
    <w:rsid w:val="006700B6"/>
    <w:rsid w:val="00692FB0"/>
    <w:rsid w:val="007942DD"/>
    <w:rsid w:val="007C69C9"/>
    <w:rsid w:val="007F64D1"/>
    <w:rsid w:val="00867902"/>
    <w:rsid w:val="00881AB5"/>
    <w:rsid w:val="00892378"/>
    <w:rsid w:val="008A5B21"/>
    <w:rsid w:val="009105CF"/>
    <w:rsid w:val="009B2E0B"/>
    <w:rsid w:val="009E1CA6"/>
    <w:rsid w:val="00A81EFC"/>
    <w:rsid w:val="00A84A63"/>
    <w:rsid w:val="00AC49DC"/>
    <w:rsid w:val="00B14E39"/>
    <w:rsid w:val="00B17D1F"/>
    <w:rsid w:val="00B22813"/>
    <w:rsid w:val="00B64700"/>
    <w:rsid w:val="00B8202A"/>
    <w:rsid w:val="00B96F47"/>
    <w:rsid w:val="00BA11F7"/>
    <w:rsid w:val="00BB2B25"/>
    <w:rsid w:val="00BB58C8"/>
    <w:rsid w:val="00BE7777"/>
    <w:rsid w:val="00C00372"/>
    <w:rsid w:val="00C20C79"/>
    <w:rsid w:val="00C269F8"/>
    <w:rsid w:val="00C35B87"/>
    <w:rsid w:val="00C85F06"/>
    <w:rsid w:val="00D044C4"/>
    <w:rsid w:val="00D34BB1"/>
    <w:rsid w:val="00DA240D"/>
    <w:rsid w:val="00DC6556"/>
    <w:rsid w:val="00DE1FDD"/>
    <w:rsid w:val="00DE622F"/>
    <w:rsid w:val="00E03043"/>
    <w:rsid w:val="00E1149C"/>
    <w:rsid w:val="00E24B48"/>
    <w:rsid w:val="00E57318"/>
    <w:rsid w:val="00E77463"/>
    <w:rsid w:val="00EB22A8"/>
    <w:rsid w:val="00EE1583"/>
    <w:rsid w:val="00F859F0"/>
    <w:rsid w:val="00FA6A60"/>
    <w:rsid w:val="00FC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Sekretap</dc:creator>
  <cp:keywords/>
  <dc:description/>
  <cp:lastModifiedBy>Осетрова РН</cp:lastModifiedBy>
  <cp:revision>5</cp:revision>
  <cp:lastPrinted>2022-10-10T13:27:00Z</cp:lastPrinted>
  <dcterms:created xsi:type="dcterms:W3CDTF">2024-04-10T09:51:00Z</dcterms:created>
  <dcterms:modified xsi:type="dcterms:W3CDTF">2024-04-10T09:58:00Z</dcterms:modified>
</cp:coreProperties>
</file>